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4"/>
        <w:gridCol w:w="259"/>
      </w:tblGrid>
      <w:tr w:rsidR="009F7886" w:rsidRPr="00E975ED" w14:paraId="33FB6312" w14:textId="77777777" w:rsidTr="00F74891">
        <w:trPr>
          <w:trHeight w:val="2757"/>
        </w:trPr>
        <w:tc>
          <w:tcPr>
            <w:tcW w:w="10114" w:type="dxa"/>
            <w:tcBorders>
              <w:top w:val="nil"/>
              <w:left w:val="nil"/>
              <w:bottom w:val="nil"/>
              <w:right w:val="nil"/>
            </w:tcBorders>
          </w:tcPr>
          <w:p w14:paraId="33FB6308" w14:textId="77777777" w:rsidR="00E975ED" w:rsidRPr="00D7720B" w:rsidRDefault="00E975ED" w:rsidP="00E975ED">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sz w:val="20"/>
                <w:lang w:val="en-US"/>
              </w:rPr>
            </w:pPr>
            <w:r w:rsidRPr="00D7720B">
              <w:rPr>
                <w:rFonts w:ascii="Arial" w:hAnsi="Arial" w:cs="Arial"/>
                <w:sz w:val="20"/>
                <w:lang w:val="en-US"/>
              </w:rPr>
              <w:t xml:space="preserve">This questionnaire enables BSI to provide you with the best service to meet your </w:t>
            </w:r>
            <w:r w:rsidR="00E554F0">
              <w:rPr>
                <w:rFonts w:ascii="Arial" w:hAnsi="Arial" w:cs="Arial"/>
                <w:sz w:val="20"/>
                <w:lang w:val="en-US"/>
              </w:rPr>
              <w:t>automotive</w:t>
            </w:r>
            <w:r w:rsidRPr="00D7720B">
              <w:rPr>
                <w:rFonts w:ascii="Arial" w:hAnsi="Arial" w:cs="Arial"/>
                <w:sz w:val="20"/>
                <w:lang w:val="en-US"/>
              </w:rPr>
              <w:t xml:space="preserve"> registration needs while meeting the </w:t>
            </w:r>
            <w:r w:rsidR="00E554F0">
              <w:rPr>
                <w:rFonts w:ascii="Arial" w:hAnsi="Arial" w:cs="Arial"/>
                <w:sz w:val="20"/>
                <w:lang w:val="en-US"/>
              </w:rPr>
              <w:t>BSI and IATF</w:t>
            </w:r>
            <w:r w:rsidR="009A6E4C">
              <w:rPr>
                <w:rFonts w:ascii="Arial" w:hAnsi="Arial" w:cs="Arial"/>
                <w:sz w:val="20"/>
                <w:lang w:val="en-US"/>
              </w:rPr>
              <w:t xml:space="preserve"> scheme requirements. </w:t>
            </w:r>
          </w:p>
          <w:p w14:paraId="33FB6309" w14:textId="77777777" w:rsidR="00E975ED" w:rsidRPr="00D7720B" w:rsidRDefault="00E975ED" w:rsidP="00E975ED">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sz w:val="20"/>
                <w:lang w:val="en-US"/>
              </w:rPr>
            </w:pPr>
          </w:p>
          <w:p w14:paraId="33FB630A" w14:textId="77777777" w:rsidR="009F7886" w:rsidRPr="00D7720B" w:rsidRDefault="009A6E4C" w:rsidP="00B40149">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lang w:val="en-US"/>
              </w:rPr>
            </w:pPr>
            <w:r>
              <w:rPr>
                <w:rFonts w:ascii="Arial" w:hAnsi="Arial" w:cs="Arial"/>
                <w:sz w:val="20"/>
                <w:lang w:val="en-US"/>
              </w:rPr>
              <w:t xml:space="preserve">Please </w:t>
            </w:r>
            <w:r w:rsidR="00E554F0">
              <w:rPr>
                <w:rFonts w:ascii="Arial" w:hAnsi="Arial" w:cs="Arial"/>
                <w:sz w:val="20"/>
                <w:lang w:val="en-US"/>
              </w:rPr>
              <w:t>contact your Sales Representative</w:t>
            </w:r>
            <w:r>
              <w:rPr>
                <w:rFonts w:ascii="Arial" w:hAnsi="Arial" w:cs="Arial"/>
                <w:sz w:val="20"/>
                <w:lang w:val="en-US"/>
              </w:rPr>
              <w:t xml:space="preserve"> for any assistance in completion </w:t>
            </w:r>
            <w:r w:rsidR="00E554F0">
              <w:rPr>
                <w:rFonts w:ascii="Arial" w:hAnsi="Arial" w:cs="Arial"/>
                <w:sz w:val="20"/>
                <w:lang w:val="en-US"/>
              </w:rPr>
              <w:t xml:space="preserve">of </w:t>
            </w:r>
            <w:r>
              <w:rPr>
                <w:rFonts w:ascii="Arial" w:hAnsi="Arial" w:cs="Arial"/>
                <w:sz w:val="20"/>
                <w:lang w:val="en-US"/>
              </w:rPr>
              <w:t>this questionnaire.</w:t>
            </w:r>
            <w:r w:rsidR="00A90E68" w:rsidRPr="00D7720B">
              <w:rPr>
                <w:rFonts w:ascii="Arial" w:hAnsi="Arial" w:cs="Arial"/>
                <w:sz w:val="20"/>
                <w:lang w:val="en-US"/>
              </w:rPr>
              <w:t xml:space="preserve"> </w:t>
            </w:r>
            <w:r>
              <w:rPr>
                <w:rFonts w:ascii="Arial" w:hAnsi="Arial" w:cs="Arial"/>
                <w:sz w:val="20"/>
                <w:lang w:val="en-US"/>
              </w:rPr>
              <w:t>Technical Experts are also available to discuss or explain any scheme certification requirements</w:t>
            </w:r>
            <w:r w:rsidR="00C268AE" w:rsidRPr="00D7720B">
              <w:rPr>
                <w:rFonts w:ascii="Arial" w:hAnsi="Arial" w:cs="Arial"/>
                <w:sz w:val="20"/>
                <w:lang w:val="en-US"/>
              </w:rPr>
              <w:t>.</w:t>
            </w:r>
          </w:p>
          <w:p w14:paraId="33FB630B" w14:textId="77777777" w:rsidR="00B152C1" w:rsidRPr="00D7720B" w:rsidRDefault="00B152C1" w:rsidP="002B06C0">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sz w:val="20"/>
                <w:lang w:val="en-US"/>
              </w:rPr>
            </w:pPr>
          </w:p>
          <w:p w14:paraId="33FB630C" w14:textId="77777777" w:rsidR="009F7886" w:rsidRDefault="00B152C1" w:rsidP="002B06C0">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lang w:val="en-US"/>
              </w:rPr>
            </w:pPr>
            <w:r w:rsidRPr="00D7720B">
              <w:rPr>
                <w:rFonts w:ascii="Arial" w:hAnsi="Arial" w:cs="Arial"/>
                <w:bCs/>
                <w:sz w:val="20"/>
                <w:lang w:val="en-US"/>
              </w:rPr>
              <w:t>Form Instructions – T</w:t>
            </w:r>
            <w:r w:rsidRPr="00D7720B">
              <w:rPr>
                <w:rFonts w:ascii="Arial" w:hAnsi="Arial" w:cs="Arial"/>
                <w:sz w:val="20"/>
                <w:lang w:val="en-US"/>
              </w:rPr>
              <w:t>o complete this form, tab to move through the fields and type within the boxes.  Please do not turn this form into a PDF when finished, as it precludes use by BSI to complete the application process.</w:t>
            </w:r>
          </w:p>
          <w:p w14:paraId="33FB630D" w14:textId="77777777" w:rsidR="009A6E4C" w:rsidRDefault="009A6E4C" w:rsidP="002B06C0">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lang w:val="en-US"/>
              </w:rPr>
            </w:pPr>
          </w:p>
          <w:p w14:paraId="33FB630E" w14:textId="77777777" w:rsidR="009A6E4C" w:rsidRPr="009A6E4C" w:rsidRDefault="009A6E4C"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2"/>
              </w:rPr>
            </w:pPr>
            <w:r w:rsidRPr="009A6E4C">
              <w:rPr>
                <w:rFonts w:ascii="Arial" w:hAnsi="Arial" w:cs="Arial"/>
                <w:b/>
                <w:sz w:val="20"/>
                <w:szCs w:val="22"/>
              </w:rPr>
              <w:t>Certificate Transfers</w:t>
            </w:r>
            <w:r w:rsidRPr="009A6E4C">
              <w:rPr>
                <w:rFonts w:ascii="Arial" w:hAnsi="Arial" w:cs="Arial"/>
                <w:sz w:val="20"/>
                <w:szCs w:val="22"/>
              </w:rPr>
              <w:t xml:space="preserve"> – Complete section 1</w:t>
            </w:r>
            <w:r w:rsidR="000D30E7">
              <w:rPr>
                <w:rFonts w:ascii="Arial" w:hAnsi="Arial" w:cs="Arial"/>
                <w:sz w:val="20"/>
                <w:szCs w:val="22"/>
              </w:rPr>
              <w:t>, 2 &amp;</w:t>
            </w:r>
            <w:r w:rsidRPr="009A6E4C">
              <w:rPr>
                <w:rFonts w:ascii="Arial" w:hAnsi="Arial" w:cs="Arial"/>
                <w:sz w:val="20"/>
                <w:szCs w:val="22"/>
              </w:rPr>
              <w:t xml:space="preserve"> 5 only</w:t>
            </w:r>
          </w:p>
          <w:p w14:paraId="33FB630F" w14:textId="77777777" w:rsidR="009A6E4C" w:rsidRPr="00D7720B" w:rsidRDefault="009A6E4C" w:rsidP="009A6E4C">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lang w:val="en-US" w:eastAsia="ko-KR"/>
              </w:rPr>
            </w:pPr>
            <w:r w:rsidRPr="009A6E4C">
              <w:rPr>
                <w:rFonts w:ascii="Arial" w:hAnsi="Arial" w:cs="Arial"/>
                <w:b/>
                <w:sz w:val="20"/>
                <w:szCs w:val="22"/>
              </w:rPr>
              <w:t>Extension to Scope &amp; Site Additions</w:t>
            </w:r>
            <w:r w:rsidRPr="009A6E4C">
              <w:rPr>
                <w:rFonts w:ascii="Arial" w:hAnsi="Arial" w:cs="Arial"/>
                <w:sz w:val="20"/>
                <w:szCs w:val="22"/>
              </w:rPr>
              <w:t xml:space="preserve"> – Complete</w:t>
            </w:r>
            <w:r w:rsidR="00F74891">
              <w:rPr>
                <w:rFonts w:ascii="Arial" w:hAnsi="Arial" w:cs="Arial"/>
                <w:sz w:val="20"/>
                <w:szCs w:val="22"/>
              </w:rPr>
              <w:t xml:space="preserve"> section 1 and</w:t>
            </w:r>
            <w:r w:rsidRPr="009A6E4C">
              <w:rPr>
                <w:rFonts w:ascii="Arial" w:hAnsi="Arial" w:cs="Arial"/>
                <w:sz w:val="20"/>
                <w:szCs w:val="22"/>
              </w:rPr>
              <w:t xml:space="preserve"> changes</w:t>
            </w:r>
            <w:r w:rsidR="00F74891">
              <w:rPr>
                <w:rFonts w:ascii="Arial" w:hAnsi="Arial" w:cs="Arial"/>
                <w:sz w:val="20"/>
                <w:szCs w:val="22"/>
              </w:rPr>
              <w:t xml:space="preserve"> only</w:t>
            </w:r>
          </w:p>
        </w:tc>
        <w:tc>
          <w:tcPr>
            <w:tcW w:w="259" w:type="dxa"/>
            <w:tcBorders>
              <w:top w:val="nil"/>
              <w:left w:val="nil"/>
              <w:bottom w:val="nil"/>
              <w:right w:val="nil"/>
            </w:tcBorders>
          </w:tcPr>
          <w:p w14:paraId="33FB6310" w14:textId="77777777" w:rsidR="00AA0E44" w:rsidRPr="00D7720B" w:rsidRDefault="00AA0E44"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ascii="Frutiger LT Std 45 Light" w:hAnsi="Frutiger LT Std 45 Light"/>
                <w:b/>
                <w:color w:val="3494BA" w:themeColor="accent1"/>
                <w:sz w:val="20"/>
                <w:u w:val="single"/>
                <w:lang w:val="en-US"/>
              </w:rPr>
            </w:pPr>
          </w:p>
          <w:p w14:paraId="33FB6311" w14:textId="77777777" w:rsidR="006631B3" w:rsidRPr="00D7720B" w:rsidRDefault="006631B3" w:rsidP="00D7720B">
            <w:pPr>
              <w:tabs>
                <w:tab w:val="left" w:pos="720"/>
                <w:tab w:val="left" w:pos="1440"/>
                <w:tab w:val="left" w:pos="2160"/>
                <w:tab w:val="left" w:pos="2880"/>
                <w:tab w:val="left" w:pos="3600"/>
                <w:tab w:val="left" w:pos="4320"/>
                <w:tab w:val="left" w:pos="5040"/>
                <w:tab w:val="left" w:pos="5760"/>
                <w:tab w:val="left" w:pos="6480"/>
              </w:tabs>
              <w:ind w:firstLine="435"/>
              <w:jc w:val="both"/>
              <w:rPr>
                <w:rFonts w:ascii="Frutiger LT Std 45 Light" w:hAnsi="Frutiger LT Std 45 Light"/>
                <w:sz w:val="20"/>
                <w:u w:val="single"/>
                <w:lang w:val="en-US"/>
              </w:rPr>
            </w:pPr>
          </w:p>
        </w:tc>
      </w:tr>
    </w:tbl>
    <w:p w14:paraId="33FB6313" w14:textId="77777777" w:rsidR="008B2815"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E975ED">
        <w:rPr>
          <w:rFonts w:ascii="Arial" w:hAnsi="Arial" w:cs="Arial"/>
          <w:b/>
          <w:color w:val="0000FF"/>
          <w:sz w:val="32"/>
          <w:szCs w:val="32"/>
          <w:lang w:val="en-US"/>
        </w:rPr>
        <w:t xml:space="preserve">SECTION 1: </w:t>
      </w:r>
      <w:r w:rsidR="00E554F0">
        <w:rPr>
          <w:rFonts w:ascii="Arial" w:hAnsi="Arial" w:cs="Arial"/>
          <w:b/>
          <w:color w:val="0000FF"/>
          <w:sz w:val="32"/>
          <w:szCs w:val="32"/>
          <w:lang w:val="en-US"/>
        </w:rPr>
        <w:t>MAIN</w:t>
      </w:r>
      <w:r w:rsidR="00AE7ACE" w:rsidRPr="00E975ED">
        <w:rPr>
          <w:rFonts w:ascii="Arial" w:hAnsi="Arial" w:cs="Arial"/>
          <w:b/>
          <w:color w:val="0000FF"/>
          <w:sz w:val="32"/>
          <w:szCs w:val="32"/>
          <w:lang w:val="en-US"/>
        </w:rPr>
        <w:t xml:space="preserve"> </w:t>
      </w:r>
      <w:r w:rsidRPr="00E975ED">
        <w:rPr>
          <w:rFonts w:ascii="Arial" w:hAnsi="Arial" w:cs="Arial"/>
          <w:b/>
          <w:color w:val="0000FF"/>
          <w:sz w:val="32"/>
          <w:szCs w:val="32"/>
          <w:lang w:val="en-US"/>
        </w:rPr>
        <w:t>SITE INFORMATION</w:t>
      </w:r>
    </w:p>
    <w:p w14:paraId="33FB6314" w14:textId="77777777" w:rsidR="004C4F21" w:rsidRPr="00AB17D1" w:rsidRDefault="004C4F21"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12"/>
          <w:lang w:val="en-US"/>
        </w:rPr>
      </w:pPr>
    </w:p>
    <w:tbl>
      <w:tblPr>
        <w:tblStyle w:val="TableGrid1"/>
        <w:tblW w:w="5000" w:type="pct"/>
        <w:tblLook w:val="04A0" w:firstRow="1" w:lastRow="0" w:firstColumn="1" w:lastColumn="0" w:noHBand="0" w:noVBand="1"/>
      </w:tblPr>
      <w:tblGrid>
        <w:gridCol w:w="5228"/>
        <w:gridCol w:w="5228"/>
      </w:tblGrid>
      <w:tr w:rsidR="00B124EC" w:rsidRPr="00CE2E26" w14:paraId="33FB6318" w14:textId="77777777" w:rsidTr="00653B97">
        <w:trPr>
          <w:trHeight w:val="701"/>
        </w:trPr>
        <w:tc>
          <w:tcPr>
            <w:tcW w:w="5000" w:type="pct"/>
            <w:gridSpan w:val="2"/>
            <w:shd w:val="clear" w:color="auto" w:fill="auto"/>
            <w:vAlign w:val="center"/>
          </w:tcPr>
          <w:p w14:paraId="33FB6315" w14:textId="77777777" w:rsidR="00B124EC" w:rsidRPr="00CE2E26" w:rsidRDefault="00B124EC" w:rsidP="009A6E4C">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 xml:space="preserve">Purpose of the application: </w:t>
            </w:r>
            <w:sdt>
              <w:sdtPr>
                <w:rPr>
                  <w:rFonts w:ascii="Arial" w:hAnsi="Arial"/>
                  <w:i/>
                  <w:color w:val="FF0000"/>
                  <w:sz w:val="20"/>
                </w:rPr>
                <w:alias w:val="Purpose of the Application"/>
                <w:tag w:val="Purpose of the Application"/>
                <w:id w:val="-1001347702"/>
                <w:placeholder>
                  <w:docPart w:val="DefaultPlaceholder_-1854013438"/>
                </w:placeholder>
                <w:comboBox>
                  <w:listItem w:displayText="&lt;Please Select&gt;" w:value="&lt;Please Select&gt;"/>
                  <w:listItem w:displayText="New Certification" w:value="New Certification"/>
                  <w:listItem w:displayText="Transfer Existing Certification to BSI" w:value="Transfer Existing Certification to BSI"/>
                  <w:listItem w:displayText="Adding a Site to Existing Certification" w:value="Adding a Site to Existing Certification"/>
                  <w:listItem w:displayText="Change of Scope wording" w:value="Change of Scope wording"/>
                  <w:listItem w:displayText="Site Relocation" w:value="Site Relocation"/>
                  <w:listItem w:displayText="Change of Legal Entity or Acquisition" w:value="Change of Legal Entity or Acquisition"/>
                </w:comboBox>
              </w:sdtPr>
              <w:sdtEndPr/>
              <w:sdtContent>
                <w:r w:rsidR="00BA1E73" w:rsidRPr="00CE2E26">
                  <w:rPr>
                    <w:rFonts w:ascii="Arial" w:hAnsi="Arial"/>
                    <w:i/>
                    <w:color w:val="FF0000"/>
                    <w:sz w:val="20"/>
                  </w:rPr>
                  <w:t>&lt;Please Select&gt;</w:t>
                </w:r>
              </w:sdtContent>
            </w:sdt>
          </w:p>
          <w:p w14:paraId="33FB6316" w14:textId="77777777" w:rsidR="00653B97" w:rsidRPr="00CE2E26" w:rsidRDefault="00B124EC" w:rsidP="00653B97">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Comments</w:t>
            </w:r>
            <w:r w:rsidRPr="00CE2E26">
              <w:rPr>
                <w:rFonts w:ascii="Arial" w:hAnsi="Arial"/>
                <w:sz w:val="20"/>
              </w:rPr>
              <w:t xml:space="preserve">: </w:t>
            </w:r>
            <w:sdt>
              <w:sdtPr>
                <w:rPr>
                  <w:rFonts w:ascii="Arial" w:hAnsi="Arial"/>
                  <w:b/>
                  <w:sz w:val="20"/>
                </w:rPr>
                <w:id w:val="-1365822085"/>
                <w:placeholder>
                  <w:docPart w:val="610D5151E47B4C9697BCDF57D2561626"/>
                </w:placeholder>
                <w:showingPlcHdr/>
                <w15:color w:val="3366FF"/>
                <w:text/>
              </w:sdtPr>
              <w:sdtEndPr/>
              <w:sdtContent>
                <w:r w:rsidR="00653B97" w:rsidRPr="00A33FA2">
                  <w:rPr>
                    <w:rStyle w:val="Tekstzastpczy"/>
                  </w:rPr>
                  <w:t>Click or tap here to enter text.</w:t>
                </w:r>
              </w:sdtContent>
            </w:sdt>
          </w:p>
          <w:p w14:paraId="33FB6317" w14:textId="77777777" w:rsidR="00500F17" w:rsidRPr="00CE2E26" w:rsidRDefault="00500F17"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color w:val="0000FF"/>
                <w:sz w:val="20"/>
              </w:rPr>
            </w:pPr>
          </w:p>
        </w:tc>
      </w:tr>
      <w:tr w:rsidR="009F7886" w:rsidRPr="00CE2E26" w14:paraId="33FB632C" w14:textId="77777777" w:rsidTr="00653B97">
        <w:trPr>
          <w:trHeight w:val="2736"/>
        </w:trPr>
        <w:tc>
          <w:tcPr>
            <w:tcW w:w="2500" w:type="pct"/>
            <w:vAlign w:val="center"/>
          </w:tcPr>
          <w:p w14:paraId="33FB6319" w14:textId="77777777" w:rsidR="009F7886" w:rsidRPr="00CE2E26" w:rsidRDefault="009F7886" w:rsidP="009A6E4C">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Company Name:</w:t>
            </w:r>
            <w:r w:rsidR="00A31B60" w:rsidRPr="00CE2E26">
              <w:rPr>
                <w:rFonts w:ascii="Arial" w:hAnsi="Arial"/>
                <w:b/>
                <w:sz w:val="20"/>
              </w:rPr>
              <w:t xml:space="preserve"> </w:t>
            </w:r>
            <w:sdt>
              <w:sdtPr>
                <w:rPr>
                  <w:rFonts w:ascii="Arial" w:hAnsi="Arial"/>
                  <w:b/>
                  <w:sz w:val="20"/>
                </w:rPr>
                <w:id w:val="-1988151335"/>
                <w:placeholder>
                  <w:docPart w:val="C22FD0BF31224D5392863ECC29D1863A"/>
                </w:placeholder>
                <w:showingPlcHdr/>
                <w15:color w:val="3366FF"/>
                <w:text/>
              </w:sdtPr>
              <w:sdtEndPr/>
              <w:sdtContent>
                <w:r w:rsidR="00653B97" w:rsidRPr="00A33FA2">
                  <w:rPr>
                    <w:rStyle w:val="Tekstzastpczy"/>
                  </w:rPr>
                  <w:t>Click or tap here to enter text.</w:t>
                </w:r>
              </w:sdtContent>
            </w:sdt>
          </w:p>
          <w:p w14:paraId="33FB631A" w14:textId="77777777" w:rsidR="00A31B60" w:rsidRPr="00CE2E26" w:rsidRDefault="00E06AB4"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(Legal Registered Name</w:t>
            </w:r>
            <w:r w:rsidR="00B124EC" w:rsidRPr="00CE2E26">
              <w:rPr>
                <w:rFonts w:ascii="Arial" w:hAnsi="Arial" w:cs="Arial"/>
                <w:sz w:val="20"/>
              </w:rPr>
              <w:t xml:space="preserve"> to be listed on the certificate</w:t>
            </w:r>
            <w:r w:rsidRPr="00CE2E26">
              <w:rPr>
                <w:rFonts w:ascii="Arial" w:hAnsi="Arial" w:cs="Arial"/>
                <w:sz w:val="20"/>
              </w:rPr>
              <w:t>)</w:t>
            </w:r>
          </w:p>
          <w:p w14:paraId="33FB631B" w14:textId="77777777" w:rsidR="00E06AB4" w:rsidRPr="00CE2E26" w:rsidRDefault="00E06AB4"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CE2E26">
              <w:rPr>
                <w:rFonts w:ascii="Arial" w:hAnsi="Arial" w:cs="Arial"/>
                <w:b/>
                <w:sz w:val="20"/>
              </w:rPr>
              <w:t xml:space="preserve">Other Name(s): </w:t>
            </w:r>
            <w:sdt>
              <w:sdtPr>
                <w:rPr>
                  <w:rFonts w:ascii="Arial" w:hAnsi="Arial"/>
                  <w:b/>
                  <w:sz w:val="20"/>
                </w:rPr>
                <w:id w:val="676312276"/>
                <w:placeholder>
                  <w:docPart w:val="A553D3DEA9FF435F8FFA9DBDD7E33552"/>
                </w:placeholder>
                <w:showingPlcHdr/>
                <w15:color w:val="3366FF"/>
                <w:text/>
              </w:sdtPr>
              <w:sdtEndPr/>
              <w:sdtContent>
                <w:r w:rsidR="00653B97" w:rsidRPr="00A33FA2">
                  <w:rPr>
                    <w:rStyle w:val="Tekstzastpczy"/>
                  </w:rPr>
                  <w:t>Click or tap here to enter text.</w:t>
                </w:r>
              </w:sdtContent>
            </w:sdt>
          </w:p>
          <w:p w14:paraId="33FB631C" w14:textId="77777777" w:rsidR="00E06AB4" w:rsidRPr="00CE2E26" w:rsidRDefault="00E06AB4"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w:t>
            </w:r>
            <w:r w:rsidR="008B2815" w:rsidRPr="00CE2E26">
              <w:rPr>
                <w:rFonts w:ascii="Arial" w:hAnsi="Arial" w:cs="Arial"/>
                <w:sz w:val="20"/>
              </w:rPr>
              <w:t xml:space="preserve">If Applicable - </w:t>
            </w:r>
            <w:r w:rsidR="00B124EC" w:rsidRPr="00CE2E26">
              <w:rPr>
                <w:rFonts w:ascii="Arial" w:hAnsi="Arial" w:cs="Arial"/>
                <w:sz w:val="20"/>
              </w:rPr>
              <w:t>Division / T</w:t>
            </w:r>
            <w:r w:rsidRPr="00CE2E26">
              <w:rPr>
                <w:rFonts w:ascii="Arial" w:hAnsi="Arial" w:cs="Arial"/>
                <w:sz w:val="20"/>
              </w:rPr>
              <w:t>rading</w:t>
            </w:r>
            <w:r w:rsidR="00B124EC" w:rsidRPr="00CE2E26">
              <w:rPr>
                <w:rFonts w:ascii="Arial" w:hAnsi="Arial" w:cs="Arial"/>
                <w:sz w:val="20"/>
              </w:rPr>
              <w:t xml:space="preserve"> N</w:t>
            </w:r>
            <w:r w:rsidRPr="00CE2E26">
              <w:rPr>
                <w:rFonts w:ascii="Arial" w:hAnsi="Arial" w:cs="Arial"/>
                <w:sz w:val="20"/>
              </w:rPr>
              <w:t>ame</w:t>
            </w:r>
            <w:r w:rsidR="00B124EC" w:rsidRPr="00CE2E26">
              <w:rPr>
                <w:rFonts w:ascii="Arial" w:hAnsi="Arial" w:cs="Arial"/>
                <w:sz w:val="20"/>
              </w:rPr>
              <w:t xml:space="preserve"> t</w:t>
            </w:r>
            <w:r w:rsidRPr="00CE2E26">
              <w:rPr>
                <w:rFonts w:ascii="Arial" w:hAnsi="Arial" w:cs="Arial"/>
                <w:sz w:val="20"/>
              </w:rPr>
              <w:t>o be</w:t>
            </w:r>
            <w:r w:rsidR="00B124EC" w:rsidRPr="00CE2E26">
              <w:rPr>
                <w:rFonts w:ascii="Arial" w:hAnsi="Arial" w:cs="Arial"/>
                <w:sz w:val="20"/>
              </w:rPr>
              <w:t xml:space="preserve"> listed below the company legal name on the certificate</w:t>
            </w:r>
            <w:r w:rsidRPr="00CE2E26">
              <w:rPr>
                <w:rFonts w:ascii="Arial" w:hAnsi="Arial" w:cs="Arial"/>
                <w:sz w:val="20"/>
              </w:rPr>
              <w:t>)</w:t>
            </w:r>
          </w:p>
          <w:p w14:paraId="33FB631D" w14:textId="77777777" w:rsidR="00A329A2" w:rsidRPr="00CE2E26" w:rsidRDefault="00A329A2" w:rsidP="009A6E4C">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Number of Locations</w:t>
            </w:r>
            <w:r w:rsidR="00B124EC" w:rsidRPr="00CE2E26">
              <w:rPr>
                <w:rFonts w:ascii="Arial" w:hAnsi="Arial"/>
                <w:b/>
                <w:sz w:val="20"/>
              </w:rPr>
              <w:t xml:space="preserve"> to be Certified</w:t>
            </w:r>
            <w:r w:rsidRPr="00CE2E26">
              <w:rPr>
                <w:rFonts w:ascii="Arial" w:hAnsi="Arial"/>
                <w:b/>
                <w:sz w:val="20"/>
              </w:rPr>
              <w:t>:</w:t>
            </w:r>
            <w:r w:rsidRPr="00CE2E26">
              <w:rPr>
                <w:rFonts w:ascii="Arial" w:hAnsi="Arial" w:cs="Arial"/>
                <w:b/>
                <w:sz w:val="20"/>
              </w:rPr>
              <w:t xml:space="preserve"> </w:t>
            </w:r>
            <w:sdt>
              <w:sdtPr>
                <w:rPr>
                  <w:rFonts w:ascii="Arial" w:hAnsi="Arial"/>
                  <w:b/>
                  <w:sz w:val="20"/>
                </w:rPr>
                <w:id w:val="-230854229"/>
                <w:placeholder>
                  <w:docPart w:val="E44E94C8392D4DCEA54F644B99E7F33E"/>
                </w:placeholder>
                <w:showingPlcHdr/>
                <w15:color w:val="3366FF"/>
                <w:text/>
              </w:sdtPr>
              <w:sdtEndPr/>
              <w:sdtContent>
                <w:r w:rsidR="00653B97" w:rsidRPr="00A33FA2">
                  <w:rPr>
                    <w:rStyle w:val="Tekstzastpczy"/>
                  </w:rPr>
                  <w:t>Click or tap here to enter text.</w:t>
                </w:r>
              </w:sdtContent>
            </w:sdt>
          </w:p>
          <w:p w14:paraId="33FB631E" w14:textId="77777777" w:rsidR="00A31B60" w:rsidRPr="00CE2E26" w:rsidRDefault="00956832"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b/>
                <w:sz w:val="20"/>
              </w:rPr>
              <w:t xml:space="preserve">Website: </w:t>
            </w:r>
            <w:sdt>
              <w:sdtPr>
                <w:rPr>
                  <w:rFonts w:ascii="Arial" w:hAnsi="Arial"/>
                  <w:b/>
                  <w:sz w:val="20"/>
                </w:rPr>
                <w:id w:val="-1437825580"/>
                <w:placeholder>
                  <w:docPart w:val="EAA798CFE558408E93128403A0ADFC91"/>
                </w:placeholder>
                <w:showingPlcHdr/>
                <w15:color w:val="3366FF"/>
                <w:text/>
              </w:sdtPr>
              <w:sdtEndPr/>
              <w:sdtContent>
                <w:r w:rsidR="00653B97" w:rsidRPr="00A33FA2">
                  <w:rPr>
                    <w:rStyle w:val="Tekstzastpczy"/>
                  </w:rPr>
                  <w:t>Click or tap here to enter text.</w:t>
                </w:r>
              </w:sdtContent>
            </w:sdt>
          </w:p>
        </w:tc>
        <w:tc>
          <w:tcPr>
            <w:tcW w:w="2500" w:type="pct"/>
            <w:vAlign w:val="center"/>
          </w:tcPr>
          <w:p w14:paraId="33FB631F" w14:textId="77777777" w:rsidR="008B2815" w:rsidRPr="00CE2E26" w:rsidRDefault="00A329A2" w:rsidP="009A6E4C">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Primary Contact</w:t>
            </w:r>
          </w:p>
          <w:p w14:paraId="33FB6320" w14:textId="77777777" w:rsidR="00653B97" w:rsidRPr="00CE2E26" w:rsidRDefault="00A329A2" w:rsidP="00653B97">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Name:</w:t>
            </w:r>
            <w:r w:rsidR="008B2815" w:rsidRPr="00CE2E26">
              <w:rPr>
                <w:rFonts w:ascii="Arial" w:hAnsi="Arial"/>
                <w:b/>
                <w:sz w:val="20"/>
              </w:rPr>
              <w:tab/>
            </w:r>
            <w:sdt>
              <w:sdtPr>
                <w:rPr>
                  <w:rFonts w:ascii="Arial" w:hAnsi="Arial"/>
                  <w:b/>
                  <w:sz w:val="20"/>
                </w:rPr>
                <w:id w:val="327257587"/>
                <w:placeholder>
                  <w:docPart w:val="AA44B291CA504C69B73E53BFFF9E9A5F"/>
                </w:placeholder>
                <w:showingPlcHdr/>
                <w15:color w:val="3366FF"/>
                <w:text/>
              </w:sdtPr>
              <w:sdtEndPr/>
              <w:sdtContent>
                <w:r w:rsidR="00653B97" w:rsidRPr="00A33FA2">
                  <w:rPr>
                    <w:rStyle w:val="Tekstzastpczy"/>
                  </w:rPr>
                  <w:t>Click or tap here to enter text.</w:t>
                </w:r>
              </w:sdtContent>
            </w:sdt>
          </w:p>
          <w:p w14:paraId="33FB6321" w14:textId="77777777" w:rsidR="00653B97" w:rsidRPr="00CE2E26" w:rsidRDefault="00A329A2" w:rsidP="00653B97">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sz w:val="20"/>
              </w:rPr>
              <w:t>Title:</w:t>
            </w:r>
            <w:r w:rsidR="00E06AB4" w:rsidRPr="00CE2E26">
              <w:rPr>
                <w:rFonts w:ascii="Arial" w:hAnsi="Arial" w:cs="Arial"/>
                <w:sz w:val="20"/>
              </w:rPr>
              <w:tab/>
            </w:r>
            <w:sdt>
              <w:sdtPr>
                <w:rPr>
                  <w:rFonts w:ascii="Arial" w:hAnsi="Arial"/>
                  <w:b/>
                  <w:sz w:val="20"/>
                </w:rPr>
                <w:id w:val="-2131686711"/>
                <w:placeholder>
                  <w:docPart w:val="D6C0B709855C466B862A77FDD3E83B8F"/>
                </w:placeholder>
                <w:showingPlcHdr/>
                <w15:color w:val="3366FF"/>
                <w:text/>
              </w:sdtPr>
              <w:sdtEndPr/>
              <w:sdtContent>
                <w:r w:rsidR="00653B97" w:rsidRPr="00A33FA2">
                  <w:rPr>
                    <w:rStyle w:val="Tekstzastpczy"/>
                  </w:rPr>
                  <w:t>Click or tap here to enter text.</w:t>
                </w:r>
              </w:sdtContent>
            </w:sdt>
          </w:p>
          <w:p w14:paraId="33FB6322" w14:textId="77777777" w:rsidR="00653B97" w:rsidRPr="00CE2E26" w:rsidRDefault="00A329A2" w:rsidP="00653B97">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Phone:</w:t>
            </w:r>
            <w:r w:rsidR="00E06AB4" w:rsidRPr="00CE2E26">
              <w:rPr>
                <w:rFonts w:ascii="Arial" w:hAnsi="Arial"/>
                <w:b/>
                <w:sz w:val="20"/>
              </w:rPr>
              <w:tab/>
            </w:r>
            <w:sdt>
              <w:sdtPr>
                <w:rPr>
                  <w:rFonts w:ascii="Arial" w:hAnsi="Arial"/>
                  <w:b/>
                  <w:sz w:val="20"/>
                </w:rPr>
                <w:id w:val="-187840950"/>
                <w:placeholder>
                  <w:docPart w:val="F0A4825AAA2B4F34959BB012A4636466"/>
                </w:placeholder>
                <w:showingPlcHdr/>
                <w15:color w:val="3366FF"/>
                <w:text/>
              </w:sdtPr>
              <w:sdtEndPr/>
              <w:sdtContent>
                <w:r w:rsidR="00653B97" w:rsidRPr="00A33FA2">
                  <w:rPr>
                    <w:rStyle w:val="Tekstzastpczy"/>
                  </w:rPr>
                  <w:t>Click or tap here to enter text.</w:t>
                </w:r>
              </w:sdtContent>
            </w:sdt>
          </w:p>
          <w:p w14:paraId="33FB6323" w14:textId="77777777" w:rsidR="00653B97" w:rsidRPr="00CE2E26" w:rsidRDefault="00A329A2" w:rsidP="00653B97">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Email</w:t>
            </w:r>
            <w:r w:rsidR="00E06AB4" w:rsidRPr="00CE2E26">
              <w:rPr>
                <w:rFonts w:ascii="Arial" w:hAnsi="Arial"/>
                <w:b/>
                <w:sz w:val="20"/>
              </w:rPr>
              <w:t>:</w:t>
            </w:r>
            <w:r w:rsidR="00E06AB4" w:rsidRPr="00CE2E26">
              <w:rPr>
                <w:rFonts w:ascii="Arial" w:hAnsi="Arial"/>
                <w:b/>
                <w:sz w:val="20"/>
              </w:rPr>
              <w:tab/>
            </w:r>
            <w:sdt>
              <w:sdtPr>
                <w:rPr>
                  <w:rFonts w:ascii="Arial" w:hAnsi="Arial"/>
                  <w:b/>
                  <w:sz w:val="20"/>
                </w:rPr>
                <w:id w:val="348613956"/>
                <w:placeholder>
                  <w:docPart w:val="EA8B31A67B864D29A60FFD924452803B"/>
                </w:placeholder>
                <w:showingPlcHdr/>
                <w15:color w:val="3366FF"/>
                <w:text/>
              </w:sdtPr>
              <w:sdtEndPr/>
              <w:sdtContent>
                <w:r w:rsidR="00653B97" w:rsidRPr="00A33FA2">
                  <w:rPr>
                    <w:rStyle w:val="Tekstzastpczy"/>
                  </w:rPr>
                  <w:t>Click or tap here to enter text.</w:t>
                </w:r>
              </w:sdtContent>
            </w:sdt>
          </w:p>
          <w:p w14:paraId="33FB6324" w14:textId="77777777" w:rsidR="00A329A2" w:rsidRPr="00CE2E26" w:rsidRDefault="00A329A2"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33FB6325" w14:textId="77777777" w:rsidR="00956832" w:rsidRPr="00CE2E26" w:rsidRDefault="00956832"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33FB6326" w14:textId="77777777" w:rsidR="00736EBE" w:rsidRPr="00CE2E26" w:rsidRDefault="00956832"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CE2E26">
              <w:rPr>
                <w:rFonts w:ascii="Arial" w:hAnsi="Arial" w:cs="Arial"/>
                <w:b/>
                <w:sz w:val="20"/>
              </w:rPr>
              <w:t>Alternate Contact</w:t>
            </w:r>
          </w:p>
          <w:p w14:paraId="33FB6327" w14:textId="77777777" w:rsidR="000A6505" w:rsidRPr="00CE2E26" w:rsidRDefault="008B281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Name:</w:t>
            </w:r>
            <w:r w:rsidRPr="00CE2E26">
              <w:rPr>
                <w:rFonts w:ascii="Arial" w:hAnsi="Arial"/>
                <w:b/>
                <w:sz w:val="20"/>
              </w:rPr>
              <w:tab/>
            </w:r>
            <w:sdt>
              <w:sdtPr>
                <w:rPr>
                  <w:rFonts w:ascii="Arial" w:hAnsi="Arial"/>
                  <w:b/>
                  <w:sz w:val="20"/>
                </w:rPr>
                <w:id w:val="-1741010929"/>
                <w:placeholder>
                  <w:docPart w:val="0D46952C61E14F15812871F28EB525FF"/>
                </w:placeholder>
                <w:showingPlcHdr/>
                <w15:color w:val="3366FF"/>
                <w:text/>
              </w:sdtPr>
              <w:sdtEndPr/>
              <w:sdtContent>
                <w:r w:rsidR="000A6505" w:rsidRPr="00A33FA2">
                  <w:rPr>
                    <w:rStyle w:val="Tekstzastpczy"/>
                  </w:rPr>
                  <w:t>Click or tap here to enter text.</w:t>
                </w:r>
              </w:sdtContent>
            </w:sdt>
          </w:p>
          <w:p w14:paraId="33FB6328" w14:textId="77777777" w:rsidR="008B2815" w:rsidRPr="00CE2E26" w:rsidRDefault="008B281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sz w:val="20"/>
              </w:rPr>
              <w:t>Title:</w:t>
            </w:r>
            <w:r w:rsidRPr="00CE2E26">
              <w:rPr>
                <w:rFonts w:ascii="Arial" w:hAnsi="Arial" w:cs="Arial"/>
                <w:sz w:val="20"/>
              </w:rPr>
              <w:tab/>
            </w:r>
            <w:sdt>
              <w:sdtPr>
                <w:rPr>
                  <w:rFonts w:ascii="Arial" w:hAnsi="Arial"/>
                  <w:b/>
                  <w:sz w:val="20"/>
                </w:rPr>
                <w:id w:val="39719220"/>
                <w:placeholder>
                  <w:docPart w:val="1198A766CC7D447E8431D44A5D2571A9"/>
                </w:placeholder>
                <w:showingPlcHdr/>
                <w15:color w:val="3366FF"/>
                <w:text/>
              </w:sdtPr>
              <w:sdtEndPr/>
              <w:sdtContent>
                <w:r w:rsidR="000A6505" w:rsidRPr="00A33FA2">
                  <w:rPr>
                    <w:rStyle w:val="Tekstzastpczy"/>
                  </w:rPr>
                  <w:t>Click or tap here to enter text.</w:t>
                </w:r>
              </w:sdtContent>
            </w:sdt>
          </w:p>
          <w:p w14:paraId="33FB6329" w14:textId="77777777" w:rsidR="000A6505" w:rsidRPr="00CE2E26" w:rsidRDefault="008B281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Phone:</w:t>
            </w:r>
            <w:r w:rsidRPr="00CE2E26">
              <w:rPr>
                <w:rFonts w:ascii="Arial" w:hAnsi="Arial"/>
                <w:b/>
                <w:sz w:val="20"/>
              </w:rPr>
              <w:tab/>
            </w:r>
            <w:sdt>
              <w:sdtPr>
                <w:rPr>
                  <w:rFonts w:ascii="Arial" w:hAnsi="Arial"/>
                  <w:b/>
                  <w:sz w:val="20"/>
                </w:rPr>
                <w:id w:val="1166362286"/>
                <w:placeholder>
                  <w:docPart w:val="B09F8B24FCC141F4A70ACFF059EF62A6"/>
                </w:placeholder>
                <w:showingPlcHdr/>
                <w15:color w:val="3366FF"/>
                <w:text/>
              </w:sdtPr>
              <w:sdtEndPr/>
              <w:sdtContent>
                <w:r w:rsidR="000A6505" w:rsidRPr="00A33FA2">
                  <w:rPr>
                    <w:rStyle w:val="Tekstzastpczy"/>
                  </w:rPr>
                  <w:t>Click or tap here to enter text.</w:t>
                </w:r>
              </w:sdtContent>
            </w:sdt>
          </w:p>
          <w:p w14:paraId="33FB632A" w14:textId="77777777" w:rsidR="008B2815" w:rsidRDefault="008B281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Email:</w:t>
            </w:r>
            <w:r w:rsidRPr="00CE2E26">
              <w:rPr>
                <w:rFonts w:ascii="Arial" w:hAnsi="Arial"/>
                <w:b/>
                <w:sz w:val="20"/>
              </w:rPr>
              <w:tab/>
            </w:r>
            <w:sdt>
              <w:sdtPr>
                <w:rPr>
                  <w:rFonts w:ascii="Arial" w:hAnsi="Arial"/>
                  <w:b/>
                  <w:sz w:val="20"/>
                </w:rPr>
                <w:id w:val="1436866205"/>
                <w:placeholder>
                  <w:docPart w:val="A701EFACA5614B50B21425005022CFBA"/>
                </w:placeholder>
                <w:showingPlcHdr/>
                <w15:color w:val="3366FF"/>
                <w:text/>
              </w:sdtPr>
              <w:sdtEndPr/>
              <w:sdtContent>
                <w:r w:rsidR="000A6505" w:rsidRPr="00A33FA2">
                  <w:rPr>
                    <w:rStyle w:val="Tekstzastpczy"/>
                  </w:rPr>
                  <w:t>Click or tap here to enter text.</w:t>
                </w:r>
              </w:sdtContent>
            </w:sdt>
          </w:p>
          <w:p w14:paraId="33FB632B" w14:textId="77777777" w:rsidR="000A6505" w:rsidRPr="00CE2E26" w:rsidRDefault="000A6505"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tc>
      </w:tr>
      <w:tr w:rsidR="009F7886" w:rsidRPr="00CE2E26" w14:paraId="33FB6340" w14:textId="77777777" w:rsidTr="00653B97">
        <w:trPr>
          <w:trHeight w:val="2448"/>
        </w:trPr>
        <w:tc>
          <w:tcPr>
            <w:tcW w:w="2500" w:type="pct"/>
            <w:vAlign w:val="center"/>
          </w:tcPr>
          <w:p w14:paraId="33FB632D" w14:textId="77777777" w:rsidR="00956832" w:rsidRPr="00CE2E26" w:rsidRDefault="00A873E1"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CE2E26">
              <w:rPr>
                <w:rFonts w:ascii="Arial" w:hAnsi="Arial"/>
                <w:sz w:val="16"/>
                <w:szCs w:val="16"/>
              </w:rPr>
              <w:t xml:space="preserve"> </w:t>
            </w:r>
            <w:r w:rsidR="00956832" w:rsidRPr="00CE2E26">
              <w:rPr>
                <w:rFonts w:ascii="Arial" w:hAnsi="Arial" w:cs="Arial"/>
                <w:b/>
                <w:sz w:val="20"/>
              </w:rPr>
              <w:t>Select the</w:t>
            </w:r>
            <w:r w:rsidR="00D15096" w:rsidRPr="00CE2E26">
              <w:rPr>
                <w:rFonts w:ascii="Arial" w:hAnsi="Arial" w:cs="Arial"/>
                <w:b/>
                <w:sz w:val="20"/>
              </w:rPr>
              <w:t xml:space="preserve"> Standard(s)</w:t>
            </w:r>
            <w:r w:rsidR="00956832" w:rsidRPr="00CE2E26">
              <w:rPr>
                <w:rFonts w:ascii="Arial" w:hAnsi="Arial" w:cs="Arial"/>
                <w:b/>
                <w:sz w:val="20"/>
              </w:rPr>
              <w:t xml:space="preserve"> </w:t>
            </w:r>
            <w:r w:rsidR="00D15096" w:rsidRPr="00CE2E26">
              <w:rPr>
                <w:rFonts w:ascii="Arial" w:hAnsi="Arial" w:cs="Arial"/>
                <w:b/>
                <w:sz w:val="20"/>
              </w:rPr>
              <w:t>for</w:t>
            </w:r>
            <w:r w:rsidR="00956832" w:rsidRPr="00CE2E26">
              <w:rPr>
                <w:rFonts w:ascii="Arial" w:hAnsi="Arial" w:cs="Arial"/>
                <w:b/>
                <w:sz w:val="20"/>
              </w:rPr>
              <w:t xml:space="preserve"> </w:t>
            </w:r>
            <w:r w:rsidR="00D15096" w:rsidRPr="00CE2E26">
              <w:rPr>
                <w:rFonts w:ascii="Arial" w:hAnsi="Arial" w:cs="Arial"/>
                <w:b/>
                <w:sz w:val="20"/>
              </w:rPr>
              <w:t>certification:</w:t>
            </w:r>
          </w:p>
          <w:p w14:paraId="33FB632E" w14:textId="77777777" w:rsidR="00DB2371" w:rsidRPr="00CE2E26" w:rsidRDefault="00DB2371"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33FB632F" w14:textId="77777777" w:rsidR="008B320C" w:rsidRPr="00CE2E26" w:rsidRDefault="008B320C" w:rsidP="009A6E4C">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CE2E26">
              <w:rPr>
                <w:rFonts w:ascii="Arial" w:hAnsi="Arial"/>
                <w:sz w:val="20"/>
              </w:rPr>
              <w:tab/>
            </w:r>
            <w:sdt>
              <w:sdtPr>
                <w:rPr>
                  <w:rFonts w:ascii="Arial" w:hAnsi="Arial"/>
                  <w:sz w:val="20"/>
                </w:rPr>
                <w:id w:val="1359776564"/>
                <w14:checkbox>
                  <w14:checked w14:val="0"/>
                  <w14:checkedState w14:val="2612" w14:font="MS Gothic"/>
                  <w14:uncheckedState w14:val="2610" w14:font="MS Gothic"/>
                </w14:checkbox>
              </w:sdtPr>
              <w:sdtEndPr/>
              <w:sdtContent>
                <w:r w:rsidR="00DB2371" w:rsidRPr="00CE2E26">
                  <w:rPr>
                    <w:rFonts w:ascii="MS Gothic" w:eastAsia="MS Gothic" w:hAnsi="MS Gothic" w:hint="eastAsia"/>
                    <w:sz w:val="20"/>
                  </w:rPr>
                  <w:t>☐</w:t>
                </w:r>
              </w:sdtContent>
            </w:sdt>
            <w:r w:rsidR="00DB2371" w:rsidRPr="00CE2E26">
              <w:rPr>
                <w:rFonts w:ascii="Arial" w:hAnsi="Arial"/>
                <w:sz w:val="20"/>
              </w:rPr>
              <w:t xml:space="preserve"> </w:t>
            </w:r>
            <w:r w:rsidR="00E554F0" w:rsidRPr="00CE2E26">
              <w:rPr>
                <w:rFonts w:ascii="Arial" w:hAnsi="Arial"/>
                <w:sz w:val="20"/>
              </w:rPr>
              <w:t>IATF 16949:2016</w:t>
            </w:r>
            <w:r w:rsidRPr="00CE2E26">
              <w:rPr>
                <w:rFonts w:ascii="Arial" w:hAnsi="Arial"/>
                <w:sz w:val="20"/>
              </w:rPr>
              <w:t xml:space="preserve"> </w:t>
            </w:r>
          </w:p>
          <w:p w14:paraId="33FB6330" w14:textId="77777777" w:rsidR="00D15096" w:rsidRPr="00CE2E26" w:rsidRDefault="008B320C" w:rsidP="009A6E4C">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CE2E26">
              <w:rPr>
                <w:rFonts w:ascii="Arial" w:hAnsi="Arial"/>
                <w:sz w:val="20"/>
              </w:rPr>
              <w:tab/>
            </w:r>
            <w:sdt>
              <w:sdtPr>
                <w:rPr>
                  <w:rFonts w:ascii="Arial" w:hAnsi="Arial"/>
                  <w:sz w:val="20"/>
                </w:rPr>
                <w:id w:val="-1585919597"/>
                <w14:checkbox>
                  <w14:checked w14:val="0"/>
                  <w14:checkedState w14:val="2612" w14:font="MS Gothic"/>
                  <w14:uncheckedState w14:val="2610" w14:font="MS Gothic"/>
                </w14:checkbox>
              </w:sdtPr>
              <w:sdtEndPr/>
              <w:sdtContent>
                <w:r w:rsidR="00DB2371" w:rsidRPr="00CE2E26">
                  <w:rPr>
                    <w:rFonts w:ascii="MS Gothic" w:eastAsia="MS Gothic" w:hAnsi="MS Gothic" w:hint="eastAsia"/>
                    <w:sz w:val="20"/>
                  </w:rPr>
                  <w:t>☐</w:t>
                </w:r>
              </w:sdtContent>
            </w:sdt>
            <w:r w:rsidR="00DB2371" w:rsidRPr="00CE2E26">
              <w:rPr>
                <w:rFonts w:ascii="Arial" w:hAnsi="Arial"/>
                <w:sz w:val="20"/>
              </w:rPr>
              <w:t xml:space="preserve"> </w:t>
            </w:r>
            <w:r w:rsidR="00E554F0" w:rsidRPr="00CE2E26">
              <w:rPr>
                <w:rFonts w:ascii="Arial" w:hAnsi="Arial"/>
                <w:sz w:val="20"/>
              </w:rPr>
              <w:t>ISO9001:2015</w:t>
            </w:r>
            <w:r w:rsidRPr="00CE2E26">
              <w:rPr>
                <w:rFonts w:ascii="Arial" w:hAnsi="Arial"/>
                <w:sz w:val="20"/>
              </w:rPr>
              <w:t xml:space="preserve">  </w:t>
            </w:r>
          </w:p>
          <w:p w14:paraId="33FB6331" w14:textId="77777777" w:rsidR="00D15096" w:rsidRPr="00CE2E26" w:rsidRDefault="008B320C" w:rsidP="009A6E4C">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CE2E26">
              <w:rPr>
                <w:rFonts w:ascii="Arial" w:hAnsi="Arial"/>
                <w:sz w:val="20"/>
              </w:rPr>
              <w:tab/>
            </w:r>
          </w:p>
          <w:p w14:paraId="33FB6332" w14:textId="77777777" w:rsidR="000A6505" w:rsidRPr="00CE2E26" w:rsidRDefault="00D576B9"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 xml:space="preserve">Existing ISO 9001 cert number </w:t>
            </w:r>
            <w:r w:rsidRPr="00CE2E26">
              <w:rPr>
                <w:rFonts w:ascii="Arial" w:hAnsi="Arial" w:cs="Arial"/>
                <w:sz w:val="20"/>
              </w:rPr>
              <w:t>(if applicable)</w:t>
            </w:r>
            <w:r w:rsidRPr="00CE2E26">
              <w:rPr>
                <w:rFonts w:ascii="Arial" w:hAnsi="Arial"/>
                <w:b/>
                <w:sz w:val="20"/>
              </w:rPr>
              <w:t xml:space="preserve">: </w:t>
            </w:r>
            <w:sdt>
              <w:sdtPr>
                <w:rPr>
                  <w:rFonts w:ascii="Arial" w:hAnsi="Arial"/>
                  <w:b/>
                  <w:sz w:val="20"/>
                </w:rPr>
                <w:id w:val="1326700723"/>
                <w:placeholder>
                  <w:docPart w:val="9460DF329E9F48BAA78CE50C88631555"/>
                </w:placeholder>
                <w:showingPlcHdr/>
                <w15:color w:val="3366FF"/>
                <w:text/>
              </w:sdtPr>
              <w:sdtEndPr/>
              <w:sdtContent>
                <w:r w:rsidR="000A6505" w:rsidRPr="00A33FA2">
                  <w:rPr>
                    <w:rStyle w:val="Tekstzastpczy"/>
                  </w:rPr>
                  <w:t>Click or tap here to enter text.</w:t>
                </w:r>
              </w:sdtContent>
            </w:sdt>
          </w:p>
          <w:p w14:paraId="33FB6333" w14:textId="77777777" w:rsidR="000A6505" w:rsidRPr="00CE2E26" w:rsidRDefault="00D576B9"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 xml:space="preserve">Existing IATF number </w:t>
            </w:r>
            <w:r w:rsidRPr="00CE2E26">
              <w:rPr>
                <w:rFonts w:ascii="Arial" w:hAnsi="Arial" w:cs="Arial"/>
                <w:sz w:val="20"/>
              </w:rPr>
              <w:t>(if applicable)</w:t>
            </w:r>
            <w:r w:rsidRPr="00CE2E26">
              <w:rPr>
                <w:rFonts w:ascii="Arial" w:hAnsi="Arial"/>
                <w:b/>
                <w:sz w:val="20"/>
              </w:rPr>
              <w:t xml:space="preserve">: </w:t>
            </w:r>
            <w:sdt>
              <w:sdtPr>
                <w:rPr>
                  <w:rFonts w:ascii="Arial" w:hAnsi="Arial"/>
                  <w:b/>
                  <w:sz w:val="20"/>
                </w:rPr>
                <w:id w:val="-1174336819"/>
                <w:placeholder>
                  <w:docPart w:val="EA9432A2DD704244947541632BCCBC15"/>
                </w:placeholder>
                <w:showingPlcHdr/>
                <w15:color w:val="3366FF"/>
                <w:text/>
              </w:sdtPr>
              <w:sdtEndPr/>
              <w:sdtContent>
                <w:r w:rsidR="000A6505" w:rsidRPr="00A33FA2">
                  <w:rPr>
                    <w:rStyle w:val="Tekstzastpczy"/>
                  </w:rPr>
                  <w:t>Click or tap here to enter text.</w:t>
                </w:r>
              </w:sdtContent>
            </w:sdt>
          </w:p>
          <w:p w14:paraId="33FB6334" w14:textId="77777777" w:rsidR="00195CB9" w:rsidRPr="00E50B88" w:rsidRDefault="00195CB9" w:rsidP="00195CB9">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E50B88">
              <w:rPr>
                <w:rFonts w:ascii="Arial" w:hAnsi="Arial"/>
                <w:b/>
                <w:sz w:val="20"/>
              </w:rPr>
              <w:t xml:space="preserve">Previous IATF number </w:t>
            </w:r>
            <w:r w:rsidRPr="00E50B88">
              <w:rPr>
                <w:rFonts w:ascii="Arial" w:hAnsi="Arial" w:cs="Arial"/>
                <w:sz w:val="20"/>
              </w:rPr>
              <w:t>(if applicable)</w:t>
            </w:r>
            <w:r w:rsidRPr="00E50B88">
              <w:rPr>
                <w:rFonts w:ascii="Arial" w:hAnsi="Arial"/>
                <w:b/>
                <w:sz w:val="20"/>
              </w:rPr>
              <w:t xml:space="preserve">: </w:t>
            </w:r>
            <w:sdt>
              <w:sdtPr>
                <w:rPr>
                  <w:rFonts w:ascii="Arial" w:hAnsi="Arial"/>
                  <w:b/>
                  <w:sz w:val="20"/>
                </w:rPr>
                <w:id w:val="-2031028272"/>
                <w:placeholder>
                  <w:docPart w:val="147EA795171D4D048650A24A512B6919"/>
                </w:placeholder>
                <w:showingPlcHdr/>
                <w15:color w:val="3366FF"/>
                <w:text/>
              </w:sdtPr>
              <w:sdtEndPr/>
              <w:sdtContent>
                <w:r w:rsidRPr="00E50B88">
                  <w:rPr>
                    <w:rStyle w:val="Tekstzastpczy"/>
                  </w:rPr>
                  <w:t>Click or tap here to enter text.</w:t>
                </w:r>
              </w:sdtContent>
            </w:sdt>
          </w:p>
          <w:p w14:paraId="33FB6335" w14:textId="77777777" w:rsidR="00197E3E" w:rsidRPr="00E50B88" w:rsidRDefault="00197E3E" w:rsidP="000A6505">
            <w:pPr>
              <w:rPr>
                <w:rFonts w:ascii="Arial" w:hAnsi="Arial"/>
                <w:sz w:val="20"/>
              </w:rPr>
            </w:pPr>
          </w:p>
          <w:p w14:paraId="33FB6336" w14:textId="77777777" w:rsidR="0079383E" w:rsidRPr="00E50B88" w:rsidRDefault="006C7535" w:rsidP="0079383E">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E50B88">
              <w:rPr>
                <w:rFonts w:ascii="Arial" w:hAnsi="Arial"/>
                <w:b/>
                <w:sz w:val="20"/>
              </w:rPr>
              <w:t>Status of p</w:t>
            </w:r>
            <w:r w:rsidR="0079383E" w:rsidRPr="00E50B88">
              <w:rPr>
                <w:rFonts w:ascii="Arial" w:hAnsi="Arial"/>
                <w:b/>
                <w:sz w:val="20"/>
              </w:rPr>
              <w:t xml:space="preserve">revious IATF certificate </w:t>
            </w:r>
            <w:r w:rsidR="0079383E" w:rsidRPr="00E50B88">
              <w:rPr>
                <w:rFonts w:ascii="Arial" w:hAnsi="Arial" w:cs="Arial"/>
                <w:sz w:val="20"/>
              </w:rPr>
              <w:t>(withdrawn or cancelled if applicable)</w:t>
            </w:r>
            <w:r w:rsidR="0079383E" w:rsidRPr="00E50B88">
              <w:rPr>
                <w:rFonts w:ascii="Arial" w:hAnsi="Arial"/>
                <w:b/>
                <w:sz w:val="20"/>
              </w:rPr>
              <w:t xml:space="preserve">: </w:t>
            </w:r>
            <w:sdt>
              <w:sdtPr>
                <w:rPr>
                  <w:rFonts w:ascii="Arial" w:hAnsi="Arial"/>
                  <w:b/>
                  <w:sz w:val="20"/>
                </w:rPr>
                <w:id w:val="-1696537186"/>
                <w:placeholder>
                  <w:docPart w:val="26F4E4A98C8944FD958AB2B2285E58C4"/>
                </w:placeholder>
                <w:showingPlcHdr/>
                <w15:color w:val="3366FF"/>
                <w:text/>
              </w:sdtPr>
              <w:sdtEndPr/>
              <w:sdtContent>
                <w:r w:rsidR="0079383E" w:rsidRPr="00E50B88">
                  <w:rPr>
                    <w:rStyle w:val="Tekstzastpczy"/>
                  </w:rPr>
                  <w:t>Click or tap here to enter text.</w:t>
                </w:r>
              </w:sdtContent>
            </w:sdt>
          </w:p>
          <w:p w14:paraId="33FB6337" w14:textId="77777777" w:rsidR="0079383E" w:rsidRPr="00E50B88" w:rsidRDefault="0079383E" w:rsidP="0079383E">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33FB6338" w14:textId="77777777" w:rsidR="0079383E" w:rsidRPr="00CE2E26" w:rsidRDefault="0079383E" w:rsidP="0079383E">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E50B88">
              <w:rPr>
                <w:rFonts w:ascii="Arial" w:hAnsi="Arial"/>
                <w:b/>
                <w:sz w:val="20"/>
              </w:rPr>
              <w:t xml:space="preserve">Previous certification body name </w:t>
            </w:r>
            <w:r w:rsidRPr="00E50B88">
              <w:rPr>
                <w:rFonts w:ascii="Arial" w:hAnsi="Arial"/>
                <w:sz w:val="20"/>
              </w:rPr>
              <w:t>(if applicable)</w:t>
            </w:r>
            <w:r w:rsidRPr="00E50B88">
              <w:rPr>
                <w:rFonts w:ascii="Arial" w:hAnsi="Arial"/>
                <w:b/>
                <w:sz w:val="20"/>
              </w:rPr>
              <w:t xml:space="preserve">: </w:t>
            </w:r>
            <w:sdt>
              <w:sdtPr>
                <w:rPr>
                  <w:rFonts w:ascii="Arial" w:hAnsi="Arial"/>
                  <w:b/>
                  <w:sz w:val="20"/>
                </w:rPr>
                <w:id w:val="993612750"/>
                <w:placeholder>
                  <w:docPart w:val="50E56335BD7F41F79EC0A796A5E5DB83"/>
                </w:placeholder>
                <w:showingPlcHdr/>
                <w15:color w:val="3366FF"/>
                <w:text/>
              </w:sdtPr>
              <w:sdtEndPr/>
              <w:sdtContent>
                <w:r w:rsidRPr="00E50B88">
                  <w:rPr>
                    <w:rStyle w:val="Tekstzastpczy"/>
                  </w:rPr>
                  <w:t>Click or tap here to enter text.</w:t>
                </w:r>
              </w:sdtContent>
            </w:sdt>
          </w:p>
          <w:p w14:paraId="33FB6339" w14:textId="77777777" w:rsidR="0079383E" w:rsidRPr="00CE2E26" w:rsidRDefault="0079383E" w:rsidP="000A6505">
            <w:pPr>
              <w:rPr>
                <w:rFonts w:ascii="Arial" w:hAnsi="Arial"/>
                <w:sz w:val="20"/>
              </w:rPr>
            </w:pPr>
          </w:p>
        </w:tc>
        <w:tc>
          <w:tcPr>
            <w:tcW w:w="2500" w:type="pct"/>
            <w:vAlign w:val="center"/>
          </w:tcPr>
          <w:p w14:paraId="33FB633A" w14:textId="77777777" w:rsidR="000A6505" w:rsidRPr="00CE2E26" w:rsidRDefault="00FE263F"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sz w:val="20"/>
              </w:rPr>
              <w:t>List any certifications</w:t>
            </w:r>
            <w:r w:rsidR="00956832" w:rsidRPr="00CE2E26">
              <w:rPr>
                <w:rFonts w:ascii="Arial" w:hAnsi="Arial" w:cs="Arial"/>
                <w:b/>
                <w:sz w:val="20"/>
              </w:rPr>
              <w:t xml:space="preserve"> </w:t>
            </w:r>
            <w:r w:rsidRPr="00CE2E26">
              <w:rPr>
                <w:rFonts w:ascii="Arial" w:hAnsi="Arial" w:cs="Arial"/>
                <w:b/>
                <w:sz w:val="20"/>
              </w:rPr>
              <w:t xml:space="preserve">to other standards that </w:t>
            </w:r>
            <w:r w:rsidR="00956832" w:rsidRPr="00CE2E26">
              <w:rPr>
                <w:rFonts w:ascii="Arial" w:hAnsi="Arial" w:cs="Arial"/>
                <w:b/>
                <w:sz w:val="20"/>
              </w:rPr>
              <w:t>the organization currently hold</w:t>
            </w:r>
            <w:r w:rsidRPr="00CE2E26">
              <w:rPr>
                <w:rFonts w:ascii="Arial" w:hAnsi="Arial" w:cs="Arial"/>
                <w:b/>
                <w:sz w:val="20"/>
              </w:rPr>
              <w:t xml:space="preserve">s: </w:t>
            </w:r>
            <w:r w:rsidR="00956832" w:rsidRPr="00CE2E26">
              <w:rPr>
                <w:rFonts w:ascii="Arial" w:hAnsi="Arial" w:cs="Arial"/>
                <w:sz w:val="20"/>
              </w:rPr>
              <w:t xml:space="preserve"> </w:t>
            </w:r>
            <w:sdt>
              <w:sdtPr>
                <w:rPr>
                  <w:rFonts w:ascii="Arial" w:hAnsi="Arial"/>
                  <w:b/>
                  <w:sz w:val="20"/>
                </w:rPr>
                <w:id w:val="725875838"/>
                <w:placeholder>
                  <w:docPart w:val="A863BFE65D6941C0B6B4E37F86EBA591"/>
                </w:placeholder>
                <w:showingPlcHdr/>
                <w15:color w:val="3366FF"/>
                <w:text/>
              </w:sdtPr>
              <w:sdtEndPr/>
              <w:sdtContent>
                <w:r w:rsidR="000A6505" w:rsidRPr="00A33FA2">
                  <w:rPr>
                    <w:rStyle w:val="Tekstzastpczy"/>
                  </w:rPr>
                  <w:t>Click or tap here to enter text.</w:t>
                </w:r>
              </w:sdtContent>
            </w:sdt>
          </w:p>
          <w:p w14:paraId="33FB633B" w14:textId="77777777" w:rsidR="004B71B8" w:rsidRPr="00CE2E26" w:rsidRDefault="000A6505"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CE2E26">
              <w:rPr>
                <w:rFonts w:ascii="Arial" w:hAnsi="Arial" w:cs="Arial"/>
                <w:b/>
                <w:sz w:val="20"/>
              </w:rPr>
              <w:t xml:space="preserve"> </w:t>
            </w:r>
          </w:p>
          <w:p w14:paraId="33FB633C" w14:textId="77777777" w:rsidR="000A6505" w:rsidRPr="00CE2E26" w:rsidRDefault="009A6E4C"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sz w:val="20"/>
              </w:rPr>
              <w:t>What other areas of your business could benefit from certification:</w:t>
            </w:r>
            <w:r w:rsidR="00E06AB4" w:rsidRPr="00CE2E26">
              <w:rPr>
                <w:rFonts w:ascii="Arial" w:hAnsi="Arial"/>
                <w:b/>
                <w:sz w:val="20"/>
              </w:rPr>
              <w:t xml:space="preserve"> </w:t>
            </w:r>
            <w:sdt>
              <w:sdtPr>
                <w:rPr>
                  <w:rFonts w:ascii="Arial" w:hAnsi="Arial"/>
                  <w:b/>
                  <w:sz w:val="20"/>
                </w:rPr>
                <w:id w:val="-492574691"/>
                <w:placeholder>
                  <w:docPart w:val="E988A96DFBDA4E73981D6FF792C6A962"/>
                </w:placeholder>
                <w:showingPlcHdr/>
                <w15:color w:val="3366FF"/>
                <w:text/>
              </w:sdtPr>
              <w:sdtEndPr/>
              <w:sdtContent>
                <w:r w:rsidR="000A6505" w:rsidRPr="00A33FA2">
                  <w:rPr>
                    <w:rStyle w:val="Tekstzastpczy"/>
                  </w:rPr>
                  <w:t>Click or tap here to enter text.</w:t>
                </w:r>
              </w:sdtContent>
            </w:sdt>
          </w:p>
          <w:p w14:paraId="33FB633D" w14:textId="77777777" w:rsidR="00B124EC" w:rsidRPr="00CE2E26" w:rsidRDefault="000A6505"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 xml:space="preserve"> </w:t>
            </w:r>
          </w:p>
          <w:p w14:paraId="33FB633E" w14:textId="77777777" w:rsidR="000A6505" w:rsidRPr="00CE2E26" w:rsidRDefault="009A6E4C"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b/>
                <w:sz w:val="20"/>
              </w:rPr>
              <w:t xml:space="preserve">What other standards / regulations would you like more information on: </w:t>
            </w:r>
            <w:sdt>
              <w:sdtPr>
                <w:rPr>
                  <w:rFonts w:ascii="Arial" w:hAnsi="Arial"/>
                  <w:b/>
                  <w:sz w:val="20"/>
                </w:rPr>
                <w:id w:val="-1782482901"/>
                <w:placeholder>
                  <w:docPart w:val="24DB9F4CE06840BCAF1B9E7633B29C1A"/>
                </w:placeholder>
                <w:showingPlcHdr/>
                <w15:color w:val="3366FF"/>
                <w:text/>
              </w:sdtPr>
              <w:sdtEndPr/>
              <w:sdtContent>
                <w:r w:rsidR="000A6505" w:rsidRPr="00A33FA2">
                  <w:rPr>
                    <w:rStyle w:val="Tekstzastpczy"/>
                  </w:rPr>
                  <w:t>Click or tap here to enter text.</w:t>
                </w:r>
              </w:sdtContent>
            </w:sdt>
          </w:p>
          <w:p w14:paraId="33FB633F" w14:textId="77777777" w:rsidR="00B124EC" w:rsidRPr="00CE2E26" w:rsidRDefault="00B124EC" w:rsidP="009A6E4C">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tc>
      </w:tr>
      <w:tr w:rsidR="00501A7D" w:rsidRPr="00CE2E26" w14:paraId="33FB6344" w14:textId="77777777" w:rsidTr="00653B97">
        <w:trPr>
          <w:trHeight w:val="720"/>
        </w:trPr>
        <w:tc>
          <w:tcPr>
            <w:tcW w:w="5000" w:type="pct"/>
            <w:gridSpan w:val="2"/>
            <w:vAlign w:val="center"/>
          </w:tcPr>
          <w:p w14:paraId="33FB6341" w14:textId="77777777" w:rsidR="00501A7D" w:rsidRPr="00CE2E26" w:rsidRDefault="00501A7D"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sidRPr="00CE2E26">
              <w:rPr>
                <w:rFonts w:ascii="Arial" w:hAnsi="Arial"/>
                <w:b/>
                <w:sz w:val="20"/>
              </w:rPr>
              <w:lastRenderedPageBreak/>
              <w:t>Select the Certification Structure</w:t>
            </w:r>
            <w:r w:rsidR="00BA1E73" w:rsidRPr="00CE2E26">
              <w:rPr>
                <w:rFonts w:ascii="Arial" w:hAnsi="Arial"/>
                <w:b/>
                <w:sz w:val="20"/>
              </w:rPr>
              <w:t xml:space="preserve">: </w:t>
            </w:r>
            <w:sdt>
              <w:sdtPr>
                <w:rPr>
                  <w:rFonts w:ascii="Arial" w:hAnsi="Arial"/>
                  <w:i/>
                  <w:color w:val="FF0000"/>
                  <w:sz w:val="20"/>
                </w:rPr>
                <w:alias w:val="Certification Structure"/>
                <w:tag w:val="Certification Structure"/>
                <w:id w:val="-1969803552"/>
                <w:placeholder>
                  <w:docPart w:val="DefaultPlaceholder_-1854013438"/>
                </w:placeholder>
                <w:comboBox>
                  <w:listItem w:displayText="&lt;Please Select&gt;" w:value="&lt;Please Select&gt;"/>
                  <w:listItem w:displayText="Single Manufacturing Site" w:value="Single Manufacturing Site"/>
                  <w:listItem w:displayText="Single Site with Extended Manufacture" w:value="Single Site with Extended Manufacture"/>
                  <w:listItem w:displayText="Corporate" w:value="Corporate"/>
                </w:comboBox>
              </w:sdtPr>
              <w:sdtEndPr/>
              <w:sdtContent>
                <w:r w:rsidR="00BA1E73" w:rsidRPr="00CE2E26">
                  <w:rPr>
                    <w:rFonts w:ascii="Arial" w:hAnsi="Arial"/>
                    <w:i/>
                    <w:color w:val="FF0000"/>
                    <w:sz w:val="20"/>
                  </w:rPr>
                  <w:t>&lt;Please Select&gt;</w:t>
                </w:r>
              </w:sdtContent>
            </w:sdt>
          </w:p>
          <w:p w14:paraId="33FB6342" w14:textId="77777777" w:rsidR="00501A7D" w:rsidRPr="00CE2E26" w:rsidRDefault="00E554F0"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i/>
                <w:sz w:val="20"/>
              </w:rPr>
            </w:pPr>
            <w:r w:rsidRPr="00CE2E26">
              <w:rPr>
                <w:rFonts w:ascii="Arial" w:hAnsi="Arial" w:cs="Arial"/>
                <w:i/>
                <w:sz w:val="20"/>
              </w:rPr>
              <w:t>Note:  An application for single site with extended manufacturing must be submitted and approved before this option can be selected</w:t>
            </w:r>
            <w:r w:rsidR="00BA1E73" w:rsidRPr="00CE2E26">
              <w:rPr>
                <w:rFonts w:ascii="Arial" w:hAnsi="Arial" w:cs="Arial"/>
                <w:i/>
                <w:sz w:val="20"/>
              </w:rPr>
              <w:t xml:space="preserve"> </w:t>
            </w:r>
          </w:p>
          <w:p w14:paraId="33FB6343" w14:textId="77777777" w:rsidR="00D9132B" w:rsidRPr="00CE2E26" w:rsidRDefault="00D9132B" w:rsidP="009A6E4C">
            <w:pPr>
              <w:tabs>
                <w:tab w:val="left" w:pos="720"/>
                <w:tab w:val="left" w:pos="1440"/>
                <w:tab w:val="left" w:pos="2160"/>
                <w:tab w:val="left" w:pos="2880"/>
                <w:tab w:val="left" w:pos="3600"/>
                <w:tab w:val="left" w:pos="4320"/>
                <w:tab w:val="left" w:pos="5040"/>
                <w:tab w:val="left" w:pos="5760"/>
                <w:tab w:val="left" w:pos="6480"/>
              </w:tabs>
              <w:rPr>
                <w:rFonts w:ascii="Arial" w:hAnsi="Arial" w:cs="Arial"/>
                <w:i/>
                <w:sz w:val="20"/>
              </w:rPr>
            </w:pPr>
          </w:p>
        </w:tc>
      </w:tr>
      <w:tr w:rsidR="00FE263F" w:rsidRPr="00CE2E26" w14:paraId="33FB6347" w14:textId="77777777" w:rsidTr="00653B97">
        <w:trPr>
          <w:trHeight w:val="683"/>
        </w:trPr>
        <w:tc>
          <w:tcPr>
            <w:tcW w:w="5000" w:type="pct"/>
            <w:gridSpan w:val="2"/>
          </w:tcPr>
          <w:p w14:paraId="33FB6345" w14:textId="77777777" w:rsidR="000A6505" w:rsidRPr="00CE2E26" w:rsidRDefault="009A6E4C"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sz w:val="20"/>
              </w:rPr>
              <w:t xml:space="preserve">Proposed / Existing </w:t>
            </w:r>
            <w:r w:rsidR="009F2A5F" w:rsidRPr="00CE2E26">
              <w:rPr>
                <w:rFonts w:ascii="Arial" w:hAnsi="Arial" w:cs="Arial"/>
                <w:b/>
                <w:sz w:val="20"/>
              </w:rPr>
              <w:t>S</w:t>
            </w:r>
            <w:r w:rsidR="00FE263F" w:rsidRPr="00CE2E26">
              <w:rPr>
                <w:rFonts w:ascii="Arial" w:hAnsi="Arial" w:cs="Arial"/>
                <w:b/>
                <w:sz w:val="20"/>
              </w:rPr>
              <w:t>cope of Certification</w:t>
            </w:r>
            <w:r w:rsidR="009F2A5F" w:rsidRPr="00CE2E26">
              <w:rPr>
                <w:rFonts w:ascii="Arial" w:hAnsi="Arial" w:cs="Arial"/>
                <w:b/>
                <w:sz w:val="20"/>
              </w:rPr>
              <w:t xml:space="preserve"> </w:t>
            </w:r>
            <w:r w:rsidR="009F2A5F" w:rsidRPr="00CE2E26">
              <w:rPr>
                <w:rFonts w:ascii="Arial" w:hAnsi="Arial" w:cs="Arial"/>
                <w:sz w:val="20"/>
              </w:rPr>
              <w:t>(scope statement to be shown on the certificate)</w:t>
            </w:r>
            <w:r w:rsidR="00FE263F" w:rsidRPr="00CE2E26">
              <w:rPr>
                <w:rFonts w:ascii="Arial" w:hAnsi="Arial" w:cs="Arial"/>
                <w:sz w:val="20"/>
              </w:rPr>
              <w:t>:</w:t>
            </w:r>
            <w:r w:rsidR="00FE263F" w:rsidRPr="00CE2E26">
              <w:rPr>
                <w:rFonts w:ascii="Arial" w:hAnsi="Arial" w:cs="Arial"/>
                <w:b/>
                <w:sz w:val="20"/>
              </w:rPr>
              <w:t xml:space="preserve"> </w:t>
            </w:r>
            <w:sdt>
              <w:sdtPr>
                <w:rPr>
                  <w:rFonts w:ascii="Arial" w:hAnsi="Arial"/>
                  <w:b/>
                  <w:sz w:val="20"/>
                </w:rPr>
                <w:id w:val="-544443560"/>
                <w:placeholder>
                  <w:docPart w:val="889C84815149459590C64614267F50EA"/>
                </w:placeholder>
                <w:showingPlcHdr/>
                <w15:color w:val="3366FF"/>
                <w:text/>
              </w:sdtPr>
              <w:sdtEndPr/>
              <w:sdtContent>
                <w:r w:rsidR="000A6505" w:rsidRPr="00A33FA2">
                  <w:rPr>
                    <w:rStyle w:val="Tekstzastpczy"/>
                  </w:rPr>
                  <w:t>Click or tap here to enter text.</w:t>
                </w:r>
              </w:sdtContent>
            </w:sdt>
          </w:p>
          <w:p w14:paraId="33FB6346" w14:textId="77777777" w:rsidR="00FE263F" w:rsidRPr="00CE2E26" w:rsidRDefault="00FE263F" w:rsidP="000D30E7">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tc>
      </w:tr>
      <w:tr w:rsidR="00BE0A05" w:rsidRPr="00CE2E26" w14:paraId="33FB634A" w14:textId="77777777" w:rsidTr="00653B97">
        <w:trPr>
          <w:trHeight w:val="620"/>
        </w:trPr>
        <w:tc>
          <w:tcPr>
            <w:tcW w:w="5000" w:type="pct"/>
            <w:gridSpan w:val="2"/>
            <w:noWrap/>
            <w:vAlign w:val="center"/>
          </w:tcPr>
          <w:p w14:paraId="33FB6348" w14:textId="77777777" w:rsidR="000A6505" w:rsidRPr="00CE2E26" w:rsidRDefault="00BE0A0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bCs/>
                <w:sz w:val="20"/>
              </w:rPr>
              <w:t xml:space="preserve">Exclusions </w:t>
            </w:r>
            <w:r w:rsidRPr="00CE2E26">
              <w:rPr>
                <w:rFonts w:ascii="Arial" w:hAnsi="Arial" w:cs="Arial"/>
                <w:bCs/>
                <w:sz w:val="20"/>
              </w:rPr>
              <w:t>(note:  Product design is the only possible exclusion for IATF16949)</w:t>
            </w:r>
            <w:r w:rsidRPr="00CE2E26">
              <w:rPr>
                <w:rFonts w:ascii="Arial" w:hAnsi="Arial" w:cs="Arial"/>
                <w:b/>
                <w:bCs/>
                <w:sz w:val="20"/>
              </w:rPr>
              <w:t xml:space="preserve"> </w:t>
            </w:r>
            <w:sdt>
              <w:sdtPr>
                <w:rPr>
                  <w:rFonts w:ascii="Arial" w:hAnsi="Arial"/>
                  <w:b/>
                  <w:sz w:val="20"/>
                </w:rPr>
                <w:id w:val="1574541200"/>
                <w:placeholder>
                  <w:docPart w:val="A8DC9BE4A020451D917F1FF4A6800E25"/>
                </w:placeholder>
                <w:showingPlcHdr/>
                <w15:color w:val="3366FF"/>
                <w:text/>
              </w:sdtPr>
              <w:sdtEndPr/>
              <w:sdtContent>
                <w:r w:rsidR="000A6505" w:rsidRPr="00A33FA2">
                  <w:rPr>
                    <w:rStyle w:val="Tekstzastpczy"/>
                  </w:rPr>
                  <w:t>Click or tap here to enter text.</w:t>
                </w:r>
              </w:sdtContent>
            </w:sdt>
          </w:p>
          <w:p w14:paraId="33FB6349" w14:textId="77777777" w:rsidR="00BE0A05" w:rsidRPr="00CE2E26" w:rsidRDefault="00BE0A05" w:rsidP="000D30E7">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rPr>
            </w:pPr>
          </w:p>
        </w:tc>
      </w:tr>
      <w:tr w:rsidR="000D30E7" w:rsidRPr="00CE2E26" w14:paraId="33FB634D" w14:textId="77777777" w:rsidTr="00653B97">
        <w:trPr>
          <w:trHeight w:val="620"/>
        </w:trPr>
        <w:tc>
          <w:tcPr>
            <w:tcW w:w="5000" w:type="pct"/>
            <w:gridSpan w:val="2"/>
            <w:noWrap/>
            <w:vAlign w:val="center"/>
          </w:tcPr>
          <w:p w14:paraId="33FB634B" w14:textId="77777777" w:rsidR="000A6505" w:rsidRPr="00CE2E26" w:rsidRDefault="000D30E7"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
                <w:bCs/>
                <w:sz w:val="20"/>
              </w:rPr>
              <w:t xml:space="preserve">Transfers Only </w:t>
            </w:r>
            <w:r w:rsidRPr="00CE2E26">
              <w:rPr>
                <w:rFonts w:ascii="Arial" w:hAnsi="Arial" w:cs="Arial"/>
                <w:bCs/>
                <w:sz w:val="20"/>
              </w:rPr>
              <w:t xml:space="preserve">– Please provide the reason for seeking transfer: </w:t>
            </w:r>
            <w:sdt>
              <w:sdtPr>
                <w:rPr>
                  <w:rFonts w:ascii="Arial" w:hAnsi="Arial"/>
                  <w:b/>
                  <w:sz w:val="20"/>
                </w:rPr>
                <w:id w:val="846992886"/>
                <w:placeholder>
                  <w:docPart w:val="DB6F768027C14900A5479EB247858C70"/>
                </w:placeholder>
                <w:showingPlcHdr/>
                <w15:color w:val="3366FF"/>
                <w:text/>
              </w:sdtPr>
              <w:sdtEndPr/>
              <w:sdtContent>
                <w:r w:rsidR="000A6505" w:rsidRPr="00A33FA2">
                  <w:rPr>
                    <w:rStyle w:val="Tekstzastpczy"/>
                  </w:rPr>
                  <w:t>Click or tap here to enter text.</w:t>
                </w:r>
              </w:sdtContent>
            </w:sdt>
          </w:p>
          <w:p w14:paraId="33FB634C" w14:textId="77777777" w:rsidR="000D30E7" w:rsidRPr="00CE2E26" w:rsidRDefault="000D30E7" w:rsidP="000D30E7">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rPr>
            </w:pPr>
          </w:p>
        </w:tc>
      </w:tr>
    </w:tbl>
    <w:p w14:paraId="33FB634E" w14:textId="77777777" w:rsidR="009A6E4C" w:rsidRPr="00CE2E26" w:rsidRDefault="009A6E4C" w:rsidP="000A14D7">
      <w:pPr>
        <w:rPr>
          <w:rFonts w:ascii="Arial" w:hAnsi="Arial" w:cs="Arial"/>
          <w:b/>
          <w:color w:val="0000FF"/>
          <w:sz w:val="32"/>
          <w:szCs w:val="32"/>
          <w:lang w:val="en-US"/>
        </w:rPr>
      </w:pPr>
    </w:p>
    <w:p w14:paraId="33FB634F" w14:textId="77777777" w:rsidR="00F74891" w:rsidRPr="00CE2E26" w:rsidRDefault="00F74891">
      <w:pPr>
        <w:rPr>
          <w:rFonts w:ascii="Arial" w:hAnsi="Arial" w:cs="Arial"/>
          <w:b/>
          <w:color w:val="0000FF"/>
          <w:sz w:val="32"/>
          <w:szCs w:val="32"/>
          <w:lang w:val="en-US"/>
        </w:rPr>
      </w:pPr>
    </w:p>
    <w:p w14:paraId="33FB6350" w14:textId="77777777" w:rsidR="00AE7ACE" w:rsidRPr="00CE2E26" w:rsidRDefault="00AE7ACE" w:rsidP="000A14D7">
      <w:pPr>
        <w:rPr>
          <w:rFonts w:ascii="Arial" w:hAnsi="Arial" w:cs="Arial"/>
          <w:b/>
          <w:color w:val="0000FF"/>
          <w:sz w:val="32"/>
          <w:szCs w:val="32"/>
          <w:lang w:val="en-US"/>
        </w:rPr>
      </w:pPr>
      <w:r w:rsidRPr="00CE2E26">
        <w:rPr>
          <w:rFonts w:ascii="Arial" w:hAnsi="Arial" w:cs="Arial"/>
          <w:b/>
          <w:color w:val="0000FF"/>
          <w:sz w:val="32"/>
          <w:szCs w:val="32"/>
          <w:lang w:val="en-US"/>
        </w:rPr>
        <w:t xml:space="preserve">SECTION 2: </w:t>
      </w:r>
      <w:r w:rsidR="00681AAE" w:rsidRPr="00CE2E26">
        <w:rPr>
          <w:rFonts w:ascii="Arial" w:hAnsi="Arial" w:cs="Arial"/>
          <w:b/>
          <w:color w:val="0000FF"/>
          <w:sz w:val="32"/>
          <w:szCs w:val="32"/>
          <w:lang w:val="en-US"/>
        </w:rPr>
        <w:t>Certificate Site Locations</w:t>
      </w:r>
    </w:p>
    <w:p w14:paraId="33FB6351" w14:textId="77777777" w:rsidR="009A6E4C" w:rsidRPr="00CE2E26" w:rsidRDefault="009A6E4C" w:rsidP="000A14D7">
      <w:pPr>
        <w:rPr>
          <w:rFonts w:ascii="Arial" w:hAnsi="Arial" w:cs="Arial"/>
          <w:sz w:val="12"/>
          <w:lang w:val="en-US"/>
        </w:rPr>
      </w:pPr>
    </w:p>
    <w:tbl>
      <w:tblPr>
        <w:tblStyle w:val="TableGrid1"/>
        <w:tblW w:w="0" w:type="auto"/>
        <w:tblLook w:val="04A0" w:firstRow="1" w:lastRow="0" w:firstColumn="1" w:lastColumn="0" w:noHBand="0" w:noVBand="1"/>
      </w:tblPr>
      <w:tblGrid>
        <w:gridCol w:w="328"/>
        <w:gridCol w:w="1294"/>
        <w:gridCol w:w="1173"/>
        <w:gridCol w:w="1544"/>
        <w:gridCol w:w="1495"/>
        <w:gridCol w:w="1179"/>
        <w:gridCol w:w="1329"/>
        <w:gridCol w:w="1098"/>
        <w:gridCol w:w="1016"/>
      </w:tblGrid>
      <w:tr w:rsidR="00D9132B" w:rsidRPr="00CE2E26" w14:paraId="33FB635B" w14:textId="77777777" w:rsidTr="00D9132B">
        <w:trPr>
          <w:cantSplit/>
          <w:trHeight w:val="1585"/>
        </w:trPr>
        <w:tc>
          <w:tcPr>
            <w:tcW w:w="0" w:type="auto"/>
            <w:shd w:val="clear" w:color="auto" w:fill="D9D9D9" w:themeFill="background1" w:themeFillShade="D9"/>
            <w:vAlign w:val="center"/>
          </w:tcPr>
          <w:p w14:paraId="33FB6352" w14:textId="77777777" w:rsidR="008279FF" w:rsidRPr="00CE2E26" w:rsidRDefault="008279FF" w:rsidP="00A44C84">
            <w:pPr>
              <w:jc w:val="center"/>
              <w:rPr>
                <w:rFonts w:ascii="Arial" w:hAnsi="Arial" w:cs="Arial"/>
                <w:b/>
                <w:bCs/>
                <w:color w:val="000000"/>
                <w:sz w:val="20"/>
                <w:lang w:eastAsia="en-GB"/>
              </w:rPr>
            </w:pPr>
            <w:r w:rsidRPr="00CE2E26">
              <w:rPr>
                <w:rFonts w:ascii="Arial" w:hAnsi="Arial" w:cs="Arial"/>
                <w:b/>
                <w:bCs/>
                <w:color w:val="000000"/>
                <w:sz w:val="20"/>
                <w:lang w:eastAsia="en-GB"/>
              </w:rPr>
              <w:t>#</w:t>
            </w:r>
          </w:p>
        </w:tc>
        <w:tc>
          <w:tcPr>
            <w:tcW w:w="1311" w:type="dxa"/>
            <w:shd w:val="clear" w:color="auto" w:fill="D9D9D9" w:themeFill="background1" w:themeFillShade="D9"/>
            <w:vAlign w:val="center"/>
            <w:hideMark/>
          </w:tcPr>
          <w:p w14:paraId="33FB6353" w14:textId="77777777" w:rsidR="008279FF" w:rsidRPr="00CE2E26" w:rsidRDefault="008279FF" w:rsidP="00D576B9">
            <w:pPr>
              <w:jc w:val="center"/>
              <w:rPr>
                <w:rFonts w:ascii="Arial" w:hAnsi="Arial" w:cs="Arial"/>
                <w:b/>
                <w:bCs/>
                <w:color w:val="000000"/>
                <w:sz w:val="20"/>
                <w:lang w:eastAsia="en-GB"/>
              </w:rPr>
            </w:pPr>
            <w:r w:rsidRPr="00CE2E26">
              <w:rPr>
                <w:rFonts w:ascii="Arial" w:hAnsi="Arial" w:cs="Arial"/>
                <w:b/>
                <w:bCs/>
                <w:color w:val="000000"/>
                <w:sz w:val="20"/>
                <w:lang w:eastAsia="en-GB"/>
              </w:rPr>
              <w:t>Site Name &amp; Address</w:t>
            </w:r>
          </w:p>
        </w:tc>
        <w:tc>
          <w:tcPr>
            <w:tcW w:w="1140" w:type="dxa"/>
            <w:shd w:val="clear" w:color="auto" w:fill="D9D9D9" w:themeFill="background1" w:themeFillShade="D9"/>
            <w:vAlign w:val="center"/>
            <w:hideMark/>
          </w:tcPr>
          <w:p w14:paraId="33FB6354" w14:textId="77777777" w:rsidR="008279FF" w:rsidRPr="00CE2E26" w:rsidRDefault="008279FF" w:rsidP="00D576B9">
            <w:pPr>
              <w:jc w:val="center"/>
              <w:rPr>
                <w:rFonts w:ascii="Arial" w:hAnsi="Arial" w:cs="Arial"/>
                <w:bCs/>
                <w:color w:val="000000"/>
                <w:sz w:val="20"/>
                <w:lang w:eastAsia="en-GB"/>
              </w:rPr>
            </w:pPr>
            <w:r w:rsidRPr="00CE2E26">
              <w:rPr>
                <w:rFonts w:ascii="Arial" w:hAnsi="Arial" w:cs="Arial"/>
                <w:b/>
                <w:bCs/>
                <w:color w:val="000000"/>
                <w:sz w:val="20"/>
                <w:lang w:eastAsia="en-GB"/>
              </w:rPr>
              <w:t xml:space="preserve">Site Contact </w:t>
            </w:r>
            <w:r w:rsidRPr="00CE2E26">
              <w:rPr>
                <w:rFonts w:ascii="Arial" w:hAnsi="Arial" w:cs="Arial"/>
                <w:bCs/>
                <w:color w:val="000000"/>
                <w:sz w:val="20"/>
                <w:lang w:eastAsia="en-GB"/>
              </w:rPr>
              <w:t>(Name, Title, Email, Phone)</w:t>
            </w:r>
          </w:p>
        </w:tc>
        <w:tc>
          <w:tcPr>
            <w:tcW w:w="1696" w:type="dxa"/>
            <w:shd w:val="clear" w:color="auto" w:fill="D9D9D9" w:themeFill="background1" w:themeFillShade="D9"/>
            <w:vAlign w:val="center"/>
            <w:hideMark/>
          </w:tcPr>
          <w:p w14:paraId="33FB6355" w14:textId="77777777" w:rsidR="008279FF" w:rsidRPr="00CE2E26" w:rsidRDefault="008279FF" w:rsidP="00D576B9">
            <w:pPr>
              <w:jc w:val="center"/>
              <w:rPr>
                <w:rFonts w:ascii="Arial" w:hAnsi="Arial" w:cs="Arial"/>
                <w:b/>
                <w:bCs/>
                <w:color w:val="000000"/>
                <w:sz w:val="20"/>
                <w:lang w:eastAsia="en-GB"/>
              </w:rPr>
            </w:pPr>
            <w:r w:rsidRPr="00CE2E26">
              <w:rPr>
                <w:rFonts w:ascii="Arial" w:hAnsi="Arial" w:cs="Arial"/>
                <w:b/>
                <w:bCs/>
                <w:color w:val="000000"/>
                <w:sz w:val="20"/>
                <w:lang w:eastAsia="en-GB"/>
              </w:rPr>
              <w:t>Site Scope / Activities</w:t>
            </w:r>
          </w:p>
        </w:tc>
        <w:tc>
          <w:tcPr>
            <w:tcW w:w="1394" w:type="dxa"/>
            <w:shd w:val="clear" w:color="auto" w:fill="D9D9D9" w:themeFill="background1" w:themeFillShade="D9"/>
            <w:vAlign w:val="center"/>
            <w:hideMark/>
          </w:tcPr>
          <w:p w14:paraId="33FB6356" w14:textId="77777777" w:rsidR="008279FF" w:rsidRPr="00CE2E26" w:rsidRDefault="008279FF" w:rsidP="00D576B9">
            <w:pPr>
              <w:jc w:val="center"/>
              <w:rPr>
                <w:rFonts w:ascii="Arial" w:hAnsi="Arial" w:cs="Arial"/>
                <w:b/>
                <w:bCs/>
                <w:sz w:val="20"/>
                <w:lang w:eastAsia="en-GB"/>
              </w:rPr>
            </w:pPr>
            <w:r w:rsidRPr="00CE2E26">
              <w:rPr>
                <w:rFonts w:ascii="Arial" w:hAnsi="Arial" w:cs="Arial"/>
                <w:b/>
                <w:bCs/>
                <w:sz w:val="20"/>
                <w:lang w:eastAsia="en-GB"/>
              </w:rPr>
              <w:t>Total Site Employees</w:t>
            </w:r>
          </w:p>
        </w:tc>
        <w:tc>
          <w:tcPr>
            <w:tcW w:w="1356" w:type="dxa"/>
            <w:shd w:val="clear" w:color="auto" w:fill="D9D9D9" w:themeFill="background1" w:themeFillShade="D9"/>
            <w:vAlign w:val="center"/>
            <w:hideMark/>
          </w:tcPr>
          <w:p w14:paraId="33FB6357" w14:textId="77777777" w:rsidR="008279FF" w:rsidRPr="00CE2E26" w:rsidRDefault="008279FF" w:rsidP="00D576B9">
            <w:pPr>
              <w:jc w:val="center"/>
              <w:rPr>
                <w:rFonts w:ascii="Arial" w:hAnsi="Arial" w:cs="Arial"/>
                <w:b/>
                <w:bCs/>
                <w:sz w:val="20"/>
                <w:lang w:eastAsia="en-GB"/>
              </w:rPr>
            </w:pPr>
            <w:r w:rsidRPr="00CE2E26">
              <w:rPr>
                <w:rFonts w:ascii="Arial" w:hAnsi="Arial" w:cs="Arial"/>
                <w:b/>
                <w:bCs/>
                <w:sz w:val="20"/>
                <w:lang w:eastAsia="en-GB"/>
              </w:rPr>
              <w:t>Shift Times</w:t>
            </w:r>
          </w:p>
        </w:tc>
        <w:tc>
          <w:tcPr>
            <w:tcW w:w="1203" w:type="dxa"/>
            <w:shd w:val="clear" w:color="auto" w:fill="D9D9D9" w:themeFill="background1" w:themeFillShade="D9"/>
            <w:vAlign w:val="center"/>
            <w:hideMark/>
          </w:tcPr>
          <w:p w14:paraId="33FB6358" w14:textId="77777777" w:rsidR="008279FF" w:rsidRPr="00CE2E26" w:rsidRDefault="008279FF" w:rsidP="00D576B9">
            <w:pPr>
              <w:jc w:val="center"/>
              <w:rPr>
                <w:rFonts w:ascii="Arial" w:hAnsi="Arial" w:cs="Arial"/>
                <w:b/>
                <w:bCs/>
                <w:sz w:val="20"/>
                <w:lang w:eastAsia="en-GB"/>
              </w:rPr>
            </w:pPr>
            <w:r w:rsidRPr="00CE2E26">
              <w:rPr>
                <w:rFonts w:ascii="Arial" w:hAnsi="Arial" w:cs="Arial"/>
                <w:b/>
                <w:bCs/>
                <w:sz w:val="20"/>
                <w:lang w:eastAsia="en-GB"/>
              </w:rPr>
              <w:t>Language</w:t>
            </w:r>
          </w:p>
        </w:tc>
        <w:tc>
          <w:tcPr>
            <w:tcW w:w="1012" w:type="dxa"/>
            <w:shd w:val="clear" w:color="auto" w:fill="D9D9D9" w:themeFill="background1" w:themeFillShade="D9"/>
            <w:vAlign w:val="center"/>
          </w:tcPr>
          <w:p w14:paraId="33FB6359" w14:textId="77777777" w:rsidR="008279FF" w:rsidRPr="00CE2E26" w:rsidRDefault="00711CD3" w:rsidP="00D576B9">
            <w:pPr>
              <w:jc w:val="center"/>
              <w:rPr>
                <w:rFonts w:ascii="Arial" w:hAnsi="Arial" w:cs="Arial"/>
                <w:b/>
                <w:bCs/>
                <w:sz w:val="20"/>
                <w:lang w:eastAsia="en-GB"/>
              </w:rPr>
            </w:pPr>
            <w:r w:rsidRPr="00CE2E26">
              <w:rPr>
                <w:rFonts w:ascii="Arial" w:hAnsi="Arial" w:cs="Arial"/>
                <w:b/>
                <w:bCs/>
                <w:sz w:val="20"/>
                <w:lang w:eastAsia="en-GB"/>
              </w:rPr>
              <w:t>Site Type</w:t>
            </w:r>
          </w:p>
        </w:tc>
        <w:tc>
          <w:tcPr>
            <w:tcW w:w="0" w:type="auto"/>
            <w:shd w:val="clear" w:color="auto" w:fill="D9D9D9" w:themeFill="background1" w:themeFillShade="D9"/>
            <w:vAlign w:val="center"/>
          </w:tcPr>
          <w:p w14:paraId="33FB635A" w14:textId="77777777" w:rsidR="00E10834" w:rsidRPr="00CE2E26" w:rsidRDefault="00E10834" w:rsidP="00D576B9">
            <w:pPr>
              <w:jc w:val="center"/>
              <w:rPr>
                <w:rFonts w:ascii="Arial" w:hAnsi="Arial" w:cs="Arial"/>
                <w:b/>
                <w:bCs/>
                <w:sz w:val="20"/>
                <w:lang w:eastAsia="en-GB"/>
              </w:rPr>
            </w:pPr>
            <w:r w:rsidRPr="00CE2E26">
              <w:rPr>
                <w:rFonts w:ascii="Arial" w:hAnsi="Arial" w:cs="Arial"/>
                <w:b/>
                <w:bCs/>
                <w:sz w:val="20"/>
                <w:lang w:eastAsia="en-GB"/>
              </w:rPr>
              <w:t>If support, which sites does it support</w:t>
            </w:r>
          </w:p>
        </w:tc>
      </w:tr>
      <w:tr w:rsidR="00D9132B" w:rsidRPr="00CE2E26" w14:paraId="33FB6365" w14:textId="77777777" w:rsidTr="00D9132B">
        <w:trPr>
          <w:trHeight w:val="864"/>
        </w:trPr>
        <w:tc>
          <w:tcPr>
            <w:tcW w:w="0" w:type="auto"/>
            <w:vAlign w:val="center"/>
          </w:tcPr>
          <w:p w14:paraId="33FB635C"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1</w:t>
            </w:r>
          </w:p>
        </w:tc>
        <w:tc>
          <w:tcPr>
            <w:tcW w:w="1311" w:type="dxa"/>
            <w:vAlign w:val="center"/>
          </w:tcPr>
          <w:p w14:paraId="33FB635D" w14:textId="77777777" w:rsidR="00D9132B" w:rsidRPr="00CE2E26" w:rsidRDefault="00981149" w:rsidP="00E10834">
            <w:pP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tcPr>
          <w:p w14:paraId="33FB635E" w14:textId="77777777" w:rsidR="00E10834" w:rsidRPr="00CE2E26" w:rsidRDefault="00981149" w:rsidP="00D9132B">
            <w:pP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tcPr>
          <w:p w14:paraId="33FB635F" w14:textId="77777777" w:rsidR="00E10834" w:rsidRPr="00CE2E26" w:rsidRDefault="00981149" w:rsidP="00E10834">
            <w:pP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tcPr>
          <w:p w14:paraId="33FB6360" w14:textId="77777777" w:rsidR="00E10834" w:rsidRPr="00CE2E26" w:rsidRDefault="00981149" w:rsidP="00E10834">
            <w:pPr>
              <w:rPr>
                <w:sz w:val="20"/>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56" w:type="dxa"/>
            <w:vAlign w:val="center"/>
          </w:tcPr>
          <w:p w14:paraId="33FB6361" w14:textId="77777777" w:rsidR="00E10834" w:rsidRPr="00CE2E26" w:rsidRDefault="00981149" w:rsidP="00E10834">
            <w:pPr>
              <w:jc w:val="cente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tcPr>
          <w:p w14:paraId="33FB6362" w14:textId="77777777" w:rsidR="00E10834" w:rsidRPr="00CE2E26" w:rsidRDefault="00981149" w:rsidP="00E10834">
            <w:pP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1828701300"/>
            <w:placeholder>
              <w:docPart w:val="85F90876B5E1499D9F1659C152DB5ADF"/>
            </w:placeholder>
            <w:dropDownList>
              <w:listItem w:displayText="&lt;Please Select&gt;" w:value="&lt;Please Select&gt;"/>
              <w:listItem w:displayText="Manufacturing" w:value="Manufacturing"/>
              <w:listItem w:displayText="Support" w:value="Support"/>
            </w:dropDownList>
          </w:sdtPr>
          <w:sdtEndPr/>
          <w:sdtContent>
            <w:tc>
              <w:tcPr>
                <w:tcW w:w="1012" w:type="dxa"/>
                <w:vAlign w:val="center"/>
              </w:tcPr>
              <w:p w14:paraId="33FB6363" w14:textId="77777777" w:rsidR="00E10834" w:rsidRPr="00CE2E26" w:rsidRDefault="00981149" w:rsidP="00E10834">
                <w:pPr>
                  <w:rPr>
                    <w:rFonts w:ascii="Arial" w:hAnsi="Arial" w:cs="Arial"/>
                    <w:color w:val="FF0000"/>
                    <w:sz w:val="20"/>
                    <w:lang w:eastAsia="en-GB"/>
                  </w:rPr>
                </w:pPr>
                <w:r w:rsidRPr="00CE2E26">
                  <w:rPr>
                    <w:rFonts w:ascii="Arial" w:hAnsi="Arial" w:cs="Arial"/>
                    <w:color w:val="FF0000"/>
                    <w:sz w:val="20"/>
                    <w:lang w:eastAsia="en-GB"/>
                  </w:rPr>
                  <w:t>&lt;Please Select&gt;</w:t>
                </w:r>
              </w:p>
            </w:tc>
          </w:sdtContent>
        </w:sdt>
        <w:tc>
          <w:tcPr>
            <w:tcW w:w="0" w:type="auto"/>
            <w:vAlign w:val="center"/>
          </w:tcPr>
          <w:p w14:paraId="33FB6364" w14:textId="77777777" w:rsidR="00E10834" w:rsidRPr="00CE2E26" w:rsidRDefault="00981149" w:rsidP="00E10834">
            <w:pPr>
              <w:rPr>
                <w:rFonts w:ascii="Arial" w:hAnsi="Arial" w:cs="Arial"/>
                <w:sz w:val="20"/>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9132B" w:rsidRPr="00CE2E26" w14:paraId="33FB636F" w14:textId="77777777" w:rsidTr="00D9132B">
        <w:trPr>
          <w:trHeight w:val="864"/>
        </w:trPr>
        <w:tc>
          <w:tcPr>
            <w:tcW w:w="0" w:type="auto"/>
            <w:vAlign w:val="center"/>
          </w:tcPr>
          <w:p w14:paraId="33FB6366"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2</w:t>
            </w:r>
          </w:p>
        </w:tc>
        <w:tc>
          <w:tcPr>
            <w:tcW w:w="1311" w:type="dxa"/>
            <w:vAlign w:val="center"/>
            <w:hideMark/>
          </w:tcPr>
          <w:p w14:paraId="33FB6367"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hideMark/>
          </w:tcPr>
          <w:p w14:paraId="33FB6368"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hideMark/>
          </w:tcPr>
          <w:p w14:paraId="33FB6369"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hideMark/>
          </w:tcPr>
          <w:p w14:paraId="33FB636A" w14:textId="77777777" w:rsidR="00E10834" w:rsidRPr="00CE2E26" w:rsidRDefault="00E10834" w:rsidP="00E10834">
            <w:pPr>
              <w:rPr>
                <w:sz w:val="16"/>
              </w:rPr>
            </w:pPr>
            <w:r w:rsidRPr="00CE2E26">
              <w:rPr>
                <w:rFonts w:ascii="Arial" w:hAnsi="Arial" w:cs="Arial"/>
                <w:sz w:val="16"/>
              </w:rPr>
              <w:fldChar w:fldCharType="begin">
                <w:ffData>
                  <w:name w:val=""/>
                  <w:enabled/>
                  <w:calcOnExit w:val="0"/>
                  <w:statusText w:type="text" w:val="Date format: Year-Month-Day, ie 2003-01-16. USE TAB KEY TO MOVE AMONG FIELDS."/>
                  <w:textInput>
                    <w:type w:val="number"/>
                    <w:maxLength w:val="5"/>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sz w:val="16"/>
              </w:rPr>
              <w:fldChar w:fldCharType="end"/>
            </w:r>
          </w:p>
        </w:tc>
        <w:tc>
          <w:tcPr>
            <w:tcW w:w="1356" w:type="dxa"/>
            <w:vAlign w:val="center"/>
            <w:hideMark/>
          </w:tcPr>
          <w:p w14:paraId="33FB636B" w14:textId="77777777" w:rsidR="00E10834" w:rsidRPr="00CE2E26" w:rsidRDefault="00E10834" w:rsidP="00E10834">
            <w:pPr>
              <w:jc w:val="cente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hideMark/>
          </w:tcPr>
          <w:p w14:paraId="33FB636C"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400290851"/>
            <w:placeholder>
              <w:docPart w:val="2CB7317634FF40358ABBFA568CCFE4D0"/>
            </w:placeholder>
            <w:dropDownList>
              <w:listItem w:displayText="&lt;Please Select&gt;" w:value="&lt;Please Select&gt;"/>
              <w:listItem w:displayText="Manufacturing" w:value="Manufacturing"/>
              <w:listItem w:displayText="Support" w:value="Support"/>
            </w:dropDownList>
          </w:sdtPr>
          <w:sdtEndPr/>
          <w:sdtContent>
            <w:tc>
              <w:tcPr>
                <w:tcW w:w="1012" w:type="dxa"/>
                <w:vAlign w:val="center"/>
              </w:tcPr>
              <w:p w14:paraId="33FB636D" w14:textId="77777777" w:rsidR="00E10834" w:rsidRPr="00CE2E26" w:rsidRDefault="00BA1E73" w:rsidP="00E10834">
                <w:pPr>
                  <w:rPr>
                    <w:rFonts w:ascii="Arial" w:hAnsi="Arial" w:cs="Arial"/>
                    <w:color w:val="FF0000"/>
                    <w:sz w:val="20"/>
                    <w:lang w:eastAsia="en-GB"/>
                  </w:rPr>
                </w:pPr>
                <w:r w:rsidRPr="00CE2E26">
                  <w:rPr>
                    <w:rFonts w:ascii="Arial" w:hAnsi="Arial" w:cs="Arial"/>
                    <w:color w:val="FF0000"/>
                    <w:sz w:val="20"/>
                    <w:lang w:eastAsia="en-GB"/>
                  </w:rPr>
                  <w:t>&lt;Please Select&gt;</w:t>
                </w:r>
              </w:p>
            </w:tc>
          </w:sdtContent>
        </w:sdt>
        <w:tc>
          <w:tcPr>
            <w:tcW w:w="0" w:type="auto"/>
            <w:vAlign w:val="center"/>
          </w:tcPr>
          <w:p w14:paraId="33FB636E"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9132B" w:rsidRPr="00CE2E26" w14:paraId="33FB6379" w14:textId="77777777" w:rsidTr="00D9132B">
        <w:trPr>
          <w:trHeight w:val="864"/>
        </w:trPr>
        <w:tc>
          <w:tcPr>
            <w:tcW w:w="0" w:type="auto"/>
            <w:vAlign w:val="center"/>
          </w:tcPr>
          <w:p w14:paraId="33FB6370"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3</w:t>
            </w:r>
          </w:p>
        </w:tc>
        <w:tc>
          <w:tcPr>
            <w:tcW w:w="1311" w:type="dxa"/>
            <w:vAlign w:val="center"/>
            <w:hideMark/>
          </w:tcPr>
          <w:p w14:paraId="33FB6371"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hideMark/>
          </w:tcPr>
          <w:p w14:paraId="33FB6372"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hideMark/>
          </w:tcPr>
          <w:p w14:paraId="33FB6373"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hideMark/>
          </w:tcPr>
          <w:p w14:paraId="33FB6374" w14:textId="77777777" w:rsidR="00E10834" w:rsidRPr="00CE2E26" w:rsidRDefault="00E10834" w:rsidP="00E10834">
            <w:pPr>
              <w:rPr>
                <w:sz w:val="16"/>
              </w:rPr>
            </w:pPr>
            <w:r w:rsidRPr="00CE2E26">
              <w:rPr>
                <w:rFonts w:ascii="Arial" w:hAnsi="Arial" w:cs="Arial"/>
                <w:sz w:val="16"/>
              </w:rPr>
              <w:fldChar w:fldCharType="begin">
                <w:ffData>
                  <w:name w:val=""/>
                  <w:enabled/>
                  <w:calcOnExit w:val="0"/>
                  <w:statusText w:type="text" w:val="Date format: Year-Month-Day, ie 2003-01-16. USE TAB KEY TO MOVE AMONG FIELDS."/>
                  <w:textInput>
                    <w:type w:val="number"/>
                    <w:maxLength w:val="5"/>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sz w:val="16"/>
              </w:rPr>
              <w:fldChar w:fldCharType="end"/>
            </w:r>
          </w:p>
        </w:tc>
        <w:tc>
          <w:tcPr>
            <w:tcW w:w="1356" w:type="dxa"/>
            <w:vAlign w:val="center"/>
            <w:hideMark/>
          </w:tcPr>
          <w:p w14:paraId="33FB6375" w14:textId="77777777" w:rsidR="00E10834" w:rsidRPr="00CE2E26" w:rsidRDefault="00E10834" w:rsidP="00E10834">
            <w:pPr>
              <w:jc w:val="cente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hideMark/>
          </w:tcPr>
          <w:p w14:paraId="33FB6376"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689805376"/>
            <w:placeholder>
              <w:docPart w:val="5763F6C3CBC84509AB4D92B93DEACBEF"/>
            </w:placeholder>
            <w:dropDownList>
              <w:listItem w:displayText="&lt;Please Select&gt;" w:value="&lt;Please Select&gt;"/>
              <w:listItem w:displayText="Manufacturing" w:value="Manufacturing"/>
              <w:listItem w:displayText="Support" w:value="Support"/>
            </w:dropDownList>
          </w:sdtPr>
          <w:sdtEndPr/>
          <w:sdtContent>
            <w:tc>
              <w:tcPr>
                <w:tcW w:w="1012" w:type="dxa"/>
                <w:vAlign w:val="center"/>
              </w:tcPr>
              <w:p w14:paraId="33FB6377" w14:textId="77777777" w:rsidR="00E10834" w:rsidRPr="00CE2E26" w:rsidRDefault="00BA1E73" w:rsidP="00E10834">
                <w:pPr>
                  <w:rPr>
                    <w:rFonts w:ascii="Arial" w:hAnsi="Arial" w:cs="Arial"/>
                    <w:color w:val="FF0000"/>
                    <w:sz w:val="16"/>
                    <w:lang w:eastAsia="en-GB"/>
                  </w:rPr>
                </w:pPr>
                <w:r w:rsidRPr="00CE2E26">
                  <w:rPr>
                    <w:rFonts w:ascii="Arial" w:hAnsi="Arial" w:cs="Arial"/>
                    <w:color w:val="FF0000"/>
                    <w:sz w:val="20"/>
                    <w:lang w:eastAsia="en-GB"/>
                  </w:rPr>
                  <w:t>&lt;Please Select&gt;</w:t>
                </w:r>
              </w:p>
            </w:tc>
          </w:sdtContent>
        </w:sdt>
        <w:tc>
          <w:tcPr>
            <w:tcW w:w="0" w:type="auto"/>
            <w:vAlign w:val="center"/>
          </w:tcPr>
          <w:p w14:paraId="33FB6378"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9132B" w:rsidRPr="00CE2E26" w14:paraId="33FB6383" w14:textId="77777777" w:rsidTr="00D9132B">
        <w:trPr>
          <w:trHeight w:val="864"/>
        </w:trPr>
        <w:tc>
          <w:tcPr>
            <w:tcW w:w="0" w:type="auto"/>
            <w:vAlign w:val="center"/>
          </w:tcPr>
          <w:p w14:paraId="33FB637A"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4</w:t>
            </w:r>
          </w:p>
        </w:tc>
        <w:tc>
          <w:tcPr>
            <w:tcW w:w="1311" w:type="dxa"/>
            <w:vAlign w:val="center"/>
            <w:hideMark/>
          </w:tcPr>
          <w:p w14:paraId="33FB637B"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hideMark/>
          </w:tcPr>
          <w:p w14:paraId="33FB637C"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hideMark/>
          </w:tcPr>
          <w:p w14:paraId="33FB637D"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hideMark/>
          </w:tcPr>
          <w:p w14:paraId="33FB637E" w14:textId="77777777" w:rsidR="00E10834" w:rsidRPr="00CE2E26" w:rsidRDefault="00E10834" w:rsidP="00E10834">
            <w:pPr>
              <w:rPr>
                <w:sz w:val="16"/>
              </w:rPr>
            </w:pPr>
            <w:r w:rsidRPr="00CE2E26">
              <w:rPr>
                <w:rFonts w:ascii="Arial" w:hAnsi="Arial" w:cs="Arial"/>
                <w:sz w:val="16"/>
              </w:rPr>
              <w:fldChar w:fldCharType="begin">
                <w:ffData>
                  <w:name w:val=""/>
                  <w:enabled/>
                  <w:calcOnExit w:val="0"/>
                  <w:statusText w:type="text" w:val="Date format: Year-Month-Day, ie 2003-01-16. USE TAB KEY TO MOVE AMONG FIELDS."/>
                  <w:textInput>
                    <w:type w:val="number"/>
                    <w:maxLength w:val="5"/>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sz w:val="16"/>
              </w:rPr>
              <w:fldChar w:fldCharType="end"/>
            </w:r>
          </w:p>
        </w:tc>
        <w:tc>
          <w:tcPr>
            <w:tcW w:w="1356" w:type="dxa"/>
            <w:vAlign w:val="center"/>
            <w:hideMark/>
          </w:tcPr>
          <w:p w14:paraId="33FB637F" w14:textId="77777777" w:rsidR="00E10834" w:rsidRPr="00CE2E26" w:rsidRDefault="00E10834" w:rsidP="00E10834">
            <w:pPr>
              <w:jc w:val="cente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hideMark/>
          </w:tcPr>
          <w:p w14:paraId="33FB6380"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135107364"/>
            <w:placeholder>
              <w:docPart w:val="96CE98783A5C4DA3B873D0E36E061B50"/>
            </w:placeholder>
            <w:dropDownList>
              <w:listItem w:displayText="&lt;Please Select&gt;" w:value="&lt;Please Select&gt;"/>
              <w:listItem w:displayText="Manufacturing" w:value="Manufacturing"/>
              <w:listItem w:displayText="Support" w:value="Support"/>
            </w:dropDownList>
          </w:sdtPr>
          <w:sdtEndPr/>
          <w:sdtContent>
            <w:tc>
              <w:tcPr>
                <w:tcW w:w="1012" w:type="dxa"/>
                <w:vAlign w:val="center"/>
              </w:tcPr>
              <w:p w14:paraId="33FB6381" w14:textId="77777777" w:rsidR="00E10834" w:rsidRPr="00CE2E26" w:rsidRDefault="00BA1E73" w:rsidP="00E10834">
                <w:pPr>
                  <w:rPr>
                    <w:rFonts w:ascii="Arial" w:hAnsi="Arial" w:cs="Arial"/>
                    <w:color w:val="FF0000"/>
                    <w:sz w:val="16"/>
                    <w:lang w:eastAsia="en-GB"/>
                  </w:rPr>
                </w:pPr>
                <w:r w:rsidRPr="00CE2E26">
                  <w:rPr>
                    <w:rFonts w:ascii="Arial" w:hAnsi="Arial" w:cs="Arial"/>
                    <w:color w:val="FF0000"/>
                    <w:sz w:val="20"/>
                    <w:lang w:eastAsia="en-GB"/>
                  </w:rPr>
                  <w:t>&lt;Please Select&gt;</w:t>
                </w:r>
              </w:p>
            </w:tc>
          </w:sdtContent>
        </w:sdt>
        <w:tc>
          <w:tcPr>
            <w:tcW w:w="0" w:type="auto"/>
            <w:vAlign w:val="center"/>
          </w:tcPr>
          <w:p w14:paraId="33FB6382"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9132B" w:rsidRPr="00CE2E26" w14:paraId="33FB638D" w14:textId="77777777" w:rsidTr="00D9132B">
        <w:trPr>
          <w:trHeight w:val="864"/>
        </w:trPr>
        <w:tc>
          <w:tcPr>
            <w:tcW w:w="0" w:type="auto"/>
            <w:vAlign w:val="center"/>
          </w:tcPr>
          <w:p w14:paraId="33FB6384"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5</w:t>
            </w:r>
          </w:p>
        </w:tc>
        <w:tc>
          <w:tcPr>
            <w:tcW w:w="1311" w:type="dxa"/>
            <w:vAlign w:val="center"/>
          </w:tcPr>
          <w:p w14:paraId="33FB6385"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tcPr>
          <w:p w14:paraId="33FB6386"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tcPr>
          <w:p w14:paraId="33FB6387"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tcPr>
          <w:p w14:paraId="33FB6388" w14:textId="77777777" w:rsidR="00E10834" w:rsidRPr="00CE2E26" w:rsidRDefault="00E10834" w:rsidP="00E10834">
            <w:pPr>
              <w:rPr>
                <w:sz w:val="16"/>
              </w:rPr>
            </w:pPr>
            <w:r w:rsidRPr="00CE2E26">
              <w:rPr>
                <w:rFonts w:ascii="Arial" w:hAnsi="Arial" w:cs="Arial"/>
                <w:sz w:val="16"/>
              </w:rPr>
              <w:fldChar w:fldCharType="begin">
                <w:ffData>
                  <w:name w:val=""/>
                  <w:enabled/>
                  <w:calcOnExit w:val="0"/>
                  <w:statusText w:type="text" w:val="Date format: Year-Month-Day, ie 2003-01-16. USE TAB KEY TO MOVE AMONG FIELDS."/>
                  <w:textInput>
                    <w:type w:val="number"/>
                    <w:maxLength w:val="5"/>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sz w:val="16"/>
              </w:rPr>
              <w:fldChar w:fldCharType="end"/>
            </w:r>
          </w:p>
        </w:tc>
        <w:tc>
          <w:tcPr>
            <w:tcW w:w="1356" w:type="dxa"/>
            <w:vAlign w:val="center"/>
          </w:tcPr>
          <w:p w14:paraId="33FB6389" w14:textId="77777777" w:rsidR="00E10834" w:rsidRPr="00CE2E26" w:rsidRDefault="00E10834" w:rsidP="00E10834">
            <w:pPr>
              <w:jc w:val="cente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tcPr>
          <w:p w14:paraId="33FB638A"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11226344"/>
            <w:placeholder>
              <w:docPart w:val="E574C12208FB47C9AF464F71EF4B36E6"/>
            </w:placeholder>
            <w:dropDownList>
              <w:listItem w:displayText="&lt;Please Select&gt;" w:value="&lt;Please Select&gt;"/>
              <w:listItem w:displayText="Manufacturing" w:value="Manufacturing"/>
              <w:listItem w:displayText="Support" w:value="Support"/>
            </w:dropDownList>
          </w:sdtPr>
          <w:sdtEndPr/>
          <w:sdtContent>
            <w:tc>
              <w:tcPr>
                <w:tcW w:w="1012" w:type="dxa"/>
                <w:vAlign w:val="center"/>
              </w:tcPr>
              <w:p w14:paraId="33FB638B" w14:textId="77777777" w:rsidR="00E10834" w:rsidRPr="00CE2E26" w:rsidRDefault="00BA1E73" w:rsidP="00E10834">
                <w:pPr>
                  <w:rPr>
                    <w:rFonts w:ascii="Arial" w:hAnsi="Arial" w:cs="Arial"/>
                    <w:color w:val="FF0000"/>
                    <w:sz w:val="16"/>
                    <w:lang w:eastAsia="en-GB"/>
                  </w:rPr>
                </w:pPr>
                <w:r w:rsidRPr="00CE2E26">
                  <w:rPr>
                    <w:rFonts w:ascii="Arial" w:hAnsi="Arial" w:cs="Arial"/>
                    <w:color w:val="FF0000"/>
                    <w:sz w:val="20"/>
                    <w:lang w:eastAsia="en-GB"/>
                  </w:rPr>
                  <w:t>&lt;Please Select&gt;</w:t>
                </w:r>
              </w:p>
            </w:tc>
          </w:sdtContent>
        </w:sdt>
        <w:tc>
          <w:tcPr>
            <w:tcW w:w="0" w:type="auto"/>
            <w:vAlign w:val="center"/>
          </w:tcPr>
          <w:p w14:paraId="33FB638C"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9132B" w:rsidRPr="00CE2E26" w14:paraId="33FB6397" w14:textId="77777777" w:rsidTr="00D9132B">
        <w:trPr>
          <w:trHeight w:val="864"/>
        </w:trPr>
        <w:tc>
          <w:tcPr>
            <w:tcW w:w="0" w:type="auto"/>
            <w:vAlign w:val="center"/>
          </w:tcPr>
          <w:p w14:paraId="33FB638E" w14:textId="77777777" w:rsidR="00E10834" w:rsidRPr="00CE2E26" w:rsidRDefault="00E10834" w:rsidP="00E10834">
            <w:pPr>
              <w:jc w:val="center"/>
              <w:rPr>
                <w:rFonts w:ascii="Arial" w:hAnsi="Arial" w:cs="Arial"/>
                <w:sz w:val="20"/>
                <w:lang w:eastAsia="en-GB"/>
              </w:rPr>
            </w:pPr>
            <w:r w:rsidRPr="00CE2E26">
              <w:rPr>
                <w:rFonts w:ascii="Arial" w:hAnsi="Arial" w:cs="Arial"/>
                <w:sz w:val="20"/>
                <w:lang w:eastAsia="en-GB"/>
              </w:rPr>
              <w:t>6</w:t>
            </w:r>
          </w:p>
        </w:tc>
        <w:tc>
          <w:tcPr>
            <w:tcW w:w="1311" w:type="dxa"/>
            <w:vAlign w:val="center"/>
          </w:tcPr>
          <w:p w14:paraId="33FB638F"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140" w:type="dxa"/>
            <w:vAlign w:val="center"/>
          </w:tcPr>
          <w:p w14:paraId="33FB6390"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696" w:type="dxa"/>
            <w:vAlign w:val="center"/>
          </w:tcPr>
          <w:p w14:paraId="33FB6391"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394" w:type="dxa"/>
            <w:vAlign w:val="center"/>
          </w:tcPr>
          <w:p w14:paraId="33FB6392" w14:textId="77777777" w:rsidR="00E10834" w:rsidRPr="00CE2E26" w:rsidRDefault="00E10834" w:rsidP="00E10834">
            <w:pPr>
              <w:rPr>
                <w:sz w:val="16"/>
              </w:rPr>
            </w:pPr>
            <w:r w:rsidRPr="00CE2E26">
              <w:rPr>
                <w:rFonts w:ascii="Arial" w:hAnsi="Arial" w:cs="Arial"/>
                <w:sz w:val="16"/>
              </w:rPr>
              <w:fldChar w:fldCharType="begin">
                <w:ffData>
                  <w:name w:val=""/>
                  <w:enabled/>
                  <w:calcOnExit w:val="0"/>
                  <w:statusText w:type="text" w:val="Date format: Year-Month-Day, ie 2003-01-16. USE TAB KEY TO MOVE AMONG FIELDS."/>
                  <w:textInput>
                    <w:type w:val="number"/>
                    <w:maxLength w:val="5"/>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noProof/>
                <w:sz w:val="16"/>
              </w:rPr>
              <w:t> </w:t>
            </w:r>
            <w:r w:rsidRPr="00CE2E26">
              <w:rPr>
                <w:rFonts w:ascii="Arial" w:hAnsi="Arial" w:cs="Arial"/>
                <w:sz w:val="16"/>
              </w:rPr>
              <w:fldChar w:fldCharType="end"/>
            </w:r>
          </w:p>
        </w:tc>
        <w:tc>
          <w:tcPr>
            <w:tcW w:w="1356" w:type="dxa"/>
            <w:vAlign w:val="center"/>
          </w:tcPr>
          <w:p w14:paraId="33FB6393" w14:textId="77777777" w:rsidR="00E10834" w:rsidRPr="00CE2E26" w:rsidRDefault="00E10834" w:rsidP="00E10834">
            <w:pPr>
              <w:jc w:val="cente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c>
          <w:tcPr>
            <w:tcW w:w="1203" w:type="dxa"/>
            <w:vAlign w:val="center"/>
          </w:tcPr>
          <w:p w14:paraId="33FB6394" w14:textId="77777777" w:rsidR="00E10834" w:rsidRPr="00CE2E26" w:rsidRDefault="00E10834" w:rsidP="00E10834">
            <w:pPr>
              <w:rPr>
                <w:rFonts w:ascii="Arial" w:hAnsi="Arial" w:cs="Arial"/>
                <w:color w:val="FF0000"/>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sdt>
          <w:sdtPr>
            <w:rPr>
              <w:rFonts w:ascii="Arial" w:hAnsi="Arial" w:cs="Arial"/>
              <w:color w:val="FF0000"/>
              <w:sz w:val="20"/>
              <w:lang w:eastAsia="en-GB"/>
            </w:rPr>
            <w:alias w:val="Site Type"/>
            <w:tag w:val="Site Type"/>
            <w:id w:val="-1436207232"/>
            <w:placeholder>
              <w:docPart w:val="C77FCA96A75A483DBB323B4443EDB332"/>
            </w:placeholder>
            <w:dropDownList>
              <w:listItem w:displayText="&lt;Please Select&gt;" w:value="&lt;Please Select&gt;"/>
              <w:listItem w:displayText="Manufacturing" w:value="Manufacturing"/>
              <w:listItem w:displayText="Support" w:value="Support"/>
            </w:dropDownList>
          </w:sdtPr>
          <w:sdtEndPr/>
          <w:sdtContent>
            <w:tc>
              <w:tcPr>
                <w:tcW w:w="1012" w:type="dxa"/>
                <w:vAlign w:val="center"/>
              </w:tcPr>
              <w:p w14:paraId="33FB6395" w14:textId="77777777" w:rsidR="00E10834" w:rsidRPr="00CE2E26" w:rsidRDefault="00BA1E73" w:rsidP="00E10834">
                <w:pPr>
                  <w:rPr>
                    <w:rFonts w:ascii="Arial" w:hAnsi="Arial" w:cs="Arial"/>
                    <w:color w:val="FF0000"/>
                    <w:sz w:val="16"/>
                    <w:lang w:eastAsia="en-GB"/>
                  </w:rPr>
                </w:pPr>
                <w:r w:rsidRPr="00CE2E26">
                  <w:rPr>
                    <w:rFonts w:ascii="Arial" w:hAnsi="Arial" w:cs="Arial"/>
                    <w:color w:val="FF0000"/>
                    <w:sz w:val="20"/>
                    <w:lang w:eastAsia="en-GB"/>
                  </w:rPr>
                  <w:t>&lt;Please Select&gt;</w:t>
                </w:r>
              </w:p>
            </w:tc>
          </w:sdtContent>
        </w:sdt>
        <w:tc>
          <w:tcPr>
            <w:tcW w:w="0" w:type="auto"/>
            <w:vAlign w:val="center"/>
          </w:tcPr>
          <w:p w14:paraId="33FB6396" w14:textId="77777777" w:rsidR="00E10834" w:rsidRPr="00CE2E26" w:rsidRDefault="00E10834" w:rsidP="00E10834">
            <w:pPr>
              <w:rPr>
                <w:rFonts w:ascii="Arial" w:hAnsi="Arial" w:cs="Arial"/>
                <w:sz w:val="16"/>
                <w:lang w:eastAsia="en-GB"/>
              </w:rPr>
            </w:pPr>
            <w:r w:rsidRPr="00CE2E26">
              <w:rPr>
                <w:rFonts w:ascii="Arial" w:hAnsi="Arial" w:cs="Arial"/>
                <w:sz w:val="16"/>
              </w:rPr>
              <w:fldChar w:fldCharType="begin">
                <w:ffData>
                  <w:name w:val=""/>
                  <w:enabled/>
                  <w:calcOnExit w:val="0"/>
                  <w:statusText w:type="text" w:val="Date format: Year-Month-Day, ie 2003-01-16. USE TAB KEY TO MOVE AMONG FIELDS."/>
                  <w:textInput/>
                </w:ffData>
              </w:fldChar>
            </w:r>
            <w:r w:rsidRPr="00CE2E26">
              <w:rPr>
                <w:rFonts w:ascii="Arial" w:hAnsi="Arial" w:cs="Arial"/>
                <w:sz w:val="16"/>
              </w:rPr>
              <w:instrText xml:space="preserve"> FORMTEXT </w:instrText>
            </w:r>
            <w:r w:rsidRPr="00CE2E26">
              <w:rPr>
                <w:rFonts w:ascii="Arial" w:hAnsi="Arial" w:cs="Arial"/>
                <w:sz w:val="16"/>
              </w:rPr>
            </w:r>
            <w:r w:rsidRPr="00CE2E26">
              <w:rPr>
                <w:rFonts w:ascii="Arial" w:hAnsi="Arial" w:cs="Arial"/>
                <w:sz w:val="16"/>
              </w:rPr>
              <w:fldChar w:fldCharType="separate"/>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t> </w:t>
            </w:r>
            <w:r w:rsidRPr="00CE2E26">
              <w:rPr>
                <w:rFonts w:ascii="Arial" w:hAnsi="Arial" w:cs="Arial"/>
                <w:sz w:val="16"/>
              </w:rPr>
              <w:fldChar w:fldCharType="end"/>
            </w:r>
          </w:p>
        </w:tc>
      </w:tr>
      <w:tr w:rsidR="00D576B9" w:rsidRPr="00CE2E26" w14:paraId="33FB639B" w14:textId="77777777" w:rsidTr="00A6348E">
        <w:trPr>
          <w:trHeight w:val="1547"/>
        </w:trPr>
        <w:tc>
          <w:tcPr>
            <w:tcW w:w="0" w:type="auto"/>
            <w:gridSpan w:val="9"/>
          </w:tcPr>
          <w:p w14:paraId="33FB6398" w14:textId="77777777" w:rsidR="00D576B9" w:rsidRPr="00CE2E26" w:rsidRDefault="00D576B9" w:rsidP="00E10834">
            <w:pPr>
              <w:rPr>
                <w:rFonts w:ascii="Arial" w:hAnsi="Arial"/>
                <w:i/>
                <w:sz w:val="18"/>
              </w:rPr>
            </w:pPr>
            <w:r w:rsidRPr="00CE2E26">
              <w:rPr>
                <w:rFonts w:ascii="Arial" w:hAnsi="Arial"/>
                <w:i/>
                <w:sz w:val="18"/>
              </w:rPr>
              <w:t>Notes:</w:t>
            </w:r>
          </w:p>
          <w:p w14:paraId="33FB6399" w14:textId="77777777" w:rsidR="00D576B9" w:rsidRPr="00CE2E26" w:rsidRDefault="00D576B9" w:rsidP="00E10834">
            <w:pPr>
              <w:pStyle w:val="Akapitzlist"/>
              <w:numPr>
                <w:ilvl w:val="0"/>
                <w:numId w:val="48"/>
              </w:numPr>
              <w:spacing w:after="60"/>
              <w:rPr>
                <w:rFonts w:ascii="Arial" w:hAnsi="Arial"/>
                <w:i/>
                <w:sz w:val="18"/>
              </w:rPr>
            </w:pPr>
            <w:r w:rsidRPr="00CE2E26">
              <w:rPr>
                <w:rFonts w:ascii="Arial" w:hAnsi="Arial"/>
                <w:i/>
                <w:sz w:val="18"/>
              </w:rPr>
              <w:t xml:space="preserve">Total Site Employee count includes all Fulltime, Part-time, and Temporary staff involved with the certificate activities including support processes (Sales, Management, Administration, Human Resources, IT, etc.) </w:t>
            </w:r>
          </w:p>
          <w:p w14:paraId="33FB639A" w14:textId="77777777" w:rsidR="00D576B9" w:rsidRPr="00CE2E26" w:rsidRDefault="00D576B9" w:rsidP="00E10834">
            <w:pPr>
              <w:rPr>
                <w:rFonts w:ascii="Arial" w:hAnsi="Arial"/>
                <w:i/>
                <w:sz w:val="18"/>
              </w:rPr>
            </w:pPr>
            <w:r w:rsidRPr="00CE2E26">
              <w:rPr>
                <w:rFonts w:ascii="Arial" w:hAnsi="Arial"/>
                <w:i/>
                <w:sz w:val="18"/>
              </w:rPr>
              <w:t>Enter additional sites manually entering the same information for each site as above (or by unlocking the form controls to add additional locations)</w:t>
            </w:r>
          </w:p>
        </w:tc>
      </w:tr>
    </w:tbl>
    <w:p w14:paraId="33FB639F" w14:textId="77777777" w:rsidR="00E76529" w:rsidRPr="00CE2E26" w:rsidRDefault="004440D7" w:rsidP="00B86945">
      <w:pPr>
        <w:rPr>
          <w:rFonts w:ascii="Arial" w:hAnsi="Arial" w:cs="Arial"/>
          <w:b/>
          <w:color w:val="0000FF"/>
          <w:sz w:val="32"/>
          <w:szCs w:val="32"/>
          <w:lang w:val="en-US"/>
        </w:rPr>
      </w:pPr>
      <w:bookmarkStart w:id="0" w:name="_GoBack"/>
      <w:bookmarkEnd w:id="0"/>
      <w:r w:rsidRPr="00CE2E26">
        <w:rPr>
          <w:rFonts w:ascii="Arial" w:hAnsi="Arial" w:cs="Arial"/>
          <w:b/>
          <w:color w:val="0000FF"/>
          <w:sz w:val="32"/>
          <w:szCs w:val="32"/>
          <w:lang w:val="en-US"/>
        </w:rPr>
        <w:lastRenderedPageBreak/>
        <w:t xml:space="preserve"> </w:t>
      </w:r>
      <w:r w:rsidR="00D92530" w:rsidRPr="00CE2E26">
        <w:rPr>
          <w:rFonts w:ascii="Arial" w:hAnsi="Arial" w:cs="Arial"/>
          <w:b/>
          <w:color w:val="0000FF"/>
          <w:sz w:val="32"/>
          <w:szCs w:val="32"/>
          <w:lang w:val="en-US"/>
        </w:rPr>
        <w:t>S</w:t>
      </w:r>
      <w:r w:rsidR="00E76529" w:rsidRPr="00CE2E26">
        <w:rPr>
          <w:rFonts w:ascii="Arial" w:hAnsi="Arial" w:cs="Arial"/>
          <w:b/>
          <w:color w:val="0000FF"/>
          <w:sz w:val="32"/>
          <w:szCs w:val="32"/>
          <w:lang w:val="en-US"/>
        </w:rPr>
        <w:t>ECTION 3:</w:t>
      </w:r>
      <w:r w:rsidR="000D30E7" w:rsidRPr="00CE2E26">
        <w:rPr>
          <w:rFonts w:ascii="Arial" w:hAnsi="Arial" w:cs="Arial"/>
          <w:b/>
          <w:color w:val="0000FF"/>
          <w:sz w:val="32"/>
          <w:szCs w:val="32"/>
          <w:lang w:val="en-US"/>
        </w:rPr>
        <w:t xml:space="preserve"> </w:t>
      </w:r>
      <w:r w:rsidR="00BE0A05" w:rsidRPr="00CE2E26">
        <w:rPr>
          <w:rFonts w:ascii="Arial" w:hAnsi="Arial" w:cs="Arial"/>
          <w:b/>
          <w:color w:val="0000FF"/>
          <w:sz w:val="32"/>
          <w:szCs w:val="32"/>
          <w:lang w:val="en-US"/>
        </w:rPr>
        <w:t>Other Information</w:t>
      </w:r>
    </w:p>
    <w:p w14:paraId="33FB63A0" w14:textId="77777777" w:rsidR="009A6E4C" w:rsidRPr="00CE2E26" w:rsidRDefault="009A6E4C" w:rsidP="00E76529">
      <w:pPr>
        <w:tabs>
          <w:tab w:val="left" w:pos="720"/>
          <w:tab w:val="left" w:pos="1440"/>
          <w:tab w:val="left" w:pos="2160"/>
          <w:tab w:val="left" w:pos="2880"/>
          <w:tab w:val="left" w:pos="3600"/>
          <w:tab w:val="left" w:pos="4320"/>
          <w:tab w:val="left" w:pos="5040"/>
          <w:tab w:val="left" w:pos="5760"/>
          <w:tab w:val="left" w:pos="6480"/>
        </w:tabs>
        <w:rPr>
          <w:rFonts w:ascii="Arial" w:hAnsi="Arial" w:cs="Arial"/>
          <w:sz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81AAE" w:rsidRPr="00CE2E26" w14:paraId="33FB63A2" w14:textId="77777777" w:rsidTr="00681AAE">
        <w:trPr>
          <w:trHeight w:val="425"/>
        </w:trPr>
        <w:tc>
          <w:tcPr>
            <w:tcW w:w="5000" w:type="pct"/>
            <w:shd w:val="clear" w:color="auto" w:fill="D9D9D9" w:themeFill="background1" w:themeFillShade="D9"/>
            <w:noWrap/>
            <w:vAlign w:val="center"/>
          </w:tcPr>
          <w:p w14:paraId="33FB63A1" w14:textId="77777777" w:rsidR="00681AAE" w:rsidRPr="00CE2E26" w:rsidRDefault="00804E94" w:rsidP="00681AAE">
            <w:pPr>
              <w:rPr>
                <w:rFonts w:ascii="Arial" w:hAnsi="Arial" w:cs="Arial"/>
                <w:b/>
                <w:bCs/>
                <w:color w:val="000000"/>
                <w:sz w:val="20"/>
                <w:lang w:eastAsia="en-GB"/>
              </w:rPr>
            </w:pPr>
            <w:r w:rsidRPr="00CE2E26">
              <w:rPr>
                <w:rFonts w:ascii="Arial" w:hAnsi="Arial" w:cs="Arial"/>
                <w:b/>
                <w:bCs/>
                <w:color w:val="000000"/>
                <w:sz w:val="20"/>
                <w:lang w:eastAsia="en-GB"/>
              </w:rPr>
              <w:t>Access and Impartiality</w:t>
            </w:r>
          </w:p>
        </w:tc>
      </w:tr>
      <w:tr w:rsidR="00681AAE" w:rsidRPr="00CE2E26" w14:paraId="33FB63A5" w14:textId="77777777" w:rsidTr="00804E94">
        <w:trPr>
          <w:trHeight w:val="1152"/>
        </w:trPr>
        <w:tc>
          <w:tcPr>
            <w:tcW w:w="5000" w:type="pct"/>
            <w:shd w:val="clear" w:color="auto" w:fill="auto"/>
            <w:noWrap/>
            <w:vAlign w:val="center"/>
          </w:tcPr>
          <w:p w14:paraId="33FB63A3" w14:textId="77777777" w:rsidR="000A6505" w:rsidRPr="00CE2E26" w:rsidRDefault="00681AAE"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bCs/>
                <w:sz w:val="20"/>
              </w:rPr>
              <w:t>Q</w:t>
            </w:r>
            <w:r w:rsidR="00B86945" w:rsidRPr="00CE2E26">
              <w:rPr>
                <w:rFonts w:ascii="Arial" w:hAnsi="Arial" w:cs="Arial"/>
                <w:bCs/>
                <w:sz w:val="20"/>
              </w:rPr>
              <w:t>1</w:t>
            </w:r>
            <w:r w:rsidRPr="00CE2E26">
              <w:rPr>
                <w:rFonts w:ascii="Arial" w:hAnsi="Arial" w:cs="Arial"/>
                <w:bCs/>
                <w:sz w:val="20"/>
              </w:rPr>
              <w:t xml:space="preserve">.  </w:t>
            </w:r>
            <w:r w:rsidRPr="00CE2E26">
              <w:rPr>
                <w:rFonts w:ascii="Arial" w:hAnsi="Arial" w:cs="Arial"/>
                <w:b/>
                <w:bCs/>
                <w:sz w:val="20"/>
              </w:rPr>
              <w:t>Restricted Access</w:t>
            </w:r>
            <w:r w:rsidRPr="00CE2E26">
              <w:rPr>
                <w:rFonts w:ascii="Arial" w:hAnsi="Arial" w:cs="Arial"/>
                <w:bCs/>
                <w:sz w:val="20"/>
              </w:rPr>
              <w:t xml:space="preserve"> – Are there any processes within the organization that cannot be observed by the audit team due to restrictive, security program or confidentiality requirements? If yes, please explain: </w:t>
            </w:r>
            <w:sdt>
              <w:sdtPr>
                <w:rPr>
                  <w:rFonts w:ascii="Arial" w:hAnsi="Arial"/>
                  <w:b/>
                  <w:sz w:val="20"/>
                </w:rPr>
                <w:id w:val="-1985385316"/>
                <w:placeholder>
                  <w:docPart w:val="03CFA4C0EDAE46EF89F565AF7F298449"/>
                </w:placeholder>
                <w:showingPlcHdr/>
                <w15:color w:val="3366FF"/>
                <w:text/>
              </w:sdtPr>
              <w:sdtEndPr/>
              <w:sdtContent>
                <w:r w:rsidR="000A6505" w:rsidRPr="00A33FA2">
                  <w:rPr>
                    <w:rStyle w:val="Tekstzastpczy"/>
                  </w:rPr>
                  <w:t>Click or tap here to enter text.</w:t>
                </w:r>
              </w:sdtContent>
            </w:sdt>
          </w:p>
          <w:p w14:paraId="33FB63A4" w14:textId="77777777" w:rsidR="00681AAE" w:rsidRPr="00CE2E26" w:rsidRDefault="00681AAE" w:rsidP="00681AAE">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rPr>
            </w:pPr>
          </w:p>
        </w:tc>
      </w:tr>
      <w:tr w:rsidR="00804E94" w:rsidRPr="00CE2E26" w14:paraId="33FB63A7" w14:textId="77777777" w:rsidTr="00804E94">
        <w:trPr>
          <w:trHeight w:val="576"/>
        </w:trPr>
        <w:tc>
          <w:tcPr>
            <w:tcW w:w="5000" w:type="pct"/>
            <w:shd w:val="clear" w:color="auto" w:fill="auto"/>
            <w:noWrap/>
            <w:vAlign w:val="center"/>
          </w:tcPr>
          <w:p w14:paraId="33FB63A6" w14:textId="77777777" w:rsidR="00804E94" w:rsidRPr="00CE2E26" w:rsidRDefault="00B86945"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Q2</w:t>
            </w:r>
            <w:r w:rsidR="00804E94" w:rsidRPr="00CE2E26">
              <w:rPr>
                <w:rFonts w:ascii="Arial" w:hAnsi="Arial" w:cs="Arial"/>
                <w:sz w:val="20"/>
              </w:rPr>
              <w:t xml:space="preserve">. </w:t>
            </w:r>
            <w:r w:rsidR="00804E94" w:rsidRPr="00CE2E26">
              <w:rPr>
                <w:rFonts w:ascii="Arial" w:hAnsi="Arial" w:cs="Arial"/>
                <w:b/>
                <w:sz w:val="20"/>
              </w:rPr>
              <w:t>Consultants</w:t>
            </w:r>
            <w:r w:rsidR="00804E94" w:rsidRPr="00CE2E26">
              <w:rPr>
                <w:rFonts w:ascii="Arial" w:hAnsi="Arial" w:cs="Arial"/>
                <w:sz w:val="20"/>
              </w:rPr>
              <w:t xml:space="preserve"> - Please list any consultants that have been used to develop, implement or operate your system.  Include their name/company, explain their role(s) and if it will be any on-going activity.</w:t>
            </w:r>
            <w:r w:rsidR="00804E94" w:rsidRPr="00CE2E26">
              <w:rPr>
                <w:rFonts w:ascii="Arial" w:hAnsi="Arial" w:cs="Arial"/>
                <w:sz w:val="24"/>
              </w:rPr>
              <w:t xml:space="preserve">  </w:t>
            </w:r>
            <w:sdt>
              <w:sdtPr>
                <w:rPr>
                  <w:rFonts w:ascii="Arial" w:hAnsi="Arial"/>
                  <w:b/>
                  <w:sz w:val="20"/>
                </w:rPr>
                <w:id w:val="-444622711"/>
                <w:placeholder>
                  <w:docPart w:val="84724214E8404DC78E9FC77A7BD95D39"/>
                </w:placeholder>
                <w:showingPlcHdr/>
                <w15:color w:val="3366FF"/>
                <w:text/>
              </w:sdtPr>
              <w:sdtEndPr/>
              <w:sdtContent>
                <w:r w:rsidR="000A6505" w:rsidRPr="00A33FA2">
                  <w:rPr>
                    <w:rStyle w:val="Tekstzastpczy"/>
                  </w:rPr>
                  <w:t>Click or tap here to enter text.</w:t>
                </w:r>
              </w:sdtContent>
            </w:sdt>
          </w:p>
        </w:tc>
      </w:tr>
    </w:tbl>
    <w:p w14:paraId="33FB63A8" w14:textId="77777777" w:rsidR="00A717D7" w:rsidRPr="00CE2E26" w:rsidRDefault="00A717D7" w:rsidP="00A717D7">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CE2E26">
        <w:rPr>
          <w:rFonts w:ascii="Arial" w:hAnsi="Arial" w:cs="Arial"/>
          <w:b/>
          <w:color w:val="0000FF"/>
          <w:sz w:val="32"/>
          <w:szCs w:val="32"/>
          <w:lang w:val="en-US"/>
        </w:rPr>
        <w:t xml:space="preserve">SECTION </w:t>
      </w:r>
      <w:r w:rsidR="00B40149" w:rsidRPr="00CE2E26">
        <w:rPr>
          <w:rFonts w:ascii="Arial" w:hAnsi="Arial" w:cs="Arial"/>
          <w:b/>
          <w:color w:val="0000FF"/>
          <w:sz w:val="32"/>
          <w:szCs w:val="32"/>
          <w:lang w:val="en-US"/>
        </w:rPr>
        <w:t>4</w:t>
      </w:r>
      <w:r w:rsidRPr="00CE2E26">
        <w:rPr>
          <w:rFonts w:ascii="Arial" w:hAnsi="Arial" w:cs="Arial"/>
          <w:b/>
          <w:color w:val="0000FF"/>
          <w:sz w:val="32"/>
          <w:szCs w:val="32"/>
          <w:lang w:val="en-US"/>
        </w:rPr>
        <w:t xml:space="preserve">: </w:t>
      </w:r>
      <w:r w:rsidR="00681AAE" w:rsidRPr="00CE2E26">
        <w:rPr>
          <w:rFonts w:ascii="Arial" w:hAnsi="Arial" w:cs="Arial"/>
          <w:b/>
          <w:color w:val="0000FF"/>
          <w:sz w:val="32"/>
          <w:szCs w:val="32"/>
          <w:lang w:val="en-US"/>
        </w:rPr>
        <w:t>Special and</w:t>
      </w:r>
      <w:r w:rsidR="001B0072" w:rsidRPr="00CE2E26">
        <w:rPr>
          <w:rFonts w:ascii="Arial" w:hAnsi="Arial" w:cs="Arial"/>
          <w:b/>
          <w:color w:val="0000FF"/>
          <w:sz w:val="32"/>
          <w:szCs w:val="32"/>
          <w:lang w:val="en-US"/>
        </w:rPr>
        <w:t xml:space="preserve"> Outsourced</w:t>
      </w:r>
      <w:r w:rsidR="00B40149" w:rsidRPr="00CE2E26">
        <w:rPr>
          <w:rFonts w:ascii="Arial" w:hAnsi="Arial" w:cs="Arial"/>
          <w:b/>
          <w:color w:val="0000FF"/>
          <w:sz w:val="32"/>
          <w:szCs w:val="32"/>
          <w:lang w:val="en-US"/>
        </w:rPr>
        <w:t xml:space="preserve"> Processes</w:t>
      </w:r>
    </w:p>
    <w:p w14:paraId="33FB63A9" w14:textId="77777777" w:rsidR="009F7886" w:rsidRPr="00CE2E2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12"/>
          <w:lang w:val="en-US"/>
        </w:rPr>
      </w:pPr>
    </w:p>
    <w:tbl>
      <w:tblPr>
        <w:tblStyle w:val="TableGrid1"/>
        <w:tblW w:w="5000" w:type="pct"/>
        <w:tblLook w:val="04A0" w:firstRow="1" w:lastRow="0" w:firstColumn="1" w:lastColumn="0" w:noHBand="0" w:noVBand="1"/>
      </w:tblPr>
      <w:tblGrid>
        <w:gridCol w:w="10456"/>
      </w:tblGrid>
      <w:tr w:rsidR="007D4415" w:rsidRPr="00CE2E26" w14:paraId="33FB63AD" w14:textId="77777777" w:rsidTr="00681AAE">
        <w:trPr>
          <w:trHeight w:val="600"/>
        </w:trPr>
        <w:tc>
          <w:tcPr>
            <w:tcW w:w="5000" w:type="pct"/>
            <w:shd w:val="clear" w:color="auto" w:fill="D9D9D9" w:themeFill="background1" w:themeFillShade="D9"/>
          </w:tcPr>
          <w:p w14:paraId="33FB63AA" w14:textId="77777777" w:rsidR="007D4415" w:rsidRPr="00CE2E26" w:rsidRDefault="007D4415"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CE2E26">
              <w:rPr>
                <w:rFonts w:ascii="Arial" w:hAnsi="Arial"/>
                <w:b/>
                <w:sz w:val="20"/>
              </w:rPr>
              <w:t>Special Processes</w:t>
            </w:r>
          </w:p>
          <w:p w14:paraId="33FB63AB" w14:textId="77777777" w:rsidR="00036483" w:rsidRPr="00CE2E26" w:rsidRDefault="007D4415" w:rsidP="00491087">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CE2E26">
              <w:rPr>
                <w:rFonts w:ascii="Arial" w:hAnsi="Arial"/>
                <w:sz w:val="20"/>
              </w:rPr>
              <w:t xml:space="preserve">Any Process </w:t>
            </w:r>
            <w:r w:rsidR="00B40149" w:rsidRPr="00CE2E26">
              <w:rPr>
                <w:rFonts w:ascii="Arial" w:hAnsi="Arial"/>
                <w:sz w:val="20"/>
              </w:rPr>
              <w:t>where the resulting output where cannot be verified by subsequent monitoring or measurement</w:t>
            </w:r>
            <w:r w:rsidR="00681AAE" w:rsidRPr="00CE2E26">
              <w:rPr>
                <w:rFonts w:ascii="Arial" w:hAnsi="Arial"/>
                <w:sz w:val="20"/>
              </w:rPr>
              <w:t>.</w:t>
            </w:r>
            <w:r w:rsidR="00491087" w:rsidRPr="00CE2E26">
              <w:rPr>
                <w:rFonts w:ascii="Arial" w:hAnsi="Arial"/>
                <w:sz w:val="20"/>
              </w:rPr>
              <w:t xml:space="preserve"> </w:t>
            </w:r>
          </w:p>
          <w:p w14:paraId="33FB63AC" w14:textId="77777777" w:rsidR="007D4415" w:rsidRPr="00CE2E26" w:rsidRDefault="00491087" w:rsidP="00036483">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CE2E26">
              <w:rPr>
                <w:rFonts w:ascii="Arial" w:hAnsi="Arial"/>
                <w:sz w:val="20"/>
              </w:rPr>
              <w:t xml:space="preserve">(Example: </w:t>
            </w:r>
            <w:r w:rsidR="00036483" w:rsidRPr="00CE2E26">
              <w:rPr>
                <w:rFonts w:ascii="Arial" w:hAnsi="Arial"/>
                <w:sz w:val="20"/>
              </w:rPr>
              <w:t>NDT, Chemical Treatment, Heat Treatment, Welding, Painting, Unconventional Machining, etc.</w:t>
            </w:r>
            <w:r w:rsidRPr="00CE2E26">
              <w:rPr>
                <w:rFonts w:ascii="Arial" w:hAnsi="Arial"/>
                <w:sz w:val="20"/>
              </w:rPr>
              <w:t>)</w:t>
            </w:r>
          </w:p>
        </w:tc>
      </w:tr>
      <w:tr w:rsidR="00036483" w:rsidRPr="00CE2E26" w14:paraId="33FB63B0" w14:textId="77777777" w:rsidTr="00681AAE">
        <w:trPr>
          <w:trHeight w:val="432"/>
        </w:trPr>
        <w:tc>
          <w:tcPr>
            <w:tcW w:w="5000" w:type="pct"/>
            <w:vAlign w:val="center"/>
          </w:tcPr>
          <w:p w14:paraId="33FB63AE" w14:textId="77777777" w:rsidR="000A6505" w:rsidRPr="00CE2E26" w:rsidRDefault="00E50B88"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2073388988"/>
                <w:placeholder>
                  <w:docPart w:val="643FD8622FC54BFCB5A7417E735F09D7"/>
                </w:placeholder>
                <w:showingPlcHdr/>
                <w15:color w:val="3366FF"/>
                <w:text/>
              </w:sdtPr>
              <w:sdtEndPr/>
              <w:sdtContent>
                <w:r w:rsidR="000A6505" w:rsidRPr="00A33FA2">
                  <w:rPr>
                    <w:rStyle w:val="Tekstzastpczy"/>
                  </w:rPr>
                  <w:t>Click or tap here to enter text.</w:t>
                </w:r>
              </w:sdtContent>
            </w:sdt>
          </w:p>
          <w:p w14:paraId="33FB63AF" w14:textId="77777777" w:rsidR="00036483" w:rsidRPr="00CE2E26" w:rsidRDefault="00036483"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036483" w:rsidRPr="00CE2E26" w14:paraId="33FB63B3" w14:textId="77777777" w:rsidTr="00681AAE">
        <w:trPr>
          <w:trHeight w:val="432"/>
        </w:trPr>
        <w:tc>
          <w:tcPr>
            <w:tcW w:w="5000" w:type="pct"/>
            <w:vAlign w:val="center"/>
          </w:tcPr>
          <w:p w14:paraId="33FB63B1" w14:textId="77777777" w:rsidR="000A6505" w:rsidRPr="00CE2E26" w:rsidRDefault="00E50B88"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1616794155"/>
                <w:placeholder>
                  <w:docPart w:val="47AB048C612040ED9D136EA82ECA5133"/>
                </w:placeholder>
                <w:showingPlcHdr/>
                <w15:color w:val="3366FF"/>
                <w:text/>
              </w:sdtPr>
              <w:sdtEndPr/>
              <w:sdtContent>
                <w:r w:rsidR="000A6505" w:rsidRPr="00A33FA2">
                  <w:rPr>
                    <w:rStyle w:val="Tekstzastpczy"/>
                  </w:rPr>
                  <w:t>Click or tap here to enter text.</w:t>
                </w:r>
              </w:sdtContent>
            </w:sdt>
          </w:p>
          <w:p w14:paraId="33FB63B2" w14:textId="77777777" w:rsidR="00036483" w:rsidRPr="00CE2E26" w:rsidRDefault="00036483"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036483" w:rsidRPr="00CE2E26" w14:paraId="33FB63B6" w14:textId="77777777" w:rsidTr="00681AAE">
        <w:trPr>
          <w:trHeight w:val="432"/>
        </w:trPr>
        <w:tc>
          <w:tcPr>
            <w:tcW w:w="5000" w:type="pct"/>
            <w:vAlign w:val="center"/>
          </w:tcPr>
          <w:p w14:paraId="33FB63B4" w14:textId="77777777" w:rsidR="000A6505" w:rsidRPr="00CE2E26" w:rsidRDefault="00E50B88"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2082592897"/>
                <w:placeholder>
                  <w:docPart w:val="1A381AD6863F4AAF900E528ADBD0424D"/>
                </w:placeholder>
                <w:showingPlcHdr/>
                <w15:color w:val="3366FF"/>
                <w:text/>
              </w:sdtPr>
              <w:sdtEndPr/>
              <w:sdtContent>
                <w:r w:rsidR="000A6505" w:rsidRPr="00A33FA2">
                  <w:rPr>
                    <w:rStyle w:val="Tekstzastpczy"/>
                  </w:rPr>
                  <w:t>Click or tap here to enter text.</w:t>
                </w:r>
              </w:sdtContent>
            </w:sdt>
          </w:p>
          <w:p w14:paraId="33FB63B5" w14:textId="77777777" w:rsidR="00036483" w:rsidRPr="00CE2E26" w:rsidRDefault="00036483"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036483" w:rsidRPr="00CE2E26" w14:paraId="33FB63B9" w14:textId="77777777" w:rsidTr="00681AAE">
        <w:trPr>
          <w:trHeight w:val="432"/>
        </w:trPr>
        <w:tc>
          <w:tcPr>
            <w:tcW w:w="5000" w:type="pct"/>
            <w:vAlign w:val="center"/>
          </w:tcPr>
          <w:p w14:paraId="33FB63B7" w14:textId="77777777" w:rsidR="000A6505" w:rsidRPr="00CE2E26" w:rsidRDefault="00E50B88"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649825381"/>
                <w:placeholder>
                  <w:docPart w:val="ED874A28702643D9B0E6081772A3A2A9"/>
                </w:placeholder>
                <w:showingPlcHdr/>
                <w15:color w:val="3366FF"/>
                <w:text/>
              </w:sdtPr>
              <w:sdtEndPr/>
              <w:sdtContent>
                <w:r w:rsidR="000A6505" w:rsidRPr="00A33FA2">
                  <w:rPr>
                    <w:rStyle w:val="Tekstzastpczy"/>
                  </w:rPr>
                  <w:t>Click or tap here to enter text.</w:t>
                </w:r>
              </w:sdtContent>
            </w:sdt>
          </w:p>
          <w:p w14:paraId="33FB63B8" w14:textId="77777777" w:rsidR="00036483" w:rsidRPr="00CE2E26" w:rsidRDefault="00036483"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0A6505" w:rsidRPr="00CE2E26" w14:paraId="33FB63BC" w14:textId="77777777" w:rsidTr="00681AAE">
        <w:trPr>
          <w:trHeight w:val="432"/>
        </w:trPr>
        <w:tc>
          <w:tcPr>
            <w:tcW w:w="5000" w:type="pct"/>
            <w:vAlign w:val="center"/>
          </w:tcPr>
          <w:p w14:paraId="33FB63BA" w14:textId="77777777" w:rsidR="000A6505" w:rsidRPr="00CE2E26" w:rsidRDefault="00E50B88"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841701283"/>
                <w:placeholder>
                  <w:docPart w:val="6DEECC5BE34A456D98466BAED888F1A2"/>
                </w:placeholder>
                <w:showingPlcHdr/>
                <w15:color w:val="3366FF"/>
                <w:text/>
              </w:sdtPr>
              <w:sdtEndPr/>
              <w:sdtContent>
                <w:r w:rsidR="000A6505" w:rsidRPr="00A33FA2">
                  <w:rPr>
                    <w:rStyle w:val="Tekstzastpczy"/>
                  </w:rPr>
                  <w:t>Click or tap here to enter text.</w:t>
                </w:r>
              </w:sdtContent>
            </w:sdt>
          </w:p>
          <w:p w14:paraId="33FB63BB" w14:textId="77777777" w:rsidR="000A6505" w:rsidRDefault="000A6505"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tc>
      </w:tr>
    </w:tbl>
    <w:p w14:paraId="33FB63BD" w14:textId="77777777" w:rsidR="0010643D" w:rsidRPr="00CE2E26" w:rsidRDefault="0010643D"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20"/>
          <w:lang w:val="en-US"/>
        </w:rPr>
      </w:pPr>
    </w:p>
    <w:tbl>
      <w:tblPr>
        <w:tblStyle w:val="TableGrid1"/>
        <w:tblW w:w="5000" w:type="pct"/>
        <w:tblLook w:val="04A0" w:firstRow="1" w:lastRow="0" w:firstColumn="1" w:lastColumn="0" w:noHBand="0" w:noVBand="1"/>
      </w:tblPr>
      <w:tblGrid>
        <w:gridCol w:w="10456"/>
      </w:tblGrid>
      <w:tr w:rsidR="00F5579B" w:rsidRPr="00CE2E26" w14:paraId="33FB63C0" w14:textId="77777777" w:rsidTr="00681AAE">
        <w:trPr>
          <w:trHeight w:val="600"/>
        </w:trPr>
        <w:tc>
          <w:tcPr>
            <w:tcW w:w="5000" w:type="pct"/>
            <w:shd w:val="clear" w:color="auto" w:fill="D9D9D9" w:themeFill="background1" w:themeFillShade="D9"/>
          </w:tcPr>
          <w:p w14:paraId="33FB63BE" w14:textId="77777777" w:rsidR="00F5579B" w:rsidRPr="00CE2E26" w:rsidRDefault="00F5579B" w:rsidP="00FA2D0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b/>
                <w:sz w:val="20"/>
              </w:rPr>
              <w:t>Outsourced Processes</w:t>
            </w:r>
          </w:p>
          <w:p w14:paraId="33FB63BF" w14:textId="77777777" w:rsidR="00F5579B" w:rsidRPr="00CE2E26" w:rsidRDefault="00F5579B" w:rsidP="001B0072">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 xml:space="preserve">List any processes that are outsourced to external providers.  The organization </w:t>
            </w:r>
            <w:r w:rsidR="001B0072" w:rsidRPr="00CE2E26">
              <w:rPr>
                <w:rFonts w:ascii="Arial" w:hAnsi="Arial" w:cs="Arial"/>
                <w:sz w:val="20"/>
              </w:rPr>
              <w:t>is</w:t>
            </w:r>
            <w:r w:rsidRPr="00CE2E26">
              <w:rPr>
                <w:rFonts w:ascii="Arial" w:hAnsi="Arial" w:cs="Arial"/>
                <w:sz w:val="20"/>
              </w:rPr>
              <w:t xml:space="preserve"> responsible for the conformity of all externally provided processes, products, and services, including from sources defined by the customer.</w:t>
            </w:r>
          </w:p>
        </w:tc>
      </w:tr>
      <w:tr w:rsidR="0048426A" w:rsidRPr="00CE2E26" w14:paraId="33FB63C3" w14:textId="77777777" w:rsidTr="00036483">
        <w:trPr>
          <w:trHeight w:val="432"/>
        </w:trPr>
        <w:tc>
          <w:tcPr>
            <w:tcW w:w="5000" w:type="pct"/>
            <w:vAlign w:val="center"/>
          </w:tcPr>
          <w:p w14:paraId="33FB63C1" w14:textId="77777777" w:rsidR="000A6505" w:rsidRPr="00CE2E26" w:rsidRDefault="00E50B88"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2138143019"/>
                <w:placeholder>
                  <w:docPart w:val="1889CDBF71FC448490C5046F7D4C1468"/>
                </w:placeholder>
                <w:showingPlcHdr/>
                <w15:color w:val="3366FF"/>
                <w:text/>
              </w:sdtPr>
              <w:sdtEndPr/>
              <w:sdtContent>
                <w:r w:rsidR="000A6505" w:rsidRPr="00A33FA2">
                  <w:rPr>
                    <w:rStyle w:val="Tekstzastpczy"/>
                  </w:rPr>
                  <w:t>Click or tap here to enter text.</w:t>
                </w:r>
              </w:sdtContent>
            </w:sdt>
          </w:p>
          <w:p w14:paraId="33FB63C2" w14:textId="77777777" w:rsidR="0048426A" w:rsidRPr="00CE2E26" w:rsidRDefault="0048426A"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48426A" w:rsidRPr="00CE2E26" w14:paraId="33FB63C6" w14:textId="77777777" w:rsidTr="00036483">
        <w:trPr>
          <w:trHeight w:val="432"/>
        </w:trPr>
        <w:tc>
          <w:tcPr>
            <w:tcW w:w="5000" w:type="pct"/>
            <w:vAlign w:val="center"/>
          </w:tcPr>
          <w:p w14:paraId="33FB63C4" w14:textId="77777777" w:rsidR="000A6505" w:rsidRPr="00CE2E26" w:rsidRDefault="00E50B88"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1782707224"/>
                <w:placeholder>
                  <w:docPart w:val="038B22FA0972492299D672465482B121"/>
                </w:placeholder>
                <w:showingPlcHdr/>
                <w15:color w:val="3366FF"/>
                <w:text/>
              </w:sdtPr>
              <w:sdtEndPr/>
              <w:sdtContent>
                <w:r w:rsidR="000A6505" w:rsidRPr="00A33FA2">
                  <w:rPr>
                    <w:rStyle w:val="Tekstzastpczy"/>
                  </w:rPr>
                  <w:t>Click or tap here to enter text.</w:t>
                </w:r>
              </w:sdtContent>
            </w:sdt>
          </w:p>
          <w:p w14:paraId="33FB63C5" w14:textId="77777777" w:rsidR="0048426A" w:rsidRPr="00CE2E26" w:rsidRDefault="0048426A"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48426A" w:rsidRPr="00CE2E26" w14:paraId="33FB63C9" w14:textId="77777777" w:rsidTr="00036483">
        <w:trPr>
          <w:trHeight w:val="432"/>
        </w:trPr>
        <w:tc>
          <w:tcPr>
            <w:tcW w:w="5000" w:type="pct"/>
            <w:vAlign w:val="center"/>
          </w:tcPr>
          <w:p w14:paraId="33FB63C7" w14:textId="77777777" w:rsidR="000A6505" w:rsidRPr="00CE2E26" w:rsidRDefault="00E50B88"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1672609944"/>
                <w:placeholder>
                  <w:docPart w:val="652A0FE99962494EB90E2B1C534C3644"/>
                </w:placeholder>
                <w:showingPlcHdr/>
                <w15:color w:val="3366FF"/>
                <w:text/>
              </w:sdtPr>
              <w:sdtEndPr/>
              <w:sdtContent>
                <w:r w:rsidR="000A6505" w:rsidRPr="00A33FA2">
                  <w:rPr>
                    <w:rStyle w:val="Tekstzastpczy"/>
                  </w:rPr>
                  <w:t>Click or tap here to enter text.</w:t>
                </w:r>
              </w:sdtContent>
            </w:sdt>
          </w:p>
          <w:p w14:paraId="33FB63C8" w14:textId="77777777" w:rsidR="0048426A" w:rsidRPr="00CE2E26" w:rsidRDefault="0048426A"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48426A" w:rsidRPr="00CE2E26" w14:paraId="33FB63CC" w14:textId="77777777" w:rsidTr="00036483">
        <w:trPr>
          <w:trHeight w:val="432"/>
        </w:trPr>
        <w:tc>
          <w:tcPr>
            <w:tcW w:w="5000" w:type="pct"/>
            <w:vAlign w:val="center"/>
          </w:tcPr>
          <w:p w14:paraId="33FB63CA" w14:textId="77777777" w:rsidR="000A6505" w:rsidRPr="00CE2E26" w:rsidRDefault="00E50B88"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588077016"/>
                <w:placeholder>
                  <w:docPart w:val="03D120F41E95417399A5E35F4B61DEE7"/>
                </w:placeholder>
                <w:showingPlcHdr/>
                <w15:color w:val="3366FF"/>
                <w:text/>
              </w:sdtPr>
              <w:sdtEndPr/>
              <w:sdtContent>
                <w:r w:rsidR="000A6505" w:rsidRPr="00A33FA2">
                  <w:rPr>
                    <w:rStyle w:val="Tekstzastpczy"/>
                  </w:rPr>
                  <w:t>Click or tap here to enter text.</w:t>
                </w:r>
              </w:sdtContent>
            </w:sdt>
          </w:p>
          <w:p w14:paraId="33FB63CB" w14:textId="77777777" w:rsidR="0048426A" w:rsidRPr="00CE2E26" w:rsidRDefault="0048426A"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r w:rsidR="0048426A" w:rsidRPr="00CE2E26" w14:paraId="33FB63CF" w14:textId="77777777" w:rsidTr="00036483">
        <w:trPr>
          <w:trHeight w:val="432"/>
        </w:trPr>
        <w:tc>
          <w:tcPr>
            <w:tcW w:w="5000" w:type="pct"/>
            <w:vAlign w:val="center"/>
          </w:tcPr>
          <w:p w14:paraId="33FB63CD" w14:textId="77777777" w:rsidR="000A6505" w:rsidRPr="00CE2E26" w:rsidRDefault="00E50B88"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sdt>
              <w:sdtPr>
                <w:rPr>
                  <w:rFonts w:ascii="Arial" w:hAnsi="Arial"/>
                  <w:b/>
                  <w:sz w:val="20"/>
                </w:rPr>
                <w:id w:val="76569834"/>
                <w:placeholder>
                  <w:docPart w:val="561AE36C88A542AD8811F9195026FF26"/>
                </w:placeholder>
                <w:showingPlcHdr/>
                <w15:color w:val="3366FF"/>
                <w:text/>
              </w:sdtPr>
              <w:sdtEndPr/>
              <w:sdtContent>
                <w:r w:rsidR="000A6505" w:rsidRPr="00A33FA2">
                  <w:rPr>
                    <w:rStyle w:val="Tekstzastpczy"/>
                  </w:rPr>
                  <w:t>Click or tap here to enter text.</w:t>
                </w:r>
              </w:sdtContent>
            </w:sdt>
          </w:p>
          <w:p w14:paraId="33FB63CE" w14:textId="77777777" w:rsidR="0048426A" w:rsidRPr="00CE2E26" w:rsidRDefault="0048426A" w:rsidP="000A6505">
            <w:pPr>
              <w:pStyle w:val="Akapitzlist"/>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tc>
      </w:tr>
    </w:tbl>
    <w:p w14:paraId="33FB63D0" w14:textId="77777777" w:rsidR="000E471F" w:rsidRPr="00CE2E26" w:rsidRDefault="000E471F" w:rsidP="00AE149B">
      <w:pPr>
        <w:rPr>
          <w:rFonts w:ascii="Arial" w:hAnsi="Arial" w:cs="Arial"/>
          <w:sz w:val="20"/>
          <w:lang w:val="en-US"/>
        </w:rPr>
      </w:pPr>
    </w:p>
    <w:p w14:paraId="33FB63D1" w14:textId="77777777" w:rsidR="00EC637C" w:rsidRPr="00CE2E26" w:rsidRDefault="00EC637C" w:rsidP="00EC637C">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CE2E26">
        <w:rPr>
          <w:rFonts w:ascii="Arial" w:hAnsi="Arial" w:cs="Arial"/>
          <w:b/>
          <w:color w:val="0000FF"/>
          <w:sz w:val="32"/>
          <w:szCs w:val="32"/>
          <w:lang w:val="en-US"/>
        </w:rPr>
        <w:t>SECTION 5: Readiness for Assessment</w:t>
      </w:r>
    </w:p>
    <w:p w14:paraId="33FB63D2" w14:textId="77777777" w:rsidR="00EC637C" w:rsidRPr="00CE2E26" w:rsidRDefault="00EC637C" w:rsidP="00AE149B">
      <w:pPr>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637C" w:rsidRPr="00CE2E26" w14:paraId="33FB63D4" w14:textId="77777777" w:rsidTr="00EC637C">
        <w:trPr>
          <w:trHeight w:val="425"/>
        </w:trPr>
        <w:tc>
          <w:tcPr>
            <w:tcW w:w="5000" w:type="pct"/>
            <w:shd w:val="clear" w:color="auto" w:fill="D9D9D9" w:themeFill="background1" w:themeFillShade="D9"/>
            <w:noWrap/>
            <w:vAlign w:val="center"/>
          </w:tcPr>
          <w:p w14:paraId="33FB63D3" w14:textId="77777777" w:rsidR="00EC637C" w:rsidRPr="00CE2E26" w:rsidRDefault="00F74891" w:rsidP="00EC637C">
            <w:pPr>
              <w:rPr>
                <w:rFonts w:ascii="Arial" w:hAnsi="Arial" w:cs="Arial"/>
                <w:b/>
                <w:bCs/>
                <w:color w:val="000000"/>
                <w:sz w:val="20"/>
                <w:lang w:eastAsia="en-GB"/>
              </w:rPr>
            </w:pPr>
            <w:r w:rsidRPr="00CE2E26">
              <w:rPr>
                <w:rFonts w:ascii="Arial" w:hAnsi="Arial" w:cs="Arial"/>
                <w:b/>
                <w:bCs/>
                <w:color w:val="000000"/>
                <w:sz w:val="20"/>
                <w:lang w:eastAsia="en-GB"/>
              </w:rPr>
              <w:t>Readiness for Assessment</w:t>
            </w:r>
          </w:p>
        </w:tc>
      </w:tr>
      <w:tr w:rsidR="00EC637C" w:rsidRPr="00CE2E26" w14:paraId="33FB63D6" w14:textId="77777777" w:rsidTr="00F74891">
        <w:trPr>
          <w:trHeight w:val="546"/>
        </w:trPr>
        <w:tc>
          <w:tcPr>
            <w:tcW w:w="5000" w:type="pct"/>
            <w:shd w:val="clear" w:color="auto" w:fill="auto"/>
            <w:noWrap/>
            <w:vAlign w:val="center"/>
          </w:tcPr>
          <w:p w14:paraId="33FB63D5" w14:textId="77777777" w:rsidR="00EC637C" w:rsidRPr="00CE2E26" w:rsidRDefault="00EC637C" w:rsidP="00EC637C">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rPr>
            </w:pPr>
            <w:r w:rsidRPr="00CE2E26">
              <w:rPr>
                <w:rFonts w:ascii="Arial" w:hAnsi="Arial" w:cs="Arial"/>
                <w:bCs/>
                <w:sz w:val="20"/>
              </w:rPr>
              <w:t>Q1.</w:t>
            </w:r>
            <w:r w:rsidR="00F74891" w:rsidRPr="00CE2E26">
              <w:rPr>
                <w:rFonts w:ascii="Arial" w:hAnsi="Arial" w:cs="Arial"/>
                <w:bCs/>
                <w:sz w:val="20"/>
              </w:rPr>
              <w:t xml:space="preserve"> When is the target date for </w:t>
            </w:r>
            <w:r w:rsidR="00D576B9" w:rsidRPr="00CE2E26">
              <w:rPr>
                <w:rFonts w:ascii="Arial" w:hAnsi="Arial" w:cs="Arial"/>
                <w:bCs/>
                <w:sz w:val="20"/>
              </w:rPr>
              <w:t>achieving certification?</w:t>
            </w:r>
            <w:r w:rsidRPr="00CE2E26">
              <w:rPr>
                <w:rFonts w:ascii="Arial" w:hAnsi="Arial" w:cs="Arial"/>
                <w:bCs/>
                <w:sz w:val="20"/>
              </w:rPr>
              <w:t xml:space="preserve"> </w:t>
            </w:r>
            <w:sdt>
              <w:sdtPr>
                <w:rPr>
                  <w:rFonts w:ascii="Arial" w:hAnsi="Arial" w:cs="Arial"/>
                  <w:sz w:val="20"/>
                </w:rPr>
                <w:id w:val="1019202152"/>
                <w:placeholder>
                  <w:docPart w:val="BA0A9D9FE4574745B305A5C1C5E60D0E"/>
                </w:placeholder>
                <w:showingPlcHdr/>
                <w:date>
                  <w:dateFormat w:val="d-MMM-yy"/>
                  <w:lid w:val="en-GB"/>
                  <w:storeMappedDataAs w:val="dateTime"/>
                  <w:calendar w:val="gregorian"/>
                </w:date>
              </w:sdtPr>
              <w:sdtEndPr/>
              <w:sdtContent>
                <w:r w:rsidR="00981149" w:rsidRPr="00CE2E26">
                  <w:rPr>
                    <w:rStyle w:val="Tekstzastpczy"/>
                    <w:color w:val="FF0000"/>
                    <w:sz w:val="20"/>
                  </w:rPr>
                  <w:t>Click here to enter a date.</w:t>
                </w:r>
              </w:sdtContent>
            </w:sdt>
          </w:p>
        </w:tc>
      </w:tr>
      <w:tr w:rsidR="00EC637C" w:rsidRPr="00CE2E26" w14:paraId="33FB63D8" w14:textId="77777777" w:rsidTr="00EC637C">
        <w:trPr>
          <w:trHeight w:val="576"/>
        </w:trPr>
        <w:tc>
          <w:tcPr>
            <w:tcW w:w="5000" w:type="pct"/>
            <w:shd w:val="clear" w:color="auto" w:fill="auto"/>
            <w:noWrap/>
            <w:vAlign w:val="center"/>
          </w:tcPr>
          <w:p w14:paraId="33FB63D7" w14:textId="77777777" w:rsidR="00EC637C" w:rsidRPr="00CE2E26" w:rsidRDefault="00EC637C" w:rsidP="000A650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CE2E26">
              <w:rPr>
                <w:rFonts w:ascii="Arial" w:hAnsi="Arial" w:cs="Arial"/>
                <w:sz w:val="20"/>
              </w:rPr>
              <w:t xml:space="preserve">Q2. </w:t>
            </w:r>
            <w:r w:rsidR="00F74891" w:rsidRPr="00CE2E26">
              <w:rPr>
                <w:rFonts w:ascii="Arial" w:hAnsi="Arial" w:cs="Arial"/>
                <w:sz w:val="20"/>
              </w:rPr>
              <w:t>Has a complete cycle of internal audits followed by management review been conducted?</w:t>
            </w:r>
            <w:r w:rsidRPr="00CE2E26">
              <w:rPr>
                <w:rFonts w:ascii="Arial" w:hAnsi="Arial" w:cs="Arial"/>
                <w:sz w:val="24"/>
              </w:rPr>
              <w:t xml:space="preserve">  </w:t>
            </w:r>
            <w:sdt>
              <w:sdtPr>
                <w:rPr>
                  <w:rFonts w:ascii="Arial" w:hAnsi="Arial"/>
                  <w:b/>
                  <w:sz w:val="20"/>
                </w:rPr>
                <w:id w:val="-670794390"/>
                <w:placeholder>
                  <w:docPart w:val="E595C4C0890447FEBC0CAF9B3F65C9B3"/>
                </w:placeholder>
                <w:showingPlcHdr/>
                <w15:color w:val="3366FF"/>
                <w:text/>
              </w:sdtPr>
              <w:sdtEndPr/>
              <w:sdtContent>
                <w:r w:rsidR="000A6505" w:rsidRPr="00A33FA2">
                  <w:rPr>
                    <w:rStyle w:val="Tekstzastpczy"/>
                  </w:rPr>
                  <w:t>Click or tap here to enter text.</w:t>
                </w:r>
              </w:sdtContent>
            </w:sdt>
          </w:p>
        </w:tc>
      </w:tr>
    </w:tbl>
    <w:p w14:paraId="33FB63D9" w14:textId="77777777" w:rsidR="00036483" w:rsidRPr="00CE2E26" w:rsidRDefault="00036483" w:rsidP="00AE149B">
      <w:pPr>
        <w:rPr>
          <w:rFonts w:ascii="Arial" w:hAnsi="Arial" w:cs="Arial"/>
          <w:sz w:val="20"/>
          <w:lang w:val="en-US"/>
        </w:rPr>
      </w:pPr>
    </w:p>
    <w:p w14:paraId="33FB63DA" w14:textId="77777777" w:rsidR="009F7886" w:rsidRPr="00CE2E26" w:rsidRDefault="004656D9"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CE2E26">
        <w:rPr>
          <w:rFonts w:ascii="Arial" w:hAnsi="Arial" w:cs="Arial"/>
          <w:b/>
          <w:color w:val="0000FF"/>
          <w:sz w:val="32"/>
          <w:szCs w:val="32"/>
          <w:lang w:val="en-US"/>
        </w:rPr>
        <w:lastRenderedPageBreak/>
        <w:t xml:space="preserve">SECTION </w:t>
      </w:r>
      <w:r w:rsidR="00EC637C" w:rsidRPr="00CE2E26">
        <w:rPr>
          <w:rFonts w:ascii="Arial" w:hAnsi="Arial" w:cs="Arial"/>
          <w:b/>
          <w:color w:val="0000FF"/>
          <w:sz w:val="32"/>
          <w:szCs w:val="32"/>
          <w:lang w:val="en-US"/>
        </w:rPr>
        <w:t>6</w:t>
      </w:r>
      <w:r w:rsidRPr="00CE2E26">
        <w:rPr>
          <w:rFonts w:ascii="Arial" w:hAnsi="Arial" w:cs="Arial"/>
          <w:b/>
          <w:color w:val="0000FF"/>
          <w:sz w:val="32"/>
          <w:szCs w:val="32"/>
          <w:lang w:val="en-US"/>
        </w:rPr>
        <w:t>: Declaration by the Organization</w:t>
      </w:r>
    </w:p>
    <w:tbl>
      <w:tblPr>
        <w:tblStyle w:val="TableGrid1"/>
        <w:tblW w:w="5000" w:type="pct"/>
        <w:tblLook w:val="04A0" w:firstRow="1" w:lastRow="0" w:firstColumn="1" w:lastColumn="0" w:noHBand="0" w:noVBand="1"/>
      </w:tblPr>
      <w:tblGrid>
        <w:gridCol w:w="10456"/>
      </w:tblGrid>
      <w:tr w:rsidR="009F7886" w:rsidRPr="00CE2E26" w14:paraId="33FB63DF" w14:textId="77777777" w:rsidTr="00036483">
        <w:trPr>
          <w:trHeight w:val="2033"/>
        </w:trPr>
        <w:tc>
          <w:tcPr>
            <w:tcW w:w="5000" w:type="pct"/>
          </w:tcPr>
          <w:p w14:paraId="33FB63DB" w14:textId="77777777" w:rsidR="00AE149B" w:rsidRPr="00CE2E26" w:rsidRDefault="00AE149B" w:rsidP="00EF2C29">
            <w:pPr>
              <w:tabs>
                <w:tab w:val="left" w:pos="720"/>
                <w:tab w:val="left" w:pos="1440"/>
                <w:tab w:val="left" w:pos="2160"/>
                <w:tab w:val="left" w:pos="2880"/>
                <w:tab w:val="left" w:pos="3600"/>
                <w:tab w:val="left" w:pos="4320"/>
                <w:tab w:val="left" w:pos="5040"/>
                <w:tab w:val="left" w:pos="5760"/>
                <w:tab w:val="left" w:pos="6480"/>
              </w:tabs>
              <w:spacing w:before="120"/>
              <w:rPr>
                <w:rFonts w:ascii="Arial" w:hAnsi="Arial" w:cs="Arial"/>
                <w:sz w:val="20"/>
              </w:rPr>
            </w:pPr>
            <w:r w:rsidRPr="00CE2E26">
              <w:rPr>
                <w:rFonts w:ascii="Arial" w:hAnsi="Arial" w:cs="Arial"/>
                <w:sz w:val="20"/>
              </w:rPr>
              <w:t xml:space="preserve">I confirm that I am the </w:t>
            </w:r>
            <w:proofErr w:type="spellStart"/>
            <w:r w:rsidRPr="00CE2E26">
              <w:rPr>
                <w:rFonts w:ascii="Arial" w:hAnsi="Arial" w:cs="Arial"/>
                <w:sz w:val="20"/>
              </w:rPr>
              <w:t>authorised</w:t>
            </w:r>
            <w:proofErr w:type="spellEnd"/>
            <w:r w:rsidRPr="00CE2E26">
              <w:rPr>
                <w:rFonts w:ascii="Arial" w:hAnsi="Arial" w:cs="Arial"/>
                <w:sz w:val="20"/>
              </w:rPr>
              <w:t xml:space="preserve"> representative of my </w:t>
            </w:r>
            <w:proofErr w:type="spellStart"/>
            <w:r w:rsidRPr="00CE2E26">
              <w:rPr>
                <w:rFonts w:ascii="Arial" w:hAnsi="Arial" w:cs="Arial"/>
                <w:sz w:val="20"/>
              </w:rPr>
              <w:t>organisation</w:t>
            </w:r>
            <w:proofErr w:type="spellEnd"/>
            <w:r w:rsidRPr="00CE2E26">
              <w:rPr>
                <w:rFonts w:ascii="Arial" w:hAnsi="Arial" w:cs="Arial"/>
                <w:sz w:val="20"/>
              </w:rPr>
              <w:t xml:space="preserve"> and that the above information is correct to be used for the purposes of a quotation</w:t>
            </w:r>
          </w:p>
          <w:p w14:paraId="33FB63DC" w14:textId="77777777" w:rsidR="009F7886" w:rsidRPr="000A6505" w:rsidRDefault="00036483"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sz w:val="20"/>
              </w:rPr>
              <w:t>Name</w:t>
            </w:r>
            <w:r w:rsidR="00A8455F" w:rsidRPr="00CE2E26">
              <w:rPr>
                <w:rFonts w:ascii="Arial" w:hAnsi="Arial" w:cs="Arial"/>
                <w:sz w:val="20"/>
              </w:rPr>
              <w:t xml:space="preserve">: </w:t>
            </w:r>
            <w:sdt>
              <w:sdtPr>
                <w:rPr>
                  <w:rFonts w:ascii="Arial" w:hAnsi="Arial"/>
                  <w:b/>
                  <w:sz w:val="20"/>
                </w:rPr>
                <w:id w:val="-526876047"/>
                <w:placeholder>
                  <w:docPart w:val="82C91085556342BAA61C69DEED133817"/>
                </w:placeholder>
                <w:showingPlcHdr/>
                <w15:color w:val="3366FF"/>
                <w:text/>
              </w:sdtPr>
              <w:sdtEndPr/>
              <w:sdtContent>
                <w:r w:rsidR="000A6505" w:rsidRPr="00A33FA2">
                  <w:rPr>
                    <w:rStyle w:val="Tekstzastpczy"/>
                  </w:rPr>
                  <w:t>Click or tap here to enter text.</w:t>
                </w:r>
              </w:sdtContent>
            </w:sdt>
            <w:r w:rsidR="00A8455F" w:rsidRPr="00CE2E26">
              <w:rPr>
                <w:rFonts w:ascii="Arial" w:hAnsi="Arial" w:cs="Arial"/>
                <w:b/>
                <w:sz w:val="20"/>
              </w:rPr>
              <w:t xml:space="preserve">  </w:t>
            </w:r>
            <w:r w:rsidR="00A8455F" w:rsidRPr="00CE2E26">
              <w:rPr>
                <w:rFonts w:ascii="Arial" w:hAnsi="Arial" w:cs="Arial"/>
                <w:sz w:val="20"/>
              </w:rPr>
              <w:tab/>
            </w:r>
            <w:r w:rsidR="00EF2C29" w:rsidRPr="00CE2E26">
              <w:rPr>
                <w:rFonts w:ascii="Arial" w:hAnsi="Arial" w:cs="Arial"/>
                <w:b/>
                <w:sz w:val="20"/>
              </w:rPr>
              <w:tab/>
            </w:r>
            <w:r w:rsidR="00EF2C29" w:rsidRPr="00CE2E26">
              <w:rPr>
                <w:rFonts w:ascii="Arial" w:hAnsi="Arial" w:cs="Arial"/>
                <w:b/>
                <w:sz w:val="20"/>
              </w:rPr>
              <w:tab/>
            </w:r>
          </w:p>
          <w:p w14:paraId="33FB63DD" w14:textId="77777777" w:rsidR="000A6505" w:rsidRPr="00CE2E26" w:rsidRDefault="00EF2C29" w:rsidP="000A6505">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sidRPr="00CE2E26">
              <w:rPr>
                <w:rFonts w:ascii="Arial" w:hAnsi="Arial" w:cs="Arial"/>
                <w:sz w:val="20"/>
              </w:rPr>
              <w:t xml:space="preserve">Position / Title: </w:t>
            </w:r>
            <w:sdt>
              <w:sdtPr>
                <w:rPr>
                  <w:rFonts w:ascii="Arial" w:hAnsi="Arial"/>
                  <w:b/>
                  <w:sz w:val="20"/>
                </w:rPr>
                <w:id w:val="-1624757316"/>
                <w:placeholder>
                  <w:docPart w:val="F1B63F24D39D4843A401C7F72E22425B"/>
                </w:placeholder>
                <w:showingPlcHdr/>
                <w15:color w:val="3366FF"/>
                <w:text/>
              </w:sdtPr>
              <w:sdtEndPr/>
              <w:sdtContent>
                <w:r w:rsidR="000A6505" w:rsidRPr="00A33FA2">
                  <w:rPr>
                    <w:rStyle w:val="Tekstzastpczy"/>
                  </w:rPr>
                  <w:t>Click or tap here to enter text.</w:t>
                </w:r>
              </w:sdtContent>
            </w:sdt>
          </w:p>
          <w:p w14:paraId="33FB63DE" w14:textId="77777777" w:rsidR="00EF2C29" w:rsidRPr="00CE2E26" w:rsidRDefault="000A6505" w:rsidP="000A6505">
            <w:pPr>
              <w:tabs>
                <w:tab w:val="left" w:pos="720"/>
                <w:tab w:val="left" w:pos="1440"/>
                <w:tab w:val="left" w:pos="2160"/>
                <w:tab w:val="left" w:pos="2880"/>
                <w:tab w:val="left" w:pos="3600"/>
                <w:tab w:val="left" w:pos="4320"/>
                <w:tab w:val="left" w:pos="5040"/>
                <w:tab w:val="left" w:pos="5760"/>
                <w:tab w:val="left" w:pos="6480"/>
              </w:tabs>
              <w:spacing w:before="120"/>
              <w:rPr>
                <w:rFonts w:ascii="Arial" w:hAnsi="Arial" w:cs="Arial"/>
                <w:sz w:val="20"/>
              </w:rPr>
            </w:pPr>
            <w:r w:rsidRPr="00CE2E26">
              <w:rPr>
                <w:rFonts w:ascii="Arial" w:hAnsi="Arial" w:cs="Arial"/>
                <w:sz w:val="20"/>
              </w:rPr>
              <w:t xml:space="preserve"> </w:t>
            </w:r>
            <w:r w:rsidR="00EF2C29" w:rsidRPr="00CE2E26">
              <w:rPr>
                <w:rFonts w:ascii="Arial" w:hAnsi="Arial" w:cs="Arial"/>
                <w:sz w:val="20"/>
              </w:rPr>
              <w:t xml:space="preserve">Date of Declaration: </w:t>
            </w:r>
            <w:sdt>
              <w:sdtPr>
                <w:rPr>
                  <w:rFonts w:ascii="Arial" w:hAnsi="Arial" w:cs="Arial"/>
                  <w:sz w:val="20"/>
                </w:rPr>
                <w:id w:val="1437631596"/>
                <w:placeholder>
                  <w:docPart w:val="DefaultPlaceholder_1082065160"/>
                </w:placeholder>
                <w:showingPlcHdr/>
                <w:date>
                  <w:dateFormat w:val="d-MMM-yy"/>
                  <w:lid w:val="en-GB"/>
                  <w:storeMappedDataAs w:val="dateTime"/>
                  <w:calendar w:val="gregorian"/>
                </w:date>
              </w:sdtPr>
              <w:sdtEndPr/>
              <w:sdtContent>
                <w:r w:rsidR="00B4202C" w:rsidRPr="00CE2E26">
                  <w:rPr>
                    <w:rStyle w:val="Tekstzastpczy"/>
                    <w:color w:val="FF0000"/>
                    <w:sz w:val="20"/>
                  </w:rPr>
                  <w:t>Click here to enter a date.</w:t>
                </w:r>
              </w:sdtContent>
            </w:sdt>
          </w:p>
        </w:tc>
      </w:tr>
    </w:tbl>
    <w:p w14:paraId="33FB63E0" w14:textId="77777777" w:rsidR="00F74891" w:rsidRPr="00F74891" w:rsidRDefault="000A6505" w:rsidP="00F74891">
      <w:pPr>
        <w:rPr>
          <w:b/>
          <w:bCs/>
          <w:i/>
          <w:iCs/>
        </w:rPr>
      </w:pPr>
      <w:r>
        <w:rPr>
          <w:b/>
          <w:bCs/>
          <w:i/>
          <w:iCs/>
        </w:rPr>
        <w:t>B</w:t>
      </w:r>
      <w:r w:rsidR="00F74891" w:rsidRPr="00CE2E26">
        <w:rPr>
          <w:b/>
          <w:bCs/>
          <w:i/>
          <w:iCs/>
        </w:rPr>
        <w:t>SI takes your privacy seriously. If you provide us with any personal data we will process that data in line with our Privacy Notice, which is available on our website at bsigroup.com.</w:t>
      </w:r>
    </w:p>
    <w:sectPr w:rsidR="00F74891" w:rsidRPr="00F74891" w:rsidSect="009F2A5F">
      <w:headerReference w:type="default" r:id="rId11"/>
      <w:footerReference w:type="default" r:id="rId12"/>
      <w:pgSz w:w="11906" w:h="16838" w:code="9"/>
      <w:pgMar w:top="1440" w:right="720" w:bottom="1440" w:left="720" w:header="61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63E3" w14:textId="77777777" w:rsidR="0046159B" w:rsidRDefault="0046159B" w:rsidP="00832B22">
      <w:r>
        <w:separator/>
      </w:r>
    </w:p>
  </w:endnote>
  <w:endnote w:type="continuationSeparator" w:id="0">
    <w:p w14:paraId="33FB63E4" w14:textId="77777777" w:rsidR="0046159B" w:rsidRDefault="0046159B"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63ED" w14:textId="77777777" w:rsidR="00E554F0" w:rsidRDefault="00E554F0" w:rsidP="00294B89">
    <w:r>
      <w:rPr>
        <w:noProof/>
        <w:lang w:eastAsia="en-GB"/>
      </w:rPr>
      <w:drawing>
        <wp:anchor distT="0" distB="0" distL="114300" distR="114300" simplePos="0" relativeHeight="251658240" behindDoc="0" locked="0" layoutInCell="1" allowOverlap="1" wp14:anchorId="33FB63F4" wp14:editId="33FB63F5">
          <wp:simplePos x="0" y="0"/>
          <wp:positionH relativeFrom="column">
            <wp:posOffset>4301490</wp:posOffset>
          </wp:positionH>
          <wp:positionV relativeFrom="paragraph">
            <wp:posOffset>-55880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3" name="Picture 3"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p>
  <w:tbl>
    <w:tblPr>
      <w:tblW w:w="10456" w:type="dxa"/>
      <w:tblLook w:val="0000" w:firstRow="0" w:lastRow="0" w:firstColumn="0" w:lastColumn="0" w:noHBand="0" w:noVBand="0"/>
    </w:tblPr>
    <w:tblGrid>
      <w:gridCol w:w="5058"/>
      <w:gridCol w:w="5398"/>
    </w:tblGrid>
    <w:tr w:rsidR="00E554F0" w:rsidRPr="00F26CCA" w14:paraId="33FB63F0" w14:textId="77777777" w:rsidTr="000B6E74">
      <w:tc>
        <w:tcPr>
          <w:tcW w:w="5058" w:type="dxa"/>
        </w:tcPr>
        <w:p w14:paraId="33FB63EE" w14:textId="77777777" w:rsidR="00E554F0" w:rsidRPr="000B6E74" w:rsidRDefault="00E554F0" w:rsidP="00F71C3E">
          <w:pPr>
            <w:pStyle w:val="Stopka"/>
            <w:tabs>
              <w:tab w:val="clear" w:pos="5058"/>
              <w:tab w:val="clear" w:pos="10144"/>
            </w:tabs>
            <w:rPr>
              <w:sz w:val="20"/>
              <w:szCs w:val="20"/>
            </w:rPr>
          </w:pPr>
        </w:p>
      </w:tc>
      <w:tc>
        <w:tcPr>
          <w:tcW w:w="5398" w:type="dxa"/>
        </w:tcPr>
        <w:p w14:paraId="33FB63EF" w14:textId="77777777" w:rsidR="00E554F0" w:rsidRPr="000B6E74" w:rsidRDefault="00E554F0" w:rsidP="000B6E74">
          <w:pPr>
            <w:pStyle w:val="Stopka"/>
            <w:tabs>
              <w:tab w:val="clear" w:pos="5058"/>
              <w:tab w:val="clear" w:pos="10144"/>
            </w:tabs>
            <w:jc w:val="right"/>
            <w:rPr>
              <w:sz w:val="20"/>
              <w:szCs w:val="20"/>
            </w:rPr>
          </w:pPr>
          <w:r w:rsidRPr="000B6E74">
            <w:rPr>
              <w:sz w:val="20"/>
              <w:szCs w:val="20"/>
            </w:rPr>
            <w:t xml:space="preserve">Page </w:t>
          </w:r>
          <w:r w:rsidRPr="000B6E74">
            <w:rPr>
              <w:sz w:val="20"/>
              <w:szCs w:val="20"/>
            </w:rPr>
            <w:fldChar w:fldCharType="begin"/>
          </w:r>
          <w:r w:rsidRPr="000B6E74">
            <w:rPr>
              <w:sz w:val="20"/>
              <w:szCs w:val="20"/>
            </w:rPr>
            <w:instrText xml:space="preserve"> PAGE   \* MERGEFORMAT </w:instrText>
          </w:r>
          <w:r w:rsidRPr="000B6E74">
            <w:rPr>
              <w:sz w:val="20"/>
              <w:szCs w:val="20"/>
            </w:rPr>
            <w:fldChar w:fldCharType="separate"/>
          </w:r>
          <w:r w:rsidR="00B86945">
            <w:rPr>
              <w:noProof/>
              <w:sz w:val="20"/>
              <w:szCs w:val="20"/>
            </w:rPr>
            <w:t>2</w:t>
          </w:r>
          <w:r w:rsidRPr="000B6E74">
            <w:rPr>
              <w:sz w:val="20"/>
              <w:szCs w:val="20"/>
            </w:rPr>
            <w:fldChar w:fldCharType="end"/>
          </w:r>
          <w:r w:rsidRPr="000B6E74">
            <w:rPr>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B86945">
            <w:rPr>
              <w:noProof/>
              <w:sz w:val="20"/>
              <w:szCs w:val="20"/>
            </w:rPr>
            <w:t>3</w:t>
          </w:r>
          <w:r>
            <w:rPr>
              <w:noProof/>
              <w:sz w:val="20"/>
              <w:szCs w:val="20"/>
            </w:rPr>
            <w:fldChar w:fldCharType="end"/>
          </w:r>
        </w:p>
      </w:tc>
    </w:tr>
  </w:tbl>
  <w:p w14:paraId="33FB63F1" w14:textId="77777777" w:rsidR="00E554F0" w:rsidRPr="00FA3A60" w:rsidRDefault="00E554F0" w:rsidP="00294B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B63E1" w14:textId="77777777" w:rsidR="0046159B" w:rsidRDefault="0046159B" w:rsidP="00832B22">
      <w:r>
        <w:separator/>
      </w:r>
    </w:p>
  </w:footnote>
  <w:footnote w:type="continuationSeparator" w:id="0">
    <w:p w14:paraId="33FB63E2" w14:textId="77777777" w:rsidR="0046159B" w:rsidRDefault="0046159B" w:rsidP="0083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63E5" w14:textId="77777777" w:rsidR="00E554F0" w:rsidRPr="00B40149" w:rsidRDefault="00E554F0">
    <w:pPr>
      <w:rPr>
        <w:lang w:val="en-US"/>
      </w:rPr>
    </w:pPr>
    <w:r w:rsidRPr="0078508B">
      <w:rPr>
        <w:noProof/>
        <w:lang w:eastAsia="en-GB"/>
      </w:rPr>
      <w:drawing>
        <wp:anchor distT="0" distB="0" distL="114300" distR="114300" simplePos="0" relativeHeight="251662336" behindDoc="0" locked="0" layoutInCell="1" allowOverlap="1" wp14:anchorId="33FB63F2" wp14:editId="33FB63F3">
          <wp:simplePos x="0" y="0"/>
          <wp:positionH relativeFrom="column">
            <wp:posOffset>-660400</wp:posOffset>
          </wp:positionH>
          <wp:positionV relativeFrom="paragraph">
            <wp:posOffset>-437515</wp:posOffset>
          </wp:positionV>
          <wp:extent cx="1882775" cy="1724660"/>
          <wp:effectExtent l="0" t="0" r="0" b="0"/>
          <wp:wrapNone/>
          <wp:docPr id="2" name="Picture 2"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right"/>
      <w:tblLook w:val="01E0" w:firstRow="1" w:lastRow="1" w:firstColumn="1" w:lastColumn="1" w:noHBand="0" w:noVBand="0"/>
    </w:tblPr>
    <w:tblGrid>
      <w:gridCol w:w="10466"/>
    </w:tblGrid>
    <w:tr w:rsidR="00E554F0" w:rsidRPr="00E06AB4" w14:paraId="33FB63E7" w14:textId="77777777">
      <w:trPr>
        <w:jc w:val="right"/>
      </w:trPr>
      <w:tc>
        <w:tcPr>
          <w:tcW w:w="5000" w:type="pct"/>
        </w:tcPr>
        <w:p w14:paraId="33FB63E6" w14:textId="77777777" w:rsidR="00E554F0" w:rsidRPr="003C07E6" w:rsidRDefault="00E554F0" w:rsidP="006026C6">
          <w:pPr>
            <w:pStyle w:val="Nagwek"/>
            <w:jc w:val="right"/>
            <w:rPr>
              <w:sz w:val="28"/>
              <w:szCs w:val="28"/>
              <w:lang w:val="en-US"/>
            </w:rPr>
          </w:pPr>
          <w:r w:rsidRPr="003C07E6">
            <w:rPr>
              <w:b/>
              <w:sz w:val="28"/>
              <w:szCs w:val="28"/>
              <w:lang w:val="en-US"/>
            </w:rPr>
            <w:t>PF 850</w:t>
          </w:r>
        </w:p>
      </w:tc>
    </w:tr>
    <w:tr w:rsidR="00E554F0" w:rsidRPr="00E06AB4" w14:paraId="33FB63E9" w14:textId="77777777">
      <w:trPr>
        <w:jc w:val="right"/>
      </w:trPr>
      <w:tc>
        <w:tcPr>
          <w:tcW w:w="5000" w:type="pct"/>
        </w:tcPr>
        <w:p w14:paraId="33FB63E8" w14:textId="77777777" w:rsidR="00E554F0" w:rsidRPr="00B40149" w:rsidRDefault="00E554F0">
          <w:pPr>
            <w:pStyle w:val="BSIHeader"/>
            <w:jc w:val="right"/>
            <w:rPr>
              <w:szCs w:val="28"/>
              <w:lang w:val="en-US"/>
            </w:rPr>
          </w:pPr>
          <w:r>
            <w:rPr>
              <w:szCs w:val="28"/>
              <w:lang w:val="en-US"/>
            </w:rPr>
            <w:t>Automotive</w:t>
          </w:r>
          <w:r w:rsidRPr="00B40149">
            <w:rPr>
              <w:szCs w:val="28"/>
              <w:lang w:val="en-US"/>
            </w:rPr>
            <w:t xml:space="preserve"> Planning Questionnaire</w:t>
          </w:r>
        </w:p>
      </w:tc>
    </w:tr>
    <w:tr w:rsidR="00E554F0" w:rsidRPr="00E06AB4" w14:paraId="33FB63EB" w14:textId="77777777">
      <w:trPr>
        <w:jc w:val="right"/>
      </w:trPr>
      <w:tc>
        <w:tcPr>
          <w:tcW w:w="5000" w:type="pct"/>
        </w:tcPr>
        <w:p w14:paraId="33FB63EA" w14:textId="77777777" w:rsidR="00E554F0" w:rsidRPr="00B40149" w:rsidRDefault="0079383E" w:rsidP="000152E7">
          <w:pPr>
            <w:pStyle w:val="BSIHeader"/>
            <w:jc w:val="right"/>
            <w:rPr>
              <w:szCs w:val="28"/>
              <w:lang w:val="en-US"/>
            </w:rPr>
          </w:pPr>
          <w:r>
            <w:rPr>
              <w:szCs w:val="28"/>
              <w:lang w:val="en-US"/>
            </w:rPr>
            <w:t>Revision</w:t>
          </w:r>
          <w:r w:rsidR="008D5574">
            <w:rPr>
              <w:szCs w:val="28"/>
              <w:lang w:val="en-US"/>
            </w:rPr>
            <w:t xml:space="preserve"> 4</w:t>
          </w:r>
          <w:r w:rsidR="00B069AA">
            <w:rPr>
              <w:szCs w:val="28"/>
              <w:lang w:val="en-US"/>
            </w:rPr>
            <w:t xml:space="preserve"> </w:t>
          </w:r>
          <w:r w:rsidR="00E554F0" w:rsidRPr="00B40149">
            <w:rPr>
              <w:szCs w:val="28"/>
              <w:lang w:val="en-US"/>
            </w:rPr>
            <w:t>(</w:t>
          </w:r>
          <w:r>
            <w:rPr>
              <w:szCs w:val="28"/>
              <w:lang w:val="en-US"/>
            </w:rPr>
            <w:t>December</w:t>
          </w:r>
          <w:r w:rsidR="00F74891">
            <w:rPr>
              <w:szCs w:val="28"/>
              <w:lang w:val="en-US"/>
            </w:rPr>
            <w:t xml:space="preserve"> 2020</w:t>
          </w:r>
          <w:r w:rsidR="00E554F0" w:rsidRPr="00B40149">
            <w:rPr>
              <w:szCs w:val="28"/>
              <w:lang w:val="en-US"/>
            </w:rPr>
            <w:t>)</w:t>
          </w:r>
        </w:p>
      </w:tc>
    </w:tr>
  </w:tbl>
  <w:p w14:paraId="33FB63EC" w14:textId="77777777" w:rsidR="00E554F0" w:rsidRPr="00B40149" w:rsidRDefault="00E554F0" w:rsidP="00D7720B">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F6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5C01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54E9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DE67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041E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212FF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D211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96F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92CDD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18C718"/>
    <w:lvl w:ilvl="0">
      <w:start w:val="1"/>
      <w:numFmt w:val="decimal"/>
      <w:lvlText w:val="%1."/>
      <w:lvlJc w:val="left"/>
      <w:pPr>
        <w:tabs>
          <w:tab w:val="num" w:pos="360"/>
        </w:tabs>
        <w:ind w:left="360" w:hanging="360"/>
      </w:pPr>
    </w:lvl>
  </w:abstractNum>
  <w:abstractNum w:abstractNumId="10" w15:restartNumberingAfterBreak="0">
    <w:nsid w:val="00EB5CF0"/>
    <w:multiLevelType w:val="hybridMultilevel"/>
    <w:tmpl w:val="15C8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441B9"/>
    <w:multiLevelType w:val="multilevel"/>
    <w:tmpl w:val="2B44328A"/>
    <w:lvl w:ilvl="0">
      <w:start w:val="1"/>
      <w:numFmt w:val="decimal"/>
      <w:pStyle w:val="Nagwek1"/>
      <w:lvlText w:val="%1"/>
      <w:lvlJc w:val="left"/>
      <w:pPr>
        <w:tabs>
          <w:tab w:val="num" w:pos="144"/>
        </w:tabs>
        <w:ind w:left="432" w:hanging="432"/>
      </w:pPr>
      <w:rPr>
        <w:rFonts w:hint="default"/>
        <w:color w:val="FF0000"/>
      </w:rPr>
    </w:lvl>
    <w:lvl w:ilvl="1">
      <w:start w:val="1"/>
      <w:numFmt w:val="decimal"/>
      <w:pStyle w:val="Nagwek2"/>
      <w:lvlText w:val="%1.%2"/>
      <w:lvlJc w:val="left"/>
      <w:pPr>
        <w:ind w:left="576" w:hanging="576"/>
      </w:pPr>
      <w:rPr>
        <w:rFonts w:hint="default"/>
        <w:color w:val="FF0000"/>
      </w:rPr>
    </w:lvl>
    <w:lvl w:ilvl="2">
      <w:start w:val="1"/>
      <w:numFmt w:val="decimal"/>
      <w:pStyle w:val="Nagwek3"/>
      <w:lvlText w:val="%1.%2.%3"/>
      <w:lvlJc w:val="left"/>
      <w:pPr>
        <w:ind w:left="720" w:hanging="720"/>
      </w:pPr>
      <w:rPr>
        <w:rFonts w:hint="default"/>
        <w:color w:val="FF0000"/>
      </w:rPr>
    </w:lvl>
    <w:lvl w:ilvl="3">
      <w:start w:val="1"/>
      <w:numFmt w:val="decimal"/>
      <w:pStyle w:val="Nagwek4"/>
      <w:lvlText w:val="%1.%2.%3.%4"/>
      <w:lvlJc w:val="left"/>
      <w:pPr>
        <w:ind w:left="864" w:hanging="864"/>
      </w:pPr>
      <w:rPr>
        <w:rFonts w:hint="default"/>
        <w:color w:val="FF0000"/>
      </w:rPr>
    </w:lvl>
    <w:lvl w:ilvl="4">
      <w:start w:val="1"/>
      <w:numFmt w:val="decimal"/>
      <w:pStyle w:val="Nagwek5"/>
      <w:lvlText w:val="%1.%2.%3.%4.%5"/>
      <w:lvlJc w:val="left"/>
      <w:pPr>
        <w:ind w:left="1008" w:hanging="1008"/>
      </w:pPr>
      <w:rPr>
        <w:rFonts w:hint="default"/>
        <w:color w:val="FF0000"/>
      </w:rPr>
    </w:lvl>
    <w:lvl w:ilvl="5">
      <w:start w:val="1"/>
      <w:numFmt w:val="decimal"/>
      <w:pStyle w:val="Nagwek6"/>
      <w:lvlText w:val="%1.%2.%3.%4.%5.%6"/>
      <w:lvlJc w:val="left"/>
      <w:pPr>
        <w:ind w:left="1152" w:hanging="1152"/>
      </w:pPr>
      <w:rPr>
        <w:rFonts w:hint="default"/>
        <w:color w:val="FF0000"/>
      </w:rPr>
    </w:lvl>
    <w:lvl w:ilvl="6">
      <w:start w:val="1"/>
      <w:numFmt w:val="decimal"/>
      <w:pStyle w:val="Nagwek7"/>
      <w:lvlText w:val="%1.%2.%3.%4.%5.%6.%7"/>
      <w:lvlJc w:val="left"/>
      <w:pPr>
        <w:ind w:left="1296" w:hanging="1296"/>
      </w:pPr>
      <w:rPr>
        <w:rFonts w:hint="default"/>
        <w:color w:val="FF0000"/>
      </w:rPr>
    </w:lvl>
    <w:lvl w:ilvl="7">
      <w:start w:val="1"/>
      <w:numFmt w:val="decimal"/>
      <w:pStyle w:val="Nagwek8"/>
      <w:lvlText w:val="%1.%2.%3.%4.%5.%6.%7.%8"/>
      <w:lvlJc w:val="left"/>
      <w:pPr>
        <w:ind w:left="1440" w:hanging="1440"/>
      </w:pPr>
      <w:rPr>
        <w:rFonts w:hint="default"/>
        <w:color w:val="FF0000"/>
      </w:rPr>
    </w:lvl>
    <w:lvl w:ilvl="8">
      <w:start w:val="1"/>
      <w:numFmt w:val="decimal"/>
      <w:pStyle w:val="Nagwek9"/>
      <w:lvlText w:val="%1.%2.%3.%4.%5.%6.%7.%8.%9"/>
      <w:lvlJc w:val="left"/>
      <w:pPr>
        <w:ind w:left="1584" w:hanging="1584"/>
      </w:pPr>
      <w:rPr>
        <w:rFonts w:hint="default"/>
        <w:color w:val="FF0000"/>
      </w:rPr>
    </w:lvl>
  </w:abstractNum>
  <w:abstractNum w:abstractNumId="12" w15:restartNumberingAfterBreak="0">
    <w:nsid w:val="0AEC22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26648"/>
    <w:multiLevelType w:val="hybridMultilevel"/>
    <w:tmpl w:val="4210BECC"/>
    <w:lvl w:ilvl="0" w:tplc="60C4B804">
      <w:start w:val="1"/>
      <w:numFmt w:val="bullet"/>
      <w:pStyle w:val="Listapunktowana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15:restartNumberingAfterBreak="0">
    <w:nsid w:val="0C5018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E64CE4"/>
    <w:multiLevelType w:val="hybridMultilevel"/>
    <w:tmpl w:val="3012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1B0596"/>
    <w:multiLevelType w:val="multilevel"/>
    <w:tmpl w:val="0F407AB8"/>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17" w15:restartNumberingAfterBreak="0">
    <w:nsid w:val="106232C1"/>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13920A52"/>
    <w:multiLevelType w:val="multilevel"/>
    <w:tmpl w:val="DC4AC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19" w15:restartNumberingAfterBreak="0">
    <w:nsid w:val="15EB7C0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678213A"/>
    <w:multiLevelType w:val="hybridMultilevel"/>
    <w:tmpl w:val="CC2C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3D107C"/>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1AFC6F13"/>
    <w:multiLevelType w:val="hybridMultilevel"/>
    <w:tmpl w:val="05B43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A11260"/>
    <w:multiLevelType w:val="multilevel"/>
    <w:tmpl w:val="358203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DA578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EEF682A"/>
    <w:multiLevelType w:val="hybridMultilevel"/>
    <w:tmpl w:val="9E022168"/>
    <w:lvl w:ilvl="0" w:tplc="375E5E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E510CC"/>
    <w:multiLevelType w:val="hybridMultilevel"/>
    <w:tmpl w:val="2298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EB247E"/>
    <w:multiLevelType w:val="hybridMultilevel"/>
    <w:tmpl w:val="3788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2C0F85"/>
    <w:multiLevelType w:val="multilevel"/>
    <w:tmpl w:val="27B6F6D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30" w15:restartNumberingAfterBreak="0">
    <w:nsid w:val="414D5CB3"/>
    <w:multiLevelType w:val="multilevel"/>
    <w:tmpl w:val="1C62511E"/>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31" w15:restartNumberingAfterBreak="0">
    <w:nsid w:val="43514984"/>
    <w:multiLevelType w:val="hybridMultilevel"/>
    <w:tmpl w:val="D2F0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055DFE"/>
    <w:multiLevelType w:val="hybridMultilevel"/>
    <w:tmpl w:val="6BE6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A86063"/>
    <w:multiLevelType w:val="multilevel"/>
    <w:tmpl w:val="505EB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F1649C"/>
    <w:multiLevelType w:val="hybridMultilevel"/>
    <w:tmpl w:val="269ED9CA"/>
    <w:lvl w:ilvl="0" w:tplc="5D08766C">
      <w:start w:val="1"/>
      <w:numFmt w:val="bullet"/>
      <w:pStyle w:val="Listapunktowana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35" w15:restartNumberingAfterBreak="0">
    <w:nsid w:val="4E640C14"/>
    <w:multiLevelType w:val="multilevel"/>
    <w:tmpl w:val="16F056E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36" w15:restartNumberingAfterBreak="0">
    <w:nsid w:val="514F147C"/>
    <w:multiLevelType w:val="hybridMultilevel"/>
    <w:tmpl w:val="5FB884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3EB2BE8"/>
    <w:multiLevelType w:val="hybridMultilevel"/>
    <w:tmpl w:val="41746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DC1EBF"/>
    <w:multiLevelType w:val="hybridMultilevel"/>
    <w:tmpl w:val="BDA63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F5381B"/>
    <w:multiLevelType w:val="hybridMultilevel"/>
    <w:tmpl w:val="3012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62122E"/>
    <w:multiLevelType w:val="multilevel"/>
    <w:tmpl w:val="08090025"/>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864" w:hanging="864"/>
      </w:pPr>
      <w:rPr>
        <w:rFonts w:hint="default"/>
        <w:color w:val="FF0000"/>
      </w:rPr>
    </w:lvl>
    <w:lvl w:ilvl="4">
      <w:start w:val="1"/>
      <w:numFmt w:val="decimal"/>
      <w:lvlText w:val="%1.%2.%3.%4.%5"/>
      <w:lvlJc w:val="left"/>
      <w:pPr>
        <w:ind w:left="1008" w:hanging="1008"/>
      </w:pPr>
      <w:rPr>
        <w:rFonts w:hint="default"/>
        <w:color w:val="FF0000"/>
      </w:rPr>
    </w:lvl>
    <w:lvl w:ilvl="5">
      <w:start w:val="1"/>
      <w:numFmt w:val="decimal"/>
      <w:lvlText w:val="%1.%2.%3.%4.%5.%6"/>
      <w:lvlJc w:val="left"/>
      <w:pPr>
        <w:ind w:left="1152" w:hanging="1152"/>
      </w:pPr>
      <w:rPr>
        <w:rFonts w:hint="default"/>
        <w:color w:val="FF0000"/>
      </w:rPr>
    </w:lvl>
    <w:lvl w:ilvl="6">
      <w:start w:val="1"/>
      <w:numFmt w:val="decimal"/>
      <w:lvlText w:val="%1.%2.%3.%4.%5.%6.%7"/>
      <w:lvlJc w:val="left"/>
      <w:pPr>
        <w:ind w:left="1296" w:hanging="1296"/>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584" w:hanging="1584"/>
      </w:pPr>
      <w:rPr>
        <w:rFonts w:hint="default"/>
        <w:color w:val="FF0000"/>
      </w:rPr>
    </w:lvl>
  </w:abstractNum>
  <w:abstractNum w:abstractNumId="41" w15:restartNumberingAfterBreak="0">
    <w:nsid w:val="578D7258"/>
    <w:multiLevelType w:val="hybridMultilevel"/>
    <w:tmpl w:val="C330A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8BE49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FD4191A"/>
    <w:multiLevelType w:val="hybridMultilevel"/>
    <w:tmpl w:val="746C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B53107"/>
    <w:multiLevelType w:val="hybridMultilevel"/>
    <w:tmpl w:val="2A86DE84"/>
    <w:lvl w:ilvl="0" w:tplc="40C67C62">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AD4FB4"/>
    <w:multiLevelType w:val="hybridMultilevel"/>
    <w:tmpl w:val="C0F0662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AB66827"/>
    <w:multiLevelType w:val="multilevel"/>
    <w:tmpl w:val="A98281E8"/>
    <w:lvl w:ilvl="0">
      <w:start w:val="1"/>
      <w:numFmt w:val="bullet"/>
      <w:pStyle w:val="Listapunktowana"/>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apunktowana4"/>
      <w:lvlText w:val=""/>
      <w:lvlJc w:val="left"/>
      <w:pPr>
        <w:tabs>
          <w:tab w:val="num" w:pos="1701"/>
        </w:tabs>
        <w:ind w:left="1701" w:hanging="352"/>
      </w:pPr>
      <w:rPr>
        <w:rFonts w:ascii="Symbol" w:hAnsi="Symbol" w:hint="default"/>
      </w:rPr>
    </w:lvl>
    <w:lvl w:ilvl="4">
      <w:start w:val="1"/>
      <w:numFmt w:val="bullet"/>
      <w:pStyle w:val="Listapunktowana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6"/>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3"/>
  </w:num>
  <w:num w:numId="12">
    <w:abstractNumId w:val="33"/>
  </w:num>
  <w:num w:numId="13">
    <w:abstractNumId w:val="19"/>
  </w:num>
  <w:num w:numId="14">
    <w:abstractNumId w:val="25"/>
  </w:num>
  <w:num w:numId="15">
    <w:abstractNumId w:val="20"/>
  </w:num>
  <w:num w:numId="16">
    <w:abstractNumId w:val="26"/>
  </w:num>
  <w:num w:numId="17">
    <w:abstractNumId w:val="41"/>
  </w:num>
  <w:num w:numId="18">
    <w:abstractNumId w:val="14"/>
  </w:num>
  <w:num w:numId="19">
    <w:abstractNumId w:val="35"/>
  </w:num>
  <w:num w:numId="20">
    <w:abstractNumId w:val="22"/>
  </w:num>
  <w:num w:numId="21">
    <w:abstractNumId w:val="17"/>
  </w:num>
  <w:num w:numId="22">
    <w:abstractNumId w:val="12"/>
  </w:num>
  <w:num w:numId="23">
    <w:abstractNumId w:val="18"/>
  </w:num>
  <w:num w:numId="24">
    <w:abstractNumId w:val="24"/>
  </w:num>
  <w:num w:numId="25">
    <w:abstractNumId w:val="0"/>
  </w:num>
  <w:num w:numId="26">
    <w:abstractNumId w:val="13"/>
  </w:num>
  <w:num w:numId="27">
    <w:abstractNumId w:val="34"/>
  </w:num>
  <w:num w:numId="28">
    <w:abstractNumId w:val="30"/>
  </w:num>
  <w:num w:numId="29">
    <w:abstractNumId w:val="16"/>
  </w:num>
  <w:num w:numId="30">
    <w:abstractNumId w:val="29"/>
  </w:num>
  <w:num w:numId="31">
    <w:abstractNumId w:val="40"/>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6"/>
  </w:num>
  <w:num w:numId="36">
    <w:abstractNumId w:val="45"/>
  </w:num>
  <w:num w:numId="37">
    <w:abstractNumId w:val="21"/>
  </w:num>
  <w:num w:numId="38">
    <w:abstractNumId w:val="32"/>
  </w:num>
  <w:num w:numId="39">
    <w:abstractNumId w:val="44"/>
  </w:num>
  <w:num w:numId="40">
    <w:abstractNumId w:val="37"/>
  </w:num>
  <w:num w:numId="41">
    <w:abstractNumId w:val="38"/>
  </w:num>
  <w:num w:numId="42">
    <w:abstractNumId w:val="28"/>
  </w:num>
  <w:num w:numId="43">
    <w:abstractNumId w:val="10"/>
  </w:num>
  <w:num w:numId="44">
    <w:abstractNumId w:val="27"/>
  </w:num>
  <w:num w:numId="45">
    <w:abstractNumId w:val="39"/>
  </w:num>
  <w:num w:numId="46">
    <w:abstractNumId w:val="31"/>
  </w:num>
  <w:num w:numId="47">
    <w:abstractNumId w:val="43"/>
  </w:num>
  <w:num w:numId="48">
    <w:abstractNumId w:val="2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DE"/>
    <w:rsid w:val="000102F1"/>
    <w:rsid w:val="00010971"/>
    <w:rsid w:val="00012777"/>
    <w:rsid w:val="00014F40"/>
    <w:rsid w:val="000152E7"/>
    <w:rsid w:val="00016802"/>
    <w:rsid w:val="000215EB"/>
    <w:rsid w:val="000236C2"/>
    <w:rsid w:val="000337F4"/>
    <w:rsid w:val="000351D7"/>
    <w:rsid w:val="00036483"/>
    <w:rsid w:val="00040E9E"/>
    <w:rsid w:val="00044164"/>
    <w:rsid w:val="0005053F"/>
    <w:rsid w:val="00051F1F"/>
    <w:rsid w:val="00061C96"/>
    <w:rsid w:val="00064C33"/>
    <w:rsid w:val="0006571C"/>
    <w:rsid w:val="00065E5E"/>
    <w:rsid w:val="00067C9E"/>
    <w:rsid w:val="00076C22"/>
    <w:rsid w:val="00077942"/>
    <w:rsid w:val="00082B4C"/>
    <w:rsid w:val="0009590E"/>
    <w:rsid w:val="000A14D7"/>
    <w:rsid w:val="000A18A2"/>
    <w:rsid w:val="000A1FE2"/>
    <w:rsid w:val="000A6505"/>
    <w:rsid w:val="000B6E74"/>
    <w:rsid w:val="000C04E1"/>
    <w:rsid w:val="000C18EF"/>
    <w:rsid w:val="000C5CA5"/>
    <w:rsid w:val="000C6A39"/>
    <w:rsid w:val="000D0F6A"/>
    <w:rsid w:val="000D111F"/>
    <w:rsid w:val="000D30E7"/>
    <w:rsid w:val="000E2968"/>
    <w:rsid w:val="000E39E0"/>
    <w:rsid w:val="000E471F"/>
    <w:rsid w:val="000F30B9"/>
    <w:rsid w:val="000F481F"/>
    <w:rsid w:val="000F69E1"/>
    <w:rsid w:val="0010396B"/>
    <w:rsid w:val="0010643D"/>
    <w:rsid w:val="0011612E"/>
    <w:rsid w:val="001216D8"/>
    <w:rsid w:val="00122AFB"/>
    <w:rsid w:val="00122ECA"/>
    <w:rsid w:val="00124D57"/>
    <w:rsid w:val="00127947"/>
    <w:rsid w:val="001326D1"/>
    <w:rsid w:val="00132AE3"/>
    <w:rsid w:val="00135DB2"/>
    <w:rsid w:val="001505C9"/>
    <w:rsid w:val="00150626"/>
    <w:rsid w:val="00157B0E"/>
    <w:rsid w:val="001800C4"/>
    <w:rsid w:val="0018442B"/>
    <w:rsid w:val="00195CB9"/>
    <w:rsid w:val="00197E3E"/>
    <w:rsid w:val="001A2BFA"/>
    <w:rsid w:val="001A5B20"/>
    <w:rsid w:val="001A6017"/>
    <w:rsid w:val="001B0072"/>
    <w:rsid w:val="001B562F"/>
    <w:rsid w:val="001B7FD6"/>
    <w:rsid w:val="001D2690"/>
    <w:rsid w:val="001D2CAC"/>
    <w:rsid w:val="001E51A2"/>
    <w:rsid w:val="001F6E5A"/>
    <w:rsid w:val="001F785A"/>
    <w:rsid w:val="0020186D"/>
    <w:rsid w:val="00204461"/>
    <w:rsid w:val="002129AC"/>
    <w:rsid w:val="002132F5"/>
    <w:rsid w:val="00214D6F"/>
    <w:rsid w:val="00225DDC"/>
    <w:rsid w:val="00226B04"/>
    <w:rsid w:val="0023044F"/>
    <w:rsid w:val="00230854"/>
    <w:rsid w:val="002372C0"/>
    <w:rsid w:val="00243472"/>
    <w:rsid w:val="00247B2B"/>
    <w:rsid w:val="0025008D"/>
    <w:rsid w:val="00254372"/>
    <w:rsid w:val="002566A7"/>
    <w:rsid w:val="00263B77"/>
    <w:rsid w:val="00265B89"/>
    <w:rsid w:val="002709D9"/>
    <w:rsid w:val="00272319"/>
    <w:rsid w:val="00277E25"/>
    <w:rsid w:val="00283451"/>
    <w:rsid w:val="00284E5D"/>
    <w:rsid w:val="0028608D"/>
    <w:rsid w:val="002900CB"/>
    <w:rsid w:val="00290399"/>
    <w:rsid w:val="0029152B"/>
    <w:rsid w:val="00292250"/>
    <w:rsid w:val="002943EB"/>
    <w:rsid w:val="00294B89"/>
    <w:rsid w:val="002A3B85"/>
    <w:rsid w:val="002A58C7"/>
    <w:rsid w:val="002A6BA2"/>
    <w:rsid w:val="002A762D"/>
    <w:rsid w:val="002B06C0"/>
    <w:rsid w:val="002C4D1E"/>
    <w:rsid w:val="002C6B4E"/>
    <w:rsid w:val="002D2894"/>
    <w:rsid w:val="002D2E44"/>
    <w:rsid w:val="002D3ED0"/>
    <w:rsid w:val="002D538D"/>
    <w:rsid w:val="002D6BE6"/>
    <w:rsid w:val="002E2CE9"/>
    <w:rsid w:val="002E3E60"/>
    <w:rsid w:val="002F1B21"/>
    <w:rsid w:val="002F386C"/>
    <w:rsid w:val="002F5483"/>
    <w:rsid w:val="00320FCA"/>
    <w:rsid w:val="003236DC"/>
    <w:rsid w:val="003317EC"/>
    <w:rsid w:val="003377F5"/>
    <w:rsid w:val="00341821"/>
    <w:rsid w:val="0035275A"/>
    <w:rsid w:val="003543A7"/>
    <w:rsid w:val="00374073"/>
    <w:rsid w:val="0037474F"/>
    <w:rsid w:val="00374C8E"/>
    <w:rsid w:val="00374F76"/>
    <w:rsid w:val="00384BBC"/>
    <w:rsid w:val="00396237"/>
    <w:rsid w:val="003962AE"/>
    <w:rsid w:val="0039711B"/>
    <w:rsid w:val="003B1E3A"/>
    <w:rsid w:val="003B2371"/>
    <w:rsid w:val="003B7547"/>
    <w:rsid w:val="003C07E6"/>
    <w:rsid w:val="003C10D4"/>
    <w:rsid w:val="003C2E59"/>
    <w:rsid w:val="003D0097"/>
    <w:rsid w:val="003D5A09"/>
    <w:rsid w:val="003D7E9B"/>
    <w:rsid w:val="003E7413"/>
    <w:rsid w:val="003F0439"/>
    <w:rsid w:val="003F2A31"/>
    <w:rsid w:val="00401C3B"/>
    <w:rsid w:val="00405C93"/>
    <w:rsid w:val="00424C58"/>
    <w:rsid w:val="00437D38"/>
    <w:rsid w:val="004440D7"/>
    <w:rsid w:val="00451066"/>
    <w:rsid w:val="0046159B"/>
    <w:rsid w:val="00464F32"/>
    <w:rsid w:val="004656D9"/>
    <w:rsid w:val="0048426A"/>
    <w:rsid w:val="00486E0C"/>
    <w:rsid w:val="00491087"/>
    <w:rsid w:val="00492DF8"/>
    <w:rsid w:val="004A2CD9"/>
    <w:rsid w:val="004A3976"/>
    <w:rsid w:val="004A4BB9"/>
    <w:rsid w:val="004B1BC1"/>
    <w:rsid w:val="004B2027"/>
    <w:rsid w:val="004B682A"/>
    <w:rsid w:val="004B71B8"/>
    <w:rsid w:val="004C4F21"/>
    <w:rsid w:val="004D22DF"/>
    <w:rsid w:val="004D615F"/>
    <w:rsid w:val="004D62AA"/>
    <w:rsid w:val="004D6BD2"/>
    <w:rsid w:val="004D7CF5"/>
    <w:rsid w:val="004E0A1F"/>
    <w:rsid w:val="004F06BA"/>
    <w:rsid w:val="004F1D4D"/>
    <w:rsid w:val="004F2F96"/>
    <w:rsid w:val="00500F17"/>
    <w:rsid w:val="00501A7D"/>
    <w:rsid w:val="00513A4C"/>
    <w:rsid w:val="00513DB3"/>
    <w:rsid w:val="00516418"/>
    <w:rsid w:val="0053357E"/>
    <w:rsid w:val="005336CB"/>
    <w:rsid w:val="00535F17"/>
    <w:rsid w:val="00537167"/>
    <w:rsid w:val="00540177"/>
    <w:rsid w:val="00540C04"/>
    <w:rsid w:val="00551F96"/>
    <w:rsid w:val="0055448D"/>
    <w:rsid w:val="00556184"/>
    <w:rsid w:val="0055771D"/>
    <w:rsid w:val="00566CB2"/>
    <w:rsid w:val="00581590"/>
    <w:rsid w:val="00581977"/>
    <w:rsid w:val="00584751"/>
    <w:rsid w:val="00587C5E"/>
    <w:rsid w:val="00590900"/>
    <w:rsid w:val="00591103"/>
    <w:rsid w:val="00591DB9"/>
    <w:rsid w:val="00592A19"/>
    <w:rsid w:val="00592C3C"/>
    <w:rsid w:val="00593DE2"/>
    <w:rsid w:val="005A568A"/>
    <w:rsid w:val="005A5E34"/>
    <w:rsid w:val="005B4ECE"/>
    <w:rsid w:val="005B5357"/>
    <w:rsid w:val="005B78B7"/>
    <w:rsid w:val="005F342A"/>
    <w:rsid w:val="006026C6"/>
    <w:rsid w:val="00605A8A"/>
    <w:rsid w:val="00607F73"/>
    <w:rsid w:val="00616F5C"/>
    <w:rsid w:val="00621286"/>
    <w:rsid w:val="00624924"/>
    <w:rsid w:val="00625309"/>
    <w:rsid w:val="00630463"/>
    <w:rsid w:val="00633D9C"/>
    <w:rsid w:val="006377F5"/>
    <w:rsid w:val="00644447"/>
    <w:rsid w:val="0065182D"/>
    <w:rsid w:val="00653B97"/>
    <w:rsid w:val="006565BD"/>
    <w:rsid w:val="00662DA2"/>
    <w:rsid w:val="006631B3"/>
    <w:rsid w:val="00663605"/>
    <w:rsid w:val="006738F8"/>
    <w:rsid w:val="0067678A"/>
    <w:rsid w:val="00681AAE"/>
    <w:rsid w:val="00683F6C"/>
    <w:rsid w:val="00684FAB"/>
    <w:rsid w:val="00691907"/>
    <w:rsid w:val="00697AE7"/>
    <w:rsid w:val="006A132E"/>
    <w:rsid w:val="006A3009"/>
    <w:rsid w:val="006A4361"/>
    <w:rsid w:val="006A7D72"/>
    <w:rsid w:val="006B5C61"/>
    <w:rsid w:val="006B5FC4"/>
    <w:rsid w:val="006B6E2E"/>
    <w:rsid w:val="006C2489"/>
    <w:rsid w:val="006C7535"/>
    <w:rsid w:val="006D7E8C"/>
    <w:rsid w:val="006E0D85"/>
    <w:rsid w:val="006E649A"/>
    <w:rsid w:val="006F4EC5"/>
    <w:rsid w:val="00706AA8"/>
    <w:rsid w:val="0070727C"/>
    <w:rsid w:val="00711CD3"/>
    <w:rsid w:val="007355D7"/>
    <w:rsid w:val="00735C7E"/>
    <w:rsid w:val="00736EBE"/>
    <w:rsid w:val="007410F6"/>
    <w:rsid w:val="0074124C"/>
    <w:rsid w:val="00742158"/>
    <w:rsid w:val="00743053"/>
    <w:rsid w:val="007577A2"/>
    <w:rsid w:val="007630C4"/>
    <w:rsid w:val="00764293"/>
    <w:rsid w:val="00770773"/>
    <w:rsid w:val="00774938"/>
    <w:rsid w:val="00775616"/>
    <w:rsid w:val="00780441"/>
    <w:rsid w:val="0078508B"/>
    <w:rsid w:val="0079383E"/>
    <w:rsid w:val="007A4152"/>
    <w:rsid w:val="007B0B2F"/>
    <w:rsid w:val="007B22A0"/>
    <w:rsid w:val="007C40E3"/>
    <w:rsid w:val="007C72F0"/>
    <w:rsid w:val="007C7E57"/>
    <w:rsid w:val="007D09D2"/>
    <w:rsid w:val="007D4415"/>
    <w:rsid w:val="007E2008"/>
    <w:rsid w:val="007E47FA"/>
    <w:rsid w:val="00804E94"/>
    <w:rsid w:val="00813773"/>
    <w:rsid w:val="0081635F"/>
    <w:rsid w:val="00820CAB"/>
    <w:rsid w:val="00821FE4"/>
    <w:rsid w:val="008227D6"/>
    <w:rsid w:val="008265B2"/>
    <w:rsid w:val="008279FF"/>
    <w:rsid w:val="00831996"/>
    <w:rsid w:val="00831D7B"/>
    <w:rsid w:val="00832B22"/>
    <w:rsid w:val="00834E87"/>
    <w:rsid w:val="00851F73"/>
    <w:rsid w:val="008576D2"/>
    <w:rsid w:val="008640BC"/>
    <w:rsid w:val="008677C0"/>
    <w:rsid w:val="00872744"/>
    <w:rsid w:val="008904CA"/>
    <w:rsid w:val="00893623"/>
    <w:rsid w:val="008B034A"/>
    <w:rsid w:val="008B0DA2"/>
    <w:rsid w:val="008B2815"/>
    <w:rsid w:val="008B308B"/>
    <w:rsid w:val="008B320C"/>
    <w:rsid w:val="008B42E3"/>
    <w:rsid w:val="008B56BE"/>
    <w:rsid w:val="008B57F1"/>
    <w:rsid w:val="008C08F6"/>
    <w:rsid w:val="008C1745"/>
    <w:rsid w:val="008C4982"/>
    <w:rsid w:val="008D5574"/>
    <w:rsid w:val="008E0FEE"/>
    <w:rsid w:val="008F3353"/>
    <w:rsid w:val="00901BC8"/>
    <w:rsid w:val="00903D83"/>
    <w:rsid w:val="00910112"/>
    <w:rsid w:val="00912A66"/>
    <w:rsid w:val="00923822"/>
    <w:rsid w:val="00923855"/>
    <w:rsid w:val="00933BB9"/>
    <w:rsid w:val="00934F58"/>
    <w:rsid w:val="00935EB3"/>
    <w:rsid w:val="009371DC"/>
    <w:rsid w:val="00946840"/>
    <w:rsid w:val="00950F22"/>
    <w:rsid w:val="00956832"/>
    <w:rsid w:val="00960498"/>
    <w:rsid w:val="00966A80"/>
    <w:rsid w:val="009746B0"/>
    <w:rsid w:val="00975B57"/>
    <w:rsid w:val="00981149"/>
    <w:rsid w:val="009901BA"/>
    <w:rsid w:val="00994007"/>
    <w:rsid w:val="0099774A"/>
    <w:rsid w:val="009A0B1A"/>
    <w:rsid w:val="009A2375"/>
    <w:rsid w:val="009A6E4C"/>
    <w:rsid w:val="009B1B3A"/>
    <w:rsid w:val="009B361B"/>
    <w:rsid w:val="009B67E5"/>
    <w:rsid w:val="009B771A"/>
    <w:rsid w:val="009C0BB6"/>
    <w:rsid w:val="009D2D94"/>
    <w:rsid w:val="009E3EBB"/>
    <w:rsid w:val="009E5D79"/>
    <w:rsid w:val="009F2A5F"/>
    <w:rsid w:val="009F3E35"/>
    <w:rsid w:val="009F7886"/>
    <w:rsid w:val="00A06852"/>
    <w:rsid w:val="00A17552"/>
    <w:rsid w:val="00A236BE"/>
    <w:rsid w:val="00A2702B"/>
    <w:rsid w:val="00A317CE"/>
    <w:rsid w:val="00A31B60"/>
    <w:rsid w:val="00A320CC"/>
    <w:rsid w:val="00A329A2"/>
    <w:rsid w:val="00A44C84"/>
    <w:rsid w:val="00A47622"/>
    <w:rsid w:val="00A50B4C"/>
    <w:rsid w:val="00A5684B"/>
    <w:rsid w:val="00A620EA"/>
    <w:rsid w:val="00A62E55"/>
    <w:rsid w:val="00A65D00"/>
    <w:rsid w:val="00A6685E"/>
    <w:rsid w:val="00A67742"/>
    <w:rsid w:val="00A717D7"/>
    <w:rsid w:val="00A729FC"/>
    <w:rsid w:val="00A73B76"/>
    <w:rsid w:val="00A817E2"/>
    <w:rsid w:val="00A8203F"/>
    <w:rsid w:val="00A82473"/>
    <w:rsid w:val="00A8455F"/>
    <w:rsid w:val="00A873E1"/>
    <w:rsid w:val="00A90B63"/>
    <w:rsid w:val="00A90E68"/>
    <w:rsid w:val="00A915A1"/>
    <w:rsid w:val="00A950DE"/>
    <w:rsid w:val="00AA04F6"/>
    <w:rsid w:val="00AA0C5F"/>
    <w:rsid w:val="00AA0E44"/>
    <w:rsid w:val="00AA56FB"/>
    <w:rsid w:val="00AA7F0A"/>
    <w:rsid w:val="00AB17D1"/>
    <w:rsid w:val="00AB2705"/>
    <w:rsid w:val="00AB5EBE"/>
    <w:rsid w:val="00AC2BBA"/>
    <w:rsid w:val="00AD2759"/>
    <w:rsid w:val="00AD3195"/>
    <w:rsid w:val="00AE149B"/>
    <w:rsid w:val="00AE5132"/>
    <w:rsid w:val="00AE7ACE"/>
    <w:rsid w:val="00AF0D0D"/>
    <w:rsid w:val="00AF1D25"/>
    <w:rsid w:val="00B00312"/>
    <w:rsid w:val="00B03606"/>
    <w:rsid w:val="00B069AA"/>
    <w:rsid w:val="00B07F63"/>
    <w:rsid w:val="00B124EC"/>
    <w:rsid w:val="00B12EB8"/>
    <w:rsid w:val="00B13BCD"/>
    <w:rsid w:val="00B152C1"/>
    <w:rsid w:val="00B16497"/>
    <w:rsid w:val="00B1682A"/>
    <w:rsid w:val="00B16F4C"/>
    <w:rsid w:val="00B17B7E"/>
    <w:rsid w:val="00B17D62"/>
    <w:rsid w:val="00B2602C"/>
    <w:rsid w:val="00B30BA5"/>
    <w:rsid w:val="00B40149"/>
    <w:rsid w:val="00B4202C"/>
    <w:rsid w:val="00B4432C"/>
    <w:rsid w:val="00B471A8"/>
    <w:rsid w:val="00B576EA"/>
    <w:rsid w:val="00B60354"/>
    <w:rsid w:val="00B86945"/>
    <w:rsid w:val="00B96126"/>
    <w:rsid w:val="00B96AA3"/>
    <w:rsid w:val="00BA1E73"/>
    <w:rsid w:val="00BB245F"/>
    <w:rsid w:val="00BB252B"/>
    <w:rsid w:val="00BB6841"/>
    <w:rsid w:val="00BB7E2D"/>
    <w:rsid w:val="00BC0895"/>
    <w:rsid w:val="00BD4A62"/>
    <w:rsid w:val="00BD5762"/>
    <w:rsid w:val="00BE0A05"/>
    <w:rsid w:val="00BF71F9"/>
    <w:rsid w:val="00C05217"/>
    <w:rsid w:val="00C11B3D"/>
    <w:rsid w:val="00C12EF2"/>
    <w:rsid w:val="00C13A6C"/>
    <w:rsid w:val="00C17DC7"/>
    <w:rsid w:val="00C223DE"/>
    <w:rsid w:val="00C268AE"/>
    <w:rsid w:val="00C3709D"/>
    <w:rsid w:val="00C608ED"/>
    <w:rsid w:val="00C639A2"/>
    <w:rsid w:val="00C6413B"/>
    <w:rsid w:val="00C64B9D"/>
    <w:rsid w:val="00C9026D"/>
    <w:rsid w:val="00C936C7"/>
    <w:rsid w:val="00CA6795"/>
    <w:rsid w:val="00CB2231"/>
    <w:rsid w:val="00CB36C3"/>
    <w:rsid w:val="00CB6875"/>
    <w:rsid w:val="00CC164E"/>
    <w:rsid w:val="00CC3B75"/>
    <w:rsid w:val="00CC3D19"/>
    <w:rsid w:val="00CD3FA3"/>
    <w:rsid w:val="00CD6A12"/>
    <w:rsid w:val="00CE1416"/>
    <w:rsid w:val="00CE2E26"/>
    <w:rsid w:val="00CE7307"/>
    <w:rsid w:val="00CF6422"/>
    <w:rsid w:val="00CF711C"/>
    <w:rsid w:val="00D02BE7"/>
    <w:rsid w:val="00D05B07"/>
    <w:rsid w:val="00D15096"/>
    <w:rsid w:val="00D158E1"/>
    <w:rsid w:val="00D23071"/>
    <w:rsid w:val="00D23D62"/>
    <w:rsid w:val="00D252A5"/>
    <w:rsid w:val="00D30B82"/>
    <w:rsid w:val="00D30F7B"/>
    <w:rsid w:val="00D345A8"/>
    <w:rsid w:val="00D34ADE"/>
    <w:rsid w:val="00D34C5D"/>
    <w:rsid w:val="00D45C12"/>
    <w:rsid w:val="00D50232"/>
    <w:rsid w:val="00D5479D"/>
    <w:rsid w:val="00D576B9"/>
    <w:rsid w:val="00D66CFA"/>
    <w:rsid w:val="00D7720B"/>
    <w:rsid w:val="00D8250E"/>
    <w:rsid w:val="00D83437"/>
    <w:rsid w:val="00D8699A"/>
    <w:rsid w:val="00D9132B"/>
    <w:rsid w:val="00D92530"/>
    <w:rsid w:val="00D96CDF"/>
    <w:rsid w:val="00DA5926"/>
    <w:rsid w:val="00DB2371"/>
    <w:rsid w:val="00DD0529"/>
    <w:rsid w:val="00DD24C7"/>
    <w:rsid w:val="00DD5038"/>
    <w:rsid w:val="00DE0A2C"/>
    <w:rsid w:val="00DE19C0"/>
    <w:rsid w:val="00DE60F1"/>
    <w:rsid w:val="00DE72D7"/>
    <w:rsid w:val="00DF342A"/>
    <w:rsid w:val="00DF3DB2"/>
    <w:rsid w:val="00E00BCD"/>
    <w:rsid w:val="00E0174D"/>
    <w:rsid w:val="00E02B18"/>
    <w:rsid w:val="00E05272"/>
    <w:rsid w:val="00E06AB4"/>
    <w:rsid w:val="00E10834"/>
    <w:rsid w:val="00E11947"/>
    <w:rsid w:val="00E31428"/>
    <w:rsid w:val="00E34CA7"/>
    <w:rsid w:val="00E4219F"/>
    <w:rsid w:val="00E5061C"/>
    <w:rsid w:val="00E50AAB"/>
    <w:rsid w:val="00E50B88"/>
    <w:rsid w:val="00E51D64"/>
    <w:rsid w:val="00E5214C"/>
    <w:rsid w:val="00E53437"/>
    <w:rsid w:val="00E550D4"/>
    <w:rsid w:val="00E554F0"/>
    <w:rsid w:val="00E560E7"/>
    <w:rsid w:val="00E56FED"/>
    <w:rsid w:val="00E61309"/>
    <w:rsid w:val="00E70E6C"/>
    <w:rsid w:val="00E71E18"/>
    <w:rsid w:val="00E75401"/>
    <w:rsid w:val="00E76529"/>
    <w:rsid w:val="00E81987"/>
    <w:rsid w:val="00E83835"/>
    <w:rsid w:val="00E8751A"/>
    <w:rsid w:val="00E94822"/>
    <w:rsid w:val="00E95281"/>
    <w:rsid w:val="00E975ED"/>
    <w:rsid w:val="00EA13BE"/>
    <w:rsid w:val="00EA17DE"/>
    <w:rsid w:val="00EA33B9"/>
    <w:rsid w:val="00EC2872"/>
    <w:rsid w:val="00EC3025"/>
    <w:rsid w:val="00EC416F"/>
    <w:rsid w:val="00EC637C"/>
    <w:rsid w:val="00EC752F"/>
    <w:rsid w:val="00EE4F50"/>
    <w:rsid w:val="00EE7663"/>
    <w:rsid w:val="00EF2C29"/>
    <w:rsid w:val="00EF79F1"/>
    <w:rsid w:val="00F00C5F"/>
    <w:rsid w:val="00F01936"/>
    <w:rsid w:val="00F01C4B"/>
    <w:rsid w:val="00F06C9B"/>
    <w:rsid w:val="00F12B5F"/>
    <w:rsid w:val="00F16143"/>
    <w:rsid w:val="00F263AA"/>
    <w:rsid w:val="00F26CCA"/>
    <w:rsid w:val="00F3042C"/>
    <w:rsid w:val="00F30E48"/>
    <w:rsid w:val="00F40ACF"/>
    <w:rsid w:val="00F424DF"/>
    <w:rsid w:val="00F4655B"/>
    <w:rsid w:val="00F47FCA"/>
    <w:rsid w:val="00F50557"/>
    <w:rsid w:val="00F5579B"/>
    <w:rsid w:val="00F60F41"/>
    <w:rsid w:val="00F7172B"/>
    <w:rsid w:val="00F71C3E"/>
    <w:rsid w:val="00F74891"/>
    <w:rsid w:val="00F75C95"/>
    <w:rsid w:val="00F86F4E"/>
    <w:rsid w:val="00F96F37"/>
    <w:rsid w:val="00FA2D0C"/>
    <w:rsid w:val="00FA2DF8"/>
    <w:rsid w:val="00FC1B09"/>
    <w:rsid w:val="00FC7D79"/>
    <w:rsid w:val="00FD1809"/>
    <w:rsid w:val="00FD34B7"/>
    <w:rsid w:val="00FD5D0B"/>
    <w:rsid w:val="00FD7775"/>
    <w:rsid w:val="00FE159B"/>
    <w:rsid w:val="00FE263F"/>
    <w:rsid w:val="00FF20B4"/>
    <w:rsid w:val="00FF4215"/>
    <w:rsid w:val="00FF5E15"/>
    <w:rsid w:val="00FF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FB6308"/>
  <w15:docId w15:val="{1832F264-BFE7-48C5-9A87-2DFFED50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aliases w:val="BSI Normal"/>
    <w:qFormat/>
    <w:rsid w:val="00A950DE"/>
    <w:rPr>
      <w:rFonts w:ascii="Tahoma" w:hAnsi="Tahoma"/>
      <w:sz w:val="22"/>
      <w:lang w:eastAsia="en-US"/>
    </w:rPr>
  </w:style>
  <w:style w:type="paragraph" w:styleId="Nagwek1">
    <w:name w:val="heading 1"/>
    <w:aliases w:val="BSI 1st Level paragraph"/>
    <w:basedOn w:val="BSI111111"/>
    <w:next w:val="Normalny"/>
    <w:qFormat/>
    <w:rsid w:val="00F4655B"/>
    <w:pPr>
      <w:numPr>
        <w:numId w:val="32"/>
      </w:numPr>
      <w:tabs>
        <w:tab w:val="clear" w:pos="144"/>
      </w:tabs>
      <w:outlineLvl w:val="0"/>
    </w:pPr>
    <w:rPr>
      <w:b/>
      <w:sz w:val="24"/>
      <w:szCs w:val="24"/>
    </w:rPr>
  </w:style>
  <w:style w:type="paragraph" w:styleId="Nagwek2">
    <w:name w:val="heading 2"/>
    <w:aliases w:val="BSI 2nd Level paragraph"/>
    <w:basedOn w:val="Normalny"/>
    <w:next w:val="Normalny"/>
    <w:qFormat/>
    <w:rsid w:val="00FE159B"/>
    <w:pPr>
      <w:keepNext/>
      <w:numPr>
        <w:ilvl w:val="1"/>
        <w:numId w:val="32"/>
      </w:numPr>
      <w:spacing w:before="240" w:after="120"/>
      <w:outlineLvl w:val="1"/>
    </w:pPr>
    <w:rPr>
      <w:rFonts w:cs="Arial"/>
      <w:b/>
      <w:bCs/>
      <w:iCs/>
      <w:szCs w:val="28"/>
      <w:lang w:eastAsia="en-GB"/>
    </w:rPr>
  </w:style>
  <w:style w:type="paragraph" w:styleId="Nagwek3">
    <w:name w:val="heading 3"/>
    <w:aliases w:val="BSI 3rd Level paragraph"/>
    <w:basedOn w:val="Normalny"/>
    <w:next w:val="Normalny"/>
    <w:qFormat/>
    <w:rsid w:val="00451066"/>
    <w:pPr>
      <w:keepNext/>
      <w:numPr>
        <w:ilvl w:val="2"/>
        <w:numId w:val="32"/>
      </w:numPr>
      <w:spacing w:before="240" w:after="120"/>
      <w:outlineLvl w:val="2"/>
    </w:pPr>
    <w:rPr>
      <w:rFonts w:cs="Arial"/>
      <w:bCs/>
      <w:szCs w:val="26"/>
      <w:lang w:eastAsia="en-GB"/>
    </w:rPr>
  </w:style>
  <w:style w:type="paragraph" w:styleId="Nagwek4">
    <w:name w:val="heading 4"/>
    <w:aliases w:val="BSI 4th Level paragraph"/>
    <w:basedOn w:val="Nagwek3"/>
    <w:next w:val="Normalny"/>
    <w:qFormat/>
    <w:rsid w:val="00CF6422"/>
    <w:pPr>
      <w:numPr>
        <w:ilvl w:val="3"/>
      </w:numPr>
      <w:outlineLvl w:val="3"/>
    </w:pPr>
  </w:style>
  <w:style w:type="paragraph" w:styleId="Nagwek5">
    <w:name w:val="heading 5"/>
    <w:aliases w:val="BSI 5th Level paragraph"/>
    <w:basedOn w:val="Nagwek4"/>
    <w:next w:val="Normalny"/>
    <w:qFormat/>
    <w:rsid w:val="00CF6422"/>
    <w:pPr>
      <w:numPr>
        <w:ilvl w:val="4"/>
      </w:numPr>
      <w:outlineLvl w:val="4"/>
    </w:pPr>
  </w:style>
  <w:style w:type="paragraph" w:styleId="Nagwek6">
    <w:name w:val="heading 6"/>
    <w:aliases w:val="BSI 6th Level paragraph"/>
    <w:basedOn w:val="Nagwek5"/>
    <w:next w:val="Normalny"/>
    <w:qFormat/>
    <w:rsid w:val="00CF6422"/>
    <w:pPr>
      <w:numPr>
        <w:ilvl w:val="5"/>
      </w:numPr>
      <w:outlineLvl w:val="5"/>
    </w:pPr>
  </w:style>
  <w:style w:type="paragraph" w:styleId="Nagwek7">
    <w:name w:val="heading 7"/>
    <w:aliases w:val="BSI 7th Level paragraph"/>
    <w:basedOn w:val="Nagwek6"/>
    <w:next w:val="Normalny"/>
    <w:qFormat/>
    <w:rsid w:val="00CF6422"/>
    <w:pPr>
      <w:numPr>
        <w:ilvl w:val="6"/>
      </w:numPr>
      <w:outlineLvl w:val="6"/>
    </w:pPr>
  </w:style>
  <w:style w:type="paragraph" w:styleId="Nagwek8">
    <w:name w:val="heading 8"/>
    <w:aliases w:val="BSI 8th Level paragraph"/>
    <w:basedOn w:val="Nagwek7"/>
    <w:next w:val="Normalny"/>
    <w:qFormat/>
    <w:rsid w:val="00CF6422"/>
    <w:pPr>
      <w:numPr>
        <w:ilvl w:val="7"/>
      </w:numPr>
      <w:outlineLvl w:val="7"/>
    </w:pPr>
  </w:style>
  <w:style w:type="paragraph" w:styleId="Nagwek9">
    <w:name w:val="heading 9"/>
    <w:aliases w:val="BSI 9th Level paragraph"/>
    <w:basedOn w:val="Nagwek8"/>
    <w:next w:val="Normalny"/>
    <w:qFormat/>
    <w:rsid w:val="00CF6422"/>
    <w:pPr>
      <w:numPr>
        <w:ilvl w:val="8"/>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SICoverTitle">
    <w:name w:val="BSI Cover Title"/>
    <w:basedOn w:val="Normalny"/>
    <w:next w:val="Normalny"/>
    <w:qFormat/>
    <w:rsid w:val="00D5479D"/>
    <w:pPr>
      <w:spacing w:before="3120" w:after="120"/>
    </w:pPr>
    <w:rPr>
      <w:sz w:val="80"/>
      <w:szCs w:val="22"/>
      <w:lang w:eastAsia="en-GB"/>
    </w:rPr>
  </w:style>
  <w:style w:type="paragraph" w:customStyle="1" w:styleId="BSIPolicySubtitle">
    <w:name w:val="BSI Policy Subtitle"/>
    <w:basedOn w:val="Normalny"/>
    <w:next w:val="Normalny"/>
    <w:qFormat/>
    <w:rsid w:val="00780441"/>
    <w:pPr>
      <w:spacing w:after="240"/>
    </w:pPr>
    <w:rPr>
      <w:sz w:val="40"/>
      <w:szCs w:val="22"/>
      <w:lang w:eastAsia="en-GB"/>
    </w:rPr>
  </w:style>
  <w:style w:type="paragraph" w:customStyle="1" w:styleId="BSITitle">
    <w:name w:val="BSI Title"/>
    <w:basedOn w:val="Normalny"/>
    <w:next w:val="Normalny"/>
    <w:qFormat/>
    <w:rsid w:val="004D6BD2"/>
    <w:pPr>
      <w:spacing w:after="240"/>
    </w:pPr>
    <w:rPr>
      <w:sz w:val="48"/>
      <w:szCs w:val="22"/>
      <w:lang w:eastAsia="en-GB"/>
    </w:rPr>
  </w:style>
  <w:style w:type="paragraph" w:customStyle="1" w:styleId="BSISubtitle">
    <w:name w:val="BSI Subtitle"/>
    <w:basedOn w:val="Normalny"/>
    <w:next w:val="Normalny"/>
    <w:qFormat/>
    <w:rsid w:val="00F40ACF"/>
    <w:pPr>
      <w:spacing w:after="120"/>
    </w:pPr>
    <w:rPr>
      <w:b/>
      <w:szCs w:val="22"/>
      <w:lang w:eastAsia="en-GB"/>
    </w:rPr>
  </w:style>
  <w:style w:type="paragraph" w:styleId="Listapunktowana">
    <w:name w:val="List Bullet"/>
    <w:aliases w:val="BSI Bullet 1"/>
    <w:basedOn w:val="Normalny"/>
    <w:qFormat/>
    <w:rsid w:val="003E7413"/>
    <w:pPr>
      <w:numPr>
        <w:numId w:val="1"/>
      </w:numPr>
      <w:spacing w:after="120"/>
    </w:pPr>
    <w:rPr>
      <w:szCs w:val="22"/>
      <w:lang w:eastAsia="en-GB"/>
    </w:rPr>
  </w:style>
  <w:style w:type="paragraph" w:styleId="Listapunktowana2">
    <w:name w:val="List Bullet 2"/>
    <w:aliases w:val="BSI Bullet 2"/>
    <w:basedOn w:val="Normalny"/>
    <w:qFormat/>
    <w:rsid w:val="003E7413"/>
    <w:pPr>
      <w:numPr>
        <w:numId w:val="26"/>
      </w:numPr>
      <w:spacing w:after="120"/>
      <w:ind w:left="1080"/>
    </w:pPr>
    <w:rPr>
      <w:szCs w:val="22"/>
      <w:lang w:eastAsia="en-GB"/>
    </w:rPr>
  </w:style>
  <w:style w:type="paragraph" w:styleId="Listapunktowana3">
    <w:name w:val="List Bullet 3"/>
    <w:aliases w:val="BSI Bullet 3"/>
    <w:basedOn w:val="Normalny"/>
    <w:qFormat/>
    <w:rsid w:val="003E7413"/>
    <w:pPr>
      <w:numPr>
        <w:numId w:val="27"/>
      </w:numPr>
      <w:spacing w:after="120"/>
      <w:ind w:left="1426"/>
    </w:pPr>
    <w:rPr>
      <w:szCs w:val="22"/>
      <w:lang w:eastAsia="en-GB"/>
    </w:rPr>
  </w:style>
  <w:style w:type="paragraph" w:styleId="Listapunktowana4">
    <w:name w:val="List Bullet 4"/>
    <w:aliases w:val="BSI Bullet 4"/>
    <w:basedOn w:val="Normalny"/>
    <w:semiHidden/>
    <w:rsid w:val="00B17D62"/>
    <w:pPr>
      <w:numPr>
        <w:ilvl w:val="3"/>
        <w:numId w:val="1"/>
      </w:numPr>
      <w:spacing w:after="120"/>
    </w:pPr>
    <w:rPr>
      <w:szCs w:val="22"/>
      <w:lang w:eastAsia="en-GB"/>
    </w:rPr>
  </w:style>
  <w:style w:type="paragraph" w:styleId="Listapunktowana5">
    <w:name w:val="List Bullet 5"/>
    <w:aliases w:val="BSI Bullet 5"/>
    <w:basedOn w:val="Normalny"/>
    <w:semiHidden/>
    <w:rsid w:val="00B17D62"/>
    <w:pPr>
      <w:numPr>
        <w:ilvl w:val="4"/>
        <w:numId w:val="1"/>
      </w:numPr>
      <w:spacing w:after="120"/>
    </w:pPr>
    <w:rPr>
      <w:szCs w:val="22"/>
      <w:lang w:eastAsia="en-GB"/>
    </w:rPr>
  </w:style>
  <w:style w:type="table" w:customStyle="1" w:styleId="BSITable">
    <w:name w:val="BSI Table"/>
    <w:basedOn w:val="Standardowy"/>
    <w:rsid w:val="001F785A"/>
    <w:rPr>
      <w:rFonts w:ascii="Tahoma" w:hAnsi="Tahoma"/>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ela-Siatka">
    <w:name w:val="Table Grid"/>
    <w:basedOn w:val="Standardowy"/>
    <w:semiHidden/>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Sublist">
    <w:name w:val="BSI Sublist"/>
    <w:basedOn w:val="Normalny"/>
    <w:qFormat/>
    <w:rsid w:val="00451066"/>
    <w:pPr>
      <w:numPr>
        <w:numId w:val="15"/>
      </w:numPr>
      <w:spacing w:after="120"/>
    </w:pPr>
    <w:rPr>
      <w:szCs w:val="22"/>
      <w:lang w:eastAsia="en-GB"/>
    </w:rPr>
  </w:style>
  <w:style w:type="paragraph" w:customStyle="1" w:styleId="BSINote">
    <w:name w:val="BSI Note"/>
    <w:basedOn w:val="BSISublist"/>
    <w:next w:val="Normalny"/>
    <w:qFormat/>
    <w:rsid w:val="008F3353"/>
    <w:pPr>
      <w:numPr>
        <w:numId w:val="0"/>
      </w:numPr>
    </w:pPr>
    <w:rPr>
      <w:i/>
    </w:rPr>
  </w:style>
  <w:style w:type="character" w:styleId="Hipercze">
    <w:name w:val="Hyperlink"/>
    <w:uiPriority w:val="99"/>
    <w:rsid w:val="00832B22"/>
    <w:rPr>
      <w:color w:val="auto"/>
      <w:u w:val="single"/>
    </w:rPr>
  </w:style>
  <w:style w:type="paragraph" w:customStyle="1" w:styleId="BSITableContents">
    <w:name w:val="BSI TableContents"/>
    <w:basedOn w:val="Normalny"/>
    <w:next w:val="Normalny"/>
    <w:semiHidden/>
    <w:rsid w:val="00F40ACF"/>
    <w:pPr>
      <w:spacing w:after="240"/>
    </w:pPr>
    <w:rPr>
      <w:b/>
      <w:szCs w:val="22"/>
      <w:lang w:eastAsia="en-GB"/>
    </w:rPr>
  </w:style>
  <w:style w:type="paragraph" w:styleId="Nagwek">
    <w:name w:val="header"/>
    <w:basedOn w:val="Normalny"/>
    <w:semiHidden/>
    <w:rsid w:val="00C3709D"/>
    <w:pPr>
      <w:tabs>
        <w:tab w:val="center" w:pos="5069"/>
        <w:tab w:val="right" w:pos="10144"/>
      </w:tabs>
      <w:spacing w:after="120"/>
    </w:pPr>
    <w:rPr>
      <w:szCs w:val="22"/>
      <w:lang w:eastAsia="en-GB"/>
    </w:rPr>
  </w:style>
  <w:style w:type="paragraph" w:styleId="Stopka">
    <w:name w:val="footer"/>
    <w:basedOn w:val="Normalny"/>
    <w:link w:val="StopkaZnak"/>
    <w:semiHidden/>
    <w:rsid w:val="002F5483"/>
    <w:pPr>
      <w:tabs>
        <w:tab w:val="center" w:pos="5058"/>
        <w:tab w:val="right" w:pos="10144"/>
      </w:tabs>
      <w:spacing w:after="120"/>
    </w:pPr>
    <w:rPr>
      <w:szCs w:val="22"/>
      <w:lang w:eastAsia="en-GB"/>
    </w:rPr>
  </w:style>
  <w:style w:type="paragraph" w:customStyle="1" w:styleId="BSIHeader">
    <w:name w:val="BSI Header"/>
    <w:basedOn w:val="Normalny"/>
    <w:qFormat/>
    <w:rsid w:val="00D83437"/>
    <w:pPr>
      <w:spacing w:after="120"/>
    </w:pPr>
    <w:rPr>
      <w:b/>
      <w:color w:val="FF0000"/>
      <w:sz w:val="28"/>
      <w:szCs w:val="22"/>
      <w:lang w:eastAsia="en-GB"/>
    </w:rPr>
  </w:style>
  <w:style w:type="paragraph" w:customStyle="1" w:styleId="BSI111111">
    <w:name w:val="BSI 1 / 1.1 / 1.1.1"/>
    <w:basedOn w:val="Normalny"/>
    <w:qFormat/>
    <w:rsid w:val="003E7413"/>
    <w:pPr>
      <w:spacing w:after="120"/>
    </w:pPr>
    <w:rPr>
      <w:szCs w:val="22"/>
      <w:lang w:eastAsia="en-GB"/>
    </w:rPr>
  </w:style>
  <w:style w:type="paragraph" w:styleId="Spistreci1">
    <w:name w:val="toc 1"/>
    <w:basedOn w:val="Normalny"/>
    <w:next w:val="Normalny"/>
    <w:uiPriority w:val="39"/>
    <w:qFormat/>
    <w:rsid w:val="00F40ACF"/>
    <w:pPr>
      <w:spacing w:after="120"/>
    </w:pPr>
    <w:rPr>
      <w:b/>
      <w:szCs w:val="22"/>
      <w:lang w:eastAsia="en-GB"/>
    </w:rPr>
  </w:style>
  <w:style w:type="paragraph" w:styleId="Spistreci2">
    <w:name w:val="toc 2"/>
    <w:basedOn w:val="Normalny"/>
    <w:next w:val="Normalny"/>
    <w:uiPriority w:val="39"/>
    <w:qFormat/>
    <w:rsid w:val="0006571C"/>
    <w:pPr>
      <w:tabs>
        <w:tab w:val="left" w:pos="980"/>
        <w:tab w:val="right" w:leader="dot" w:pos="10170"/>
      </w:tabs>
      <w:spacing w:after="120"/>
      <w:ind w:left="220"/>
    </w:pPr>
    <w:rPr>
      <w:noProof/>
      <w:szCs w:val="22"/>
      <w:lang w:eastAsia="en-GB"/>
    </w:rPr>
  </w:style>
  <w:style w:type="paragraph" w:styleId="Spistreci3">
    <w:name w:val="toc 3"/>
    <w:basedOn w:val="Normalny"/>
    <w:next w:val="Normalny"/>
    <w:uiPriority w:val="39"/>
    <w:qFormat/>
    <w:rsid w:val="00F40ACF"/>
    <w:pPr>
      <w:spacing w:after="120"/>
      <w:ind w:left="440"/>
    </w:pPr>
    <w:rPr>
      <w:szCs w:val="22"/>
      <w:lang w:eastAsia="en-GB"/>
    </w:rPr>
  </w:style>
  <w:style w:type="character" w:customStyle="1" w:styleId="StopkaZnak">
    <w:name w:val="Stopka Znak"/>
    <w:link w:val="Stopka"/>
    <w:semiHidden/>
    <w:rsid w:val="008E0FEE"/>
    <w:rPr>
      <w:rFonts w:ascii="Tahoma" w:hAnsi="Tahoma"/>
      <w:sz w:val="22"/>
      <w:szCs w:val="22"/>
      <w:lang w:eastAsia="en-GB"/>
    </w:rPr>
  </w:style>
  <w:style w:type="character" w:styleId="Uwydatnienie">
    <w:name w:val="Emphasis"/>
    <w:basedOn w:val="Domylnaczcionkaakapitu"/>
    <w:qFormat/>
    <w:rsid w:val="00DD24C7"/>
    <w:rPr>
      <w:rFonts w:ascii="Tahoma" w:hAnsi="Tahoma"/>
      <w:i/>
      <w:iCs/>
    </w:rPr>
  </w:style>
  <w:style w:type="character" w:styleId="Pogrubienie">
    <w:name w:val="Strong"/>
    <w:basedOn w:val="Domylnaczcionkaakapitu"/>
    <w:qFormat/>
    <w:rsid w:val="00DD24C7"/>
    <w:rPr>
      <w:rFonts w:ascii="Tahoma" w:hAnsi="Tahoma"/>
      <w:b/>
      <w:bCs/>
    </w:rPr>
  </w:style>
  <w:style w:type="paragraph" w:styleId="Podtytu">
    <w:name w:val="Subtitle"/>
    <w:basedOn w:val="Normalny"/>
    <w:next w:val="Normalny"/>
    <w:link w:val="PodtytuZnak"/>
    <w:qFormat/>
    <w:rsid w:val="008F3353"/>
    <w:pPr>
      <w:spacing w:after="60"/>
      <w:outlineLvl w:val="1"/>
    </w:pPr>
    <w:rPr>
      <w:szCs w:val="24"/>
      <w:lang w:eastAsia="en-GB"/>
    </w:rPr>
  </w:style>
  <w:style w:type="character" w:customStyle="1" w:styleId="PodtytuZnak">
    <w:name w:val="Podtytuł Znak"/>
    <w:basedOn w:val="Domylnaczcionkaakapitu"/>
    <w:link w:val="Podtytu"/>
    <w:rsid w:val="008F3353"/>
    <w:rPr>
      <w:rFonts w:ascii="Tahoma" w:hAnsi="Tahoma"/>
      <w:sz w:val="24"/>
      <w:szCs w:val="24"/>
    </w:rPr>
  </w:style>
  <w:style w:type="paragraph" w:styleId="Tytu">
    <w:name w:val="Title"/>
    <w:basedOn w:val="Normalny"/>
    <w:next w:val="Normalny"/>
    <w:link w:val="TytuZnak"/>
    <w:qFormat/>
    <w:rsid w:val="008F3353"/>
    <w:pPr>
      <w:spacing w:before="240" w:after="60"/>
      <w:jc w:val="center"/>
      <w:outlineLvl w:val="0"/>
    </w:pPr>
    <w:rPr>
      <w:b/>
      <w:bCs/>
      <w:kern w:val="28"/>
      <w:sz w:val="32"/>
      <w:szCs w:val="32"/>
      <w:lang w:eastAsia="en-GB"/>
    </w:rPr>
  </w:style>
  <w:style w:type="character" w:customStyle="1" w:styleId="TytuZnak">
    <w:name w:val="Tytuł Znak"/>
    <w:basedOn w:val="Domylnaczcionkaakapitu"/>
    <w:link w:val="Tytu"/>
    <w:rsid w:val="008F3353"/>
    <w:rPr>
      <w:rFonts w:ascii="Tahoma" w:hAnsi="Tahoma"/>
      <w:b/>
      <w:bCs/>
      <w:kern w:val="28"/>
      <w:sz w:val="32"/>
      <w:szCs w:val="32"/>
    </w:rPr>
  </w:style>
  <w:style w:type="paragraph" w:styleId="Bezodstpw">
    <w:name w:val="No Spacing"/>
    <w:uiPriority w:val="1"/>
    <w:qFormat/>
    <w:rsid w:val="00DD24C7"/>
    <w:rPr>
      <w:rFonts w:ascii="Tahoma" w:hAnsi="Tahoma"/>
      <w:sz w:val="22"/>
      <w:szCs w:val="22"/>
    </w:rPr>
  </w:style>
  <w:style w:type="character" w:styleId="Wyrnieniedelikatne">
    <w:name w:val="Subtle Emphasis"/>
    <w:basedOn w:val="Domylnaczcionkaakapitu"/>
    <w:uiPriority w:val="19"/>
    <w:qFormat/>
    <w:rsid w:val="00DD24C7"/>
    <w:rPr>
      <w:i/>
      <w:iCs/>
      <w:color w:val="808080"/>
    </w:rPr>
  </w:style>
  <w:style w:type="character" w:styleId="Wyrnienieintensywne">
    <w:name w:val="Intense Emphasis"/>
    <w:basedOn w:val="Domylnaczcionkaakapitu"/>
    <w:uiPriority w:val="21"/>
    <w:qFormat/>
    <w:rsid w:val="00DD24C7"/>
    <w:rPr>
      <w:b/>
      <w:bCs/>
      <w:i/>
      <w:iCs/>
      <w:color w:val="4F81BD"/>
    </w:rPr>
  </w:style>
  <w:style w:type="paragraph" w:styleId="Cytat">
    <w:name w:val="Quote"/>
    <w:basedOn w:val="Normalny"/>
    <w:next w:val="Normalny"/>
    <w:link w:val="CytatZnak"/>
    <w:uiPriority w:val="29"/>
    <w:qFormat/>
    <w:rsid w:val="00DD24C7"/>
    <w:pPr>
      <w:spacing w:after="120"/>
    </w:pPr>
    <w:rPr>
      <w:i/>
      <w:iCs/>
      <w:color w:val="000000"/>
      <w:szCs w:val="22"/>
      <w:lang w:eastAsia="en-GB"/>
    </w:rPr>
  </w:style>
  <w:style w:type="character" w:customStyle="1" w:styleId="CytatZnak">
    <w:name w:val="Cytat Znak"/>
    <w:basedOn w:val="Domylnaczcionkaakapitu"/>
    <w:link w:val="Cytat"/>
    <w:uiPriority w:val="29"/>
    <w:rsid w:val="00DD24C7"/>
    <w:rPr>
      <w:rFonts w:ascii="Tahoma" w:hAnsi="Tahoma"/>
      <w:i/>
      <w:iCs/>
      <w:color w:val="000000"/>
      <w:sz w:val="22"/>
      <w:szCs w:val="22"/>
    </w:rPr>
  </w:style>
  <w:style w:type="paragraph" w:styleId="Cytatintensywny">
    <w:name w:val="Intense Quote"/>
    <w:basedOn w:val="Normalny"/>
    <w:next w:val="Normalny"/>
    <w:link w:val="CytatintensywnyZnak"/>
    <w:uiPriority w:val="30"/>
    <w:qFormat/>
    <w:rsid w:val="00DD24C7"/>
    <w:pPr>
      <w:pBdr>
        <w:bottom w:val="single" w:sz="4" w:space="4" w:color="4F81BD"/>
      </w:pBdr>
      <w:spacing w:before="200" w:after="280"/>
      <w:ind w:left="936" w:right="936"/>
    </w:pPr>
    <w:rPr>
      <w:b/>
      <w:bCs/>
      <w:i/>
      <w:iCs/>
      <w:color w:val="4F81BD"/>
      <w:szCs w:val="22"/>
      <w:lang w:eastAsia="en-GB"/>
    </w:rPr>
  </w:style>
  <w:style w:type="character" w:customStyle="1" w:styleId="CytatintensywnyZnak">
    <w:name w:val="Cytat intensywny Znak"/>
    <w:basedOn w:val="Domylnaczcionkaakapitu"/>
    <w:link w:val="Cytatintensywny"/>
    <w:uiPriority w:val="30"/>
    <w:rsid w:val="00DD24C7"/>
    <w:rPr>
      <w:rFonts w:ascii="Tahoma" w:hAnsi="Tahoma"/>
      <w:b/>
      <w:bCs/>
      <w:i/>
      <w:iCs/>
      <w:color w:val="4F81BD"/>
      <w:sz w:val="22"/>
      <w:szCs w:val="22"/>
    </w:rPr>
  </w:style>
  <w:style w:type="character" w:styleId="Odwoaniedelikatne">
    <w:name w:val="Subtle Reference"/>
    <w:basedOn w:val="Domylnaczcionkaakapitu"/>
    <w:uiPriority w:val="31"/>
    <w:qFormat/>
    <w:rsid w:val="00DD24C7"/>
    <w:rPr>
      <w:smallCaps/>
      <w:color w:val="C0504D"/>
      <w:u w:val="single"/>
    </w:rPr>
  </w:style>
  <w:style w:type="character" w:styleId="Odwoanieintensywne">
    <w:name w:val="Intense Reference"/>
    <w:basedOn w:val="Domylnaczcionkaakapitu"/>
    <w:uiPriority w:val="32"/>
    <w:qFormat/>
    <w:rsid w:val="00DD24C7"/>
    <w:rPr>
      <w:b/>
      <w:bCs/>
      <w:smallCaps/>
      <w:color w:val="C0504D"/>
      <w:spacing w:val="5"/>
      <w:u w:val="single"/>
    </w:rPr>
  </w:style>
  <w:style w:type="character" w:styleId="Tytuksiki">
    <w:name w:val="Book Title"/>
    <w:basedOn w:val="Domylnaczcionkaakapitu"/>
    <w:uiPriority w:val="33"/>
    <w:qFormat/>
    <w:rsid w:val="00DD24C7"/>
    <w:rPr>
      <w:b/>
      <w:bCs/>
      <w:smallCaps/>
      <w:spacing w:val="5"/>
    </w:rPr>
  </w:style>
  <w:style w:type="paragraph" w:styleId="Akapitzlist">
    <w:name w:val="List Paragraph"/>
    <w:basedOn w:val="Normalny"/>
    <w:uiPriority w:val="34"/>
    <w:qFormat/>
    <w:rsid w:val="00DD24C7"/>
    <w:pPr>
      <w:spacing w:after="120"/>
      <w:ind w:left="720"/>
    </w:pPr>
    <w:rPr>
      <w:szCs w:val="22"/>
      <w:lang w:eastAsia="en-GB"/>
    </w:rPr>
  </w:style>
  <w:style w:type="paragraph" w:styleId="Nagwekspisutreci">
    <w:name w:val="TOC Heading"/>
    <w:basedOn w:val="Nagwek1"/>
    <w:next w:val="Normalny"/>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Tekstdymka">
    <w:name w:val="Balloon Text"/>
    <w:basedOn w:val="Normalny"/>
    <w:link w:val="TekstdymkaZnak"/>
    <w:semiHidden/>
    <w:rsid w:val="008B57F1"/>
    <w:rPr>
      <w:rFonts w:cs="Tahoma"/>
      <w:sz w:val="16"/>
      <w:szCs w:val="16"/>
      <w:lang w:eastAsia="en-GB"/>
    </w:rPr>
  </w:style>
  <w:style w:type="character" w:customStyle="1" w:styleId="TekstdymkaZnak">
    <w:name w:val="Tekst dymka Znak"/>
    <w:basedOn w:val="Domylnaczcionkaakapitu"/>
    <w:link w:val="Tekstdymka"/>
    <w:semiHidden/>
    <w:rsid w:val="008B57F1"/>
    <w:rPr>
      <w:rFonts w:ascii="Tahoma" w:hAnsi="Tahoma" w:cs="Tahoma"/>
      <w:sz w:val="16"/>
      <w:szCs w:val="16"/>
    </w:rPr>
  </w:style>
  <w:style w:type="paragraph" w:customStyle="1" w:styleId="Heading2b">
    <w:name w:val="Heading 2(b)"/>
    <w:basedOn w:val="Nagwek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customStyle="1" w:styleId="BSILevel1SideHeading">
    <w:name w:val="BSI Level 1 Side Heading"/>
    <w:basedOn w:val="Normalny"/>
    <w:next w:val="Normalny"/>
    <w:qFormat/>
    <w:rsid w:val="00BD5762"/>
    <w:pPr>
      <w:keepNext/>
      <w:spacing w:before="120" w:after="120"/>
    </w:pPr>
    <w:rPr>
      <w:b/>
      <w:sz w:val="24"/>
      <w:szCs w:val="24"/>
      <w:lang w:eastAsia="en-GB"/>
    </w:rPr>
  </w:style>
  <w:style w:type="table" w:customStyle="1" w:styleId="TableGrid1">
    <w:name w:val="Table Grid1"/>
    <w:basedOn w:val="Standardowy"/>
    <w:next w:val="Tabela-Siatka"/>
    <w:uiPriority w:val="59"/>
    <w:rsid w:val="009F788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B89"/>
    <w:pPr>
      <w:autoSpaceDE w:val="0"/>
      <w:autoSpaceDN w:val="0"/>
      <w:adjustRightInd w:val="0"/>
    </w:pPr>
    <w:rPr>
      <w:rFonts w:ascii="Tahoma" w:hAnsi="Tahoma" w:cs="Tahoma"/>
      <w:color w:val="000000"/>
      <w:sz w:val="24"/>
      <w:szCs w:val="24"/>
    </w:rPr>
  </w:style>
  <w:style w:type="character" w:styleId="Tekstzastpczy">
    <w:name w:val="Placeholder Text"/>
    <w:basedOn w:val="Domylnaczcionkaakapitu"/>
    <w:uiPriority w:val="99"/>
    <w:semiHidden/>
    <w:rsid w:val="00735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9005">
      <w:bodyDiv w:val="1"/>
      <w:marLeft w:val="0"/>
      <w:marRight w:val="0"/>
      <w:marTop w:val="0"/>
      <w:marBottom w:val="0"/>
      <w:divBdr>
        <w:top w:val="none" w:sz="0" w:space="0" w:color="auto"/>
        <w:left w:val="none" w:sz="0" w:space="0" w:color="auto"/>
        <w:bottom w:val="none" w:sz="0" w:space="0" w:color="auto"/>
        <w:right w:val="none" w:sz="0" w:space="0" w:color="auto"/>
      </w:divBdr>
    </w:div>
    <w:div w:id="731195147">
      <w:bodyDiv w:val="1"/>
      <w:marLeft w:val="0"/>
      <w:marRight w:val="0"/>
      <w:marTop w:val="0"/>
      <w:marBottom w:val="0"/>
      <w:divBdr>
        <w:top w:val="none" w:sz="0" w:space="0" w:color="auto"/>
        <w:left w:val="none" w:sz="0" w:space="0" w:color="auto"/>
        <w:bottom w:val="none" w:sz="0" w:space="0" w:color="auto"/>
        <w:right w:val="none" w:sz="0" w:space="0" w:color="auto"/>
      </w:divBdr>
    </w:div>
    <w:div w:id="842166494">
      <w:bodyDiv w:val="1"/>
      <w:marLeft w:val="0"/>
      <w:marRight w:val="0"/>
      <w:marTop w:val="0"/>
      <w:marBottom w:val="0"/>
      <w:divBdr>
        <w:top w:val="none" w:sz="0" w:space="0" w:color="auto"/>
        <w:left w:val="none" w:sz="0" w:space="0" w:color="auto"/>
        <w:bottom w:val="none" w:sz="0" w:space="0" w:color="auto"/>
        <w:right w:val="none" w:sz="0" w:space="0" w:color="auto"/>
      </w:divBdr>
    </w:div>
    <w:div w:id="8683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l\Documents\Templates\BMS%20Form%20Template%20Portrait%20LL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A50F39C9-AD95-466E-B5ED-ECAD09DA1AD7}"/>
      </w:docPartPr>
      <w:docPartBody>
        <w:p w:rsidR="00B6505D" w:rsidRDefault="000B6BD1" w:rsidP="000B6BD1">
          <w:pPr>
            <w:pStyle w:val="DefaultPlaceholder10820651605"/>
          </w:pPr>
          <w:r w:rsidRPr="00CE2E26">
            <w:rPr>
              <w:rStyle w:val="Tekstzastpczy"/>
              <w:color w:val="FF0000"/>
              <w:sz w:val="20"/>
            </w:rPr>
            <w:t>Click here to enter a date.</w:t>
          </w:r>
        </w:p>
      </w:docPartBody>
    </w:docPart>
    <w:docPart>
      <w:docPartPr>
        <w:name w:val="DefaultPlaceholder_-1854013438"/>
        <w:category>
          <w:name w:val="General"/>
          <w:gallery w:val="placeholder"/>
        </w:category>
        <w:types>
          <w:type w:val="bbPlcHdr"/>
        </w:types>
        <w:behaviors>
          <w:behavior w:val="content"/>
        </w:behaviors>
        <w:guid w:val="{DEAF2DCD-D8C4-4280-899C-8B6930C70133}"/>
      </w:docPartPr>
      <w:docPartBody>
        <w:p w:rsidR="000B6BD1" w:rsidRDefault="00DF526C">
          <w:r w:rsidRPr="007E0D8A">
            <w:rPr>
              <w:rStyle w:val="Tekstzastpczy"/>
            </w:rPr>
            <w:t>Choose an item.</w:t>
          </w:r>
        </w:p>
      </w:docPartBody>
    </w:docPart>
    <w:docPart>
      <w:docPartPr>
        <w:name w:val="2CB7317634FF40358ABBFA568CCFE4D0"/>
        <w:category>
          <w:name w:val="General"/>
          <w:gallery w:val="placeholder"/>
        </w:category>
        <w:types>
          <w:type w:val="bbPlcHdr"/>
        </w:types>
        <w:behaviors>
          <w:behavior w:val="content"/>
        </w:behaviors>
        <w:guid w:val="{AA54A0BA-EFBE-49FF-B370-9FB87B280038}"/>
      </w:docPartPr>
      <w:docPartBody>
        <w:p w:rsidR="000B6BD1" w:rsidRDefault="00DF526C" w:rsidP="00DF526C">
          <w:pPr>
            <w:pStyle w:val="2CB7317634FF40358ABBFA568CCFE4D01"/>
          </w:pPr>
          <w:r w:rsidRPr="007E0D8A">
            <w:rPr>
              <w:rStyle w:val="Tekstzastpczy"/>
            </w:rPr>
            <w:t>Choose an item.</w:t>
          </w:r>
        </w:p>
      </w:docPartBody>
    </w:docPart>
    <w:docPart>
      <w:docPartPr>
        <w:name w:val="5763F6C3CBC84509AB4D92B93DEACBEF"/>
        <w:category>
          <w:name w:val="General"/>
          <w:gallery w:val="placeholder"/>
        </w:category>
        <w:types>
          <w:type w:val="bbPlcHdr"/>
        </w:types>
        <w:behaviors>
          <w:behavior w:val="content"/>
        </w:behaviors>
        <w:guid w:val="{8355FE08-BCD4-45D2-A139-9E44079DECF6}"/>
      </w:docPartPr>
      <w:docPartBody>
        <w:p w:rsidR="000B6BD1" w:rsidRDefault="00DF526C" w:rsidP="00DF526C">
          <w:pPr>
            <w:pStyle w:val="5763F6C3CBC84509AB4D92B93DEACBEF"/>
          </w:pPr>
          <w:r w:rsidRPr="007E0D8A">
            <w:rPr>
              <w:rStyle w:val="Tekstzastpczy"/>
            </w:rPr>
            <w:t>Choose an item.</w:t>
          </w:r>
        </w:p>
      </w:docPartBody>
    </w:docPart>
    <w:docPart>
      <w:docPartPr>
        <w:name w:val="96CE98783A5C4DA3B873D0E36E061B50"/>
        <w:category>
          <w:name w:val="General"/>
          <w:gallery w:val="placeholder"/>
        </w:category>
        <w:types>
          <w:type w:val="bbPlcHdr"/>
        </w:types>
        <w:behaviors>
          <w:behavior w:val="content"/>
        </w:behaviors>
        <w:guid w:val="{A3B91470-F839-49BD-B704-E6F3CD72CBFB}"/>
      </w:docPartPr>
      <w:docPartBody>
        <w:p w:rsidR="000B6BD1" w:rsidRDefault="00DF526C" w:rsidP="00DF526C">
          <w:pPr>
            <w:pStyle w:val="96CE98783A5C4DA3B873D0E36E061B50"/>
          </w:pPr>
          <w:r w:rsidRPr="007E0D8A">
            <w:rPr>
              <w:rStyle w:val="Tekstzastpczy"/>
            </w:rPr>
            <w:t>Choose an item.</w:t>
          </w:r>
        </w:p>
      </w:docPartBody>
    </w:docPart>
    <w:docPart>
      <w:docPartPr>
        <w:name w:val="E574C12208FB47C9AF464F71EF4B36E6"/>
        <w:category>
          <w:name w:val="General"/>
          <w:gallery w:val="placeholder"/>
        </w:category>
        <w:types>
          <w:type w:val="bbPlcHdr"/>
        </w:types>
        <w:behaviors>
          <w:behavior w:val="content"/>
        </w:behaviors>
        <w:guid w:val="{F3256EAF-0AAA-4BDB-8470-B81E5C871D9F}"/>
      </w:docPartPr>
      <w:docPartBody>
        <w:p w:rsidR="000B6BD1" w:rsidRDefault="00DF526C" w:rsidP="00DF526C">
          <w:pPr>
            <w:pStyle w:val="E574C12208FB47C9AF464F71EF4B36E6"/>
          </w:pPr>
          <w:r w:rsidRPr="007E0D8A">
            <w:rPr>
              <w:rStyle w:val="Tekstzastpczy"/>
            </w:rPr>
            <w:t>Choose an item.</w:t>
          </w:r>
        </w:p>
      </w:docPartBody>
    </w:docPart>
    <w:docPart>
      <w:docPartPr>
        <w:name w:val="C77FCA96A75A483DBB323B4443EDB332"/>
        <w:category>
          <w:name w:val="General"/>
          <w:gallery w:val="placeholder"/>
        </w:category>
        <w:types>
          <w:type w:val="bbPlcHdr"/>
        </w:types>
        <w:behaviors>
          <w:behavior w:val="content"/>
        </w:behaviors>
        <w:guid w:val="{DFE47397-2725-426E-8C99-14A6AC76F89E}"/>
      </w:docPartPr>
      <w:docPartBody>
        <w:p w:rsidR="000B6BD1" w:rsidRDefault="00DF526C" w:rsidP="00DF526C">
          <w:pPr>
            <w:pStyle w:val="C77FCA96A75A483DBB323B4443EDB332"/>
          </w:pPr>
          <w:r w:rsidRPr="007E0D8A">
            <w:rPr>
              <w:rStyle w:val="Tekstzastpczy"/>
            </w:rPr>
            <w:t>Choose an item.</w:t>
          </w:r>
        </w:p>
      </w:docPartBody>
    </w:docPart>
    <w:docPart>
      <w:docPartPr>
        <w:name w:val="85F90876B5E1499D9F1659C152DB5ADF"/>
        <w:category>
          <w:name w:val="General"/>
          <w:gallery w:val="placeholder"/>
        </w:category>
        <w:types>
          <w:type w:val="bbPlcHdr"/>
        </w:types>
        <w:behaviors>
          <w:behavior w:val="content"/>
        </w:behaviors>
        <w:guid w:val="{64B0532E-4749-44B9-B5F7-62B2AC364059}"/>
      </w:docPartPr>
      <w:docPartBody>
        <w:p w:rsidR="000B6BD1" w:rsidRDefault="00DF526C" w:rsidP="00DF526C">
          <w:pPr>
            <w:pStyle w:val="85F90876B5E1499D9F1659C152DB5ADF"/>
          </w:pPr>
          <w:r w:rsidRPr="007E0D8A">
            <w:rPr>
              <w:rStyle w:val="Tekstzastpczy"/>
            </w:rPr>
            <w:t>Choose an item.</w:t>
          </w:r>
        </w:p>
      </w:docPartBody>
    </w:docPart>
    <w:docPart>
      <w:docPartPr>
        <w:name w:val="BA0A9D9FE4574745B305A5C1C5E60D0E"/>
        <w:category>
          <w:name w:val="General"/>
          <w:gallery w:val="placeholder"/>
        </w:category>
        <w:types>
          <w:type w:val="bbPlcHdr"/>
        </w:types>
        <w:behaviors>
          <w:behavior w:val="content"/>
        </w:behaviors>
        <w:guid w:val="{7D180787-C286-4CBE-87D2-A26E86138532}"/>
      </w:docPartPr>
      <w:docPartBody>
        <w:p w:rsidR="000B6BD1" w:rsidRDefault="000B6BD1" w:rsidP="000B6BD1">
          <w:pPr>
            <w:pStyle w:val="BA0A9D9FE4574745B305A5C1C5E60D0E4"/>
          </w:pPr>
          <w:r w:rsidRPr="00CE2E26">
            <w:rPr>
              <w:rStyle w:val="Tekstzastpczy"/>
              <w:color w:val="FF0000"/>
              <w:sz w:val="20"/>
            </w:rPr>
            <w:t>Click here to enter a date.</w:t>
          </w:r>
        </w:p>
      </w:docPartBody>
    </w:docPart>
    <w:docPart>
      <w:docPartPr>
        <w:name w:val="C22FD0BF31224D5392863ECC29D1863A"/>
        <w:category>
          <w:name w:val="General"/>
          <w:gallery w:val="placeholder"/>
        </w:category>
        <w:types>
          <w:type w:val="bbPlcHdr"/>
        </w:types>
        <w:behaviors>
          <w:behavior w:val="content"/>
        </w:behaviors>
        <w:guid w:val="{678091EE-A659-4031-8077-A073E7059CEE}"/>
      </w:docPartPr>
      <w:docPartBody>
        <w:p w:rsidR="00822FE9" w:rsidRDefault="000B6BD1" w:rsidP="000B6BD1">
          <w:pPr>
            <w:pStyle w:val="C22FD0BF31224D5392863ECC29D1863A2"/>
          </w:pPr>
          <w:r w:rsidRPr="00A33FA2">
            <w:rPr>
              <w:rStyle w:val="Tekstzastpczy"/>
            </w:rPr>
            <w:t>Click or tap here to enter text.</w:t>
          </w:r>
        </w:p>
      </w:docPartBody>
    </w:docPart>
    <w:docPart>
      <w:docPartPr>
        <w:name w:val="A553D3DEA9FF435F8FFA9DBDD7E33552"/>
        <w:category>
          <w:name w:val="General"/>
          <w:gallery w:val="placeholder"/>
        </w:category>
        <w:types>
          <w:type w:val="bbPlcHdr"/>
        </w:types>
        <w:behaviors>
          <w:behavior w:val="content"/>
        </w:behaviors>
        <w:guid w:val="{8032824B-52E3-470D-8F3B-30B396CE0DA5}"/>
      </w:docPartPr>
      <w:docPartBody>
        <w:p w:rsidR="00822FE9" w:rsidRDefault="000B6BD1" w:rsidP="000B6BD1">
          <w:pPr>
            <w:pStyle w:val="A553D3DEA9FF435F8FFA9DBDD7E335522"/>
          </w:pPr>
          <w:r w:rsidRPr="00A33FA2">
            <w:rPr>
              <w:rStyle w:val="Tekstzastpczy"/>
            </w:rPr>
            <w:t>Click or tap here to enter text.</w:t>
          </w:r>
        </w:p>
      </w:docPartBody>
    </w:docPart>
    <w:docPart>
      <w:docPartPr>
        <w:name w:val="E44E94C8392D4DCEA54F644B99E7F33E"/>
        <w:category>
          <w:name w:val="General"/>
          <w:gallery w:val="placeholder"/>
        </w:category>
        <w:types>
          <w:type w:val="bbPlcHdr"/>
        </w:types>
        <w:behaviors>
          <w:behavior w:val="content"/>
        </w:behaviors>
        <w:guid w:val="{D6D95B52-849A-4FA8-8D5F-A6B6EEAD2449}"/>
      </w:docPartPr>
      <w:docPartBody>
        <w:p w:rsidR="00822FE9" w:rsidRDefault="000B6BD1" w:rsidP="000B6BD1">
          <w:pPr>
            <w:pStyle w:val="E44E94C8392D4DCEA54F644B99E7F33E2"/>
          </w:pPr>
          <w:r w:rsidRPr="00A33FA2">
            <w:rPr>
              <w:rStyle w:val="Tekstzastpczy"/>
            </w:rPr>
            <w:t>Click or tap here to enter text.</w:t>
          </w:r>
        </w:p>
      </w:docPartBody>
    </w:docPart>
    <w:docPart>
      <w:docPartPr>
        <w:name w:val="EAA798CFE558408E93128403A0ADFC91"/>
        <w:category>
          <w:name w:val="General"/>
          <w:gallery w:val="placeholder"/>
        </w:category>
        <w:types>
          <w:type w:val="bbPlcHdr"/>
        </w:types>
        <w:behaviors>
          <w:behavior w:val="content"/>
        </w:behaviors>
        <w:guid w:val="{8B9DDCAB-9E66-4FEA-A586-67191028EBD0}"/>
      </w:docPartPr>
      <w:docPartBody>
        <w:p w:rsidR="00822FE9" w:rsidRDefault="000B6BD1" w:rsidP="000B6BD1">
          <w:pPr>
            <w:pStyle w:val="EAA798CFE558408E93128403A0ADFC912"/>
          </w:pPr>
          <w:r w:rsidRPr="00A33FA2">
            <w:rPr>
              <w:rStyle w:val="Tekstzastpczy"/>
            </w:rPr>
            <w:t>Click or tap here to enter text.</w:t>
          </w:r>
        </w:p>
      </w:docPartBody>
    </w:docPart>
    <w:docPart>
      <w:docPartPr>
        <w:name w:val="610D5151E47B4C9697BCDF57D2561626"/>
        <w:category>
          <w:name w:val="General"/>
          <w:gallery w:val="placeholder"/>
        </w:category>
        <w:types>
          <w:type w:val="bbPlcHdr"/>
        </w:types>
        <w:behaviors>
          <w:behavior w:val="content"/>
        </w:behaviors>
        <w:guid w:val="{F67D7339-EC74-49A1-BB8A-68A1392A9BA4}"/>
      </w:docPartPr>
      <w:docPartBody>
        <w:p w:rsidR="00822FE9" w:rsidRDefault="000B6BD1" w:rsidP="000B6BD1">
          <w:pPr>
            <w:pStyle w:val="610D5151E47B4C9697BCDF57D25616262"/>
          </w:pPr>
          <w:r w:rsidRPr="00A33FA2">
            <w:rPr>
              <w:rStyle w:val="Tekstzastpczy"/>
            </w:rPr>
            <w:t>Click or tap here to enter text.</w:t>
          </w:r>
        </w:p>
      </w:docPartBody>
    </w:docPart>
    <w:docPart>
      <w:docPartPr>
        <w:name w:val="AA44B291CA504C69B73E53BFFF9E9A5F"/>
        <w:category>
          <w:name w:val="General"/>
          <w:gallery w:val="placeholder"/>
        </w:category>
        <w:types>
          <w:type w:val="bbPlcHdr"/>
        </w:types>
        <w:behaviors>
          <w:behavior w:val="content"/>
        </w:behaviors>
        <w:guid w:val="{1EAED557-7AAD-4FE9-82C7-CCF95A32080B}"/>
      </w:docPartPr>
      <w:docPartBody>
        <w:p w:rsidR="00822FE9" w:rsidRDefault="000B6BD1" w:rsidP="000B6BD1">
          <w:pPr>
            <w:pStyle w:val="AA44B291CA504C69B73E53BFFF9E9A5F2"/>
          </w:pPr>
          <w:r w:rsidRPr="00A33FA2">
            <w:rPr>
              <w:rStyle w:val="Tekstzastpczy"/>
            </w:rPr>
            <w:t>Click or tap here to enter text.</w:t>
          </w:r>
        </w:p>
      </w:docPartBody>
    </w:docPart>
    <w:docPart>
      <w:docPartPr>
        <w:name w:val="D6C0B709855C466B862A77FDD3E83B8F"/>
        <w:category>
          <w:name w:val="General"/>
          <w:gallery w:val="placeholder"/>
        </w:category>
        <w:types>
          <w:type w:val="bbPlcHdr"/>
        </w:types>
        <w:behaviors>
          <w:behavior w:val="content"/>
        </w:behaviors>
        <w:guid w:val="{94B49B74-D0A8-4437-86D1-4A3662C02B85}"/>
      </w:docPartPr>
      <w:docPartBody>
        <w:p w:rsidR="00822FE9" w:rsidRDefault="000B6BD1" w:rsidP="000B6BD1">
          <w:pPr>
            <w:pStyle w:val="D6C0B709855C466B862A77FDD3E83B8F2"/>
          </w:pPr>
          <w:r w:rsidRPr="00A33FA2">
            <w:rPr>
              <w:rStyle w:val="Tekstzastpczy"/>
            </w:rPr>
            <w:t>Click or tap here to enter text.</w:t>
          </w:r>
        </w:p>
      </w:docPartBody>
    </w:docPart>
    <w:docPart>
      <w:docPartPr>
        <w:name w:val="F0A4825AAA2B4F34959BB012A4636466"/>
        <w:category>
          <w:name w:val="General"/>
          <w:gallery w:val="placeholder"/>
        </w:category>
        <w:types>
          <w:type w:val="bbPlcHdr"/>
        </w:types>
        <w:behaviors>
          <w:behavior w:val="content"/>
        </w:behaviors>
        <w:guid w:val="{1FB7ABFE-C759-4315-9968-09673AFDADC2}"/>
      </w:docPartPr>
      <w:docPartBody>
        <w:p w:rsidR="00822FE9" w:rsidRDefault="000B6BD1" w:rsidP="000B6BD1">
          <w:pPr>
            <w:pStyle w:val="F0A4825AAA2B4F34959BB012A46364662"/>
          </w:pPr>
          <w:r w:rsidRPr="00A33FA2">
            <w:rPr>
              <w:rStyle w:val="Tekstzastpczy"/>
            </w:rPr>
            <w:t>Click or tap here to enter text.</w:t>
          </w:r>
        </w:p>
      </w:docPartBody>
    </w:docPart>
    <w:docPart>
      <w:docPartPr>
        <w:name w:val="EA8B31A67B864D29A60FFD924452803B"/>
        <w:category>
          <w:name w:val="General"/>
          <w:gallery w:val="placeholder"/>
        </w:category>
        <w:types>
          <w:type w:val="bbPlcHdr"/>
        </w:types>
        <w:behaviors>
          <w:behavior w:val="content"/>
        </w:behaviors>
        <w:guid w:val="{AE2901A9-D924-4EAD-B114-A6A50766C22D}"/>
      </w:docPartPr>
      <w:docPartBody>
        <w:p w:rsidR="00822FE9" w:rsidRDefault="000B6BD1" w:rsidP="000B6BD1">
          <w:pPr>
            <w:pStyle w:val="EA8B31A67B864D29A60FFD924452803B2"/>
          </w:pPr>
          <w:r w:rsidRPr="00A33FA2">
            <w:rPr>
              <w:rStyle w:val="Tekstzastpczy"/>
            </w:rPr>
            <w:t>Click or tap here to enter text.</w:t>
          </w:r>
        </w:p>
      </w:docPartBody>
    </w:docPart>
    <w:docPart>
      <w:docPartPr>
        <w:name w:val="0D46952C61E14F15812871F28EB525FF"/>
        <w:category>
          <w:name w:val="General"/>
          <w:gallery w:val="placeholder"/>
        </w:category>
        <w:types>
          <w:type w:val="bbPlcHdr"/>
        </w:types>
        <w:behaviors>
          <w:behavior w:val="content"/>
        </w:behaviors>
        <w:guid w:val="{DAD26F3B-E42E-4F26-AE6A-E14236B424C3}"/>
      </w:docPartPr>
      <w:docPartBody>
        <w:p w:rsidR="00822FE9" w:rsidRDefault="000B6BD1" w:rsidP="000B6BD1">
          <w:pPr>
            <w:pStyle w:val="0D46952C61E14F15812871F28EB525FF2"/>
          </w:pPr>
          <w:r w:rsidRPr="00A33FA2">
            <w:rPr>
              <w:rStyle w:val="Tekstzastpczy"/>
            </w:rPr>
            <w:t>Click or tap here to enter text.</w:t>
          </w:r>
        </w:p>
      </w:docPartBody>
    </w:docPart>
    <w:docPart>
      <w:docPartPr>
        <w:name w:val="1198A766CC7D447E8431D44A5D2571A9"/>
        <w:category>
          <w:name w:val="General"/>
          <w:gallery w:val="placeholder"/>
        </w:category>
        <w:types>
          <w:type w:val="bbPlcHdr"/>
        </w:types>
        <w:behaviors>
          <w:behavior w:val="content"/>
        </w:behaviors>
        <w:guid w:val="{A9AD428D-4CAA-47C8-AD35-792677CEADC5}"/>
      </w:docPartPr>
      <w:docPartBody>
        <w:p w:rsidR="00822FE9" w:rsidRDefault="000B6BD1" w:rsidP="000B6BD1">
          <w:pPr>
            <w:pStyle w:val="1198A766CC7D447E8431D44A5D2571A92"/>
          </w:pPr>
          <w:r w:rsidRPr="00A33FA2">
            <w:rPr>
              <w:rStyle w:val="Tekstzastpczy"/>
            </w:rPr>
            <w:t>Click or tap here to enter text.</w:t>
          </w:r>
        </w:p>
      </w:docPartBody>
    </w:docPart>
    <w:docPart>
      <w:docPartPr>
        <w:name w:val="B09F8B24FCC141F4A70ACFF059EF62A6"/>
        <w:category>
          <w:name w:val="General"/>
          <w:gallery w:val="placeholder"/>
        </w:category>
        <w:types>
          <w:type w:val="bbPlcHdr"/>
        </w:types>
        <w:behaviors>
          <w:behavior w:val="content"/>
        </w:behaviors>
        <w:guid w:val="{E5B012CC-E247-4BA0-9F5E-605F500CF824}"/>
      </w:docPartPr>
      <w:docPartBody>
        <w:p w:rsidR="00822FE9" w:rsidRDefault="000B6BD1" w:rsidP="000B6BD1">
          <w:pPr>
            <w:pStyle w:val="B09F8B24FCC141F4A70ACFF059EF62A62"/>
          </w:pPr>
          <w:r w:rsidRPr="00A33FA2">
            <w:rPr>
              <w:rStyle w:val="Tekstzastpczy"/>
            </w:rPr>
            <w:t>Click or tap here to enter text.</w:t>
          </w:r>
        </w:p>
      </w:docPartBody>
    </w:docPart>
    <w:docPart>
      <w:docPartPr>
        <w:name w:val="A701EFACA5614B50B21425005022CFBA"/>
        <w:category>
          <w:name w:val="General"/>
          <w:gallery w:val="placeholder"/>
        </w:category>
        <w:types>
          <w:type w:val="bbPlcHdr"/>
        </w:types>
        <w:behaviors>
          <w:behavior w:val="content"/>
        </w:behaviors>
        <w:guid w:val="{55E9D623-D55A-4DAF-9FE5-3327771B5B21}"/>
      </w:docPartPr>
      <w:docPartBody>
        <w:p w:rsidR="00822FE9" w:rsidRDefault="000B6BD1" w:rsidP="000B6BD1">
          <w:pPr>
            <w:pStyle w:val="A701EFACA5614B50B21425005022CFBA2"/>
          </w:pPr>
          <w:r w:rsidRPr="00A33FA2">
            <w:rPr>
              <w:rStyle w:val="Tekstzastpczy"/>
            </w:rPr>
            <w:t>Click or tap here to enter text.</w:t>
          </w:r>
        </w:p>
      </w:docPartBody>
    </w:docPart>
    <w:docPart>
      <w:docPartPr>
        <w:name w:val="A863BFE65D6941C0B6B4E37F86EBA591"/>
        <w:category>
          <w:name w:val="General"/>
          <w:gallery w:val="placeholder"/>
        </w:category>
        <w:types>
          <w:type w:val="bbPlcHdr"/>
        </w:types>
        <w:behaviors>
          <w:behavior w:val="content"/>
        </w:behaviors>
        <w:guid w:val="{2725AE5E-D362-4A06-905B-70D1F37CA001}"/>
      </w:docPartPr>
      <w:docPartBody>
        <w:p w:rsidR="00822FE9" w:rsidRDefault="000B6BD1" w:rsidP="000B6BD1">
          <w:pPr>
            <w:pStyle w:val="A863BFE65D6941C0B6B4E37F86EBA5912"/>
          </w:pPr>
          <w:r w:rsidRPr="00A33FA2">
            <w:rPr>
              <w:rStyle w:val="Tekstzastpczy"/>
            </w:rPr>
            <w:t>Click or tap here to enter text.</w:t>
          </w:r>
        </w:p>
      </w:docPartBody>
    </w:docPart>
    <w:docPart>
      <w:docPartPr>
        <w:name w:val="E988A96DFBDA4E73981D6FF792C6A962"/>
        <w:category>
          <w:name w:val="General"/>
          <w:gallery w:val="placeholder"/>
        </w:category>
        <w:types>
          <w:type w:val="bbPlcHdr"/>
        </w:types>
        <w:behaviors>
          <w:behavior w:val="content"/>
        </w:behaviors>
        <w:guid w:val="{D23ABE65-A02A-441B-9DBC-868CA99B9EE5}"/>
      </w:docPartPr>
      <w:docPartBody>
        <w:p w:rsidR="00822FE9" w:rsidRDefault="000B6BD1" w:rsidP="000B6BD1">
          <w:pPr>
            <w:pStyle w:val="E988A96DFBDA4E73981D6FF792C6A9622"/>
          </w:pPr>
          <w:r w:rsidRPr="00A33FA2">
            <w:rPr>
              <w:rStyle w:val="Tekstzastpczy"/>
            </w:rPr>
            <w:t>Click or tap here to enter text.</w:t>
          </w:r>
        </w:p>
      </w:docPartBody>
    </w:docPart>
    <w:docPart>
      <w:docPartPr>
        <w:name w:val="24DB9F4CE06840BCAF1B9E7633B29C1A"/>
        <w:category>
          <w:name w:val="General"/>
          <w:gallery w:val="placeholder"/>
        </w:category>
        <w:types>
          <w:type w:val="bbPlcHdr"/>
        </w:types>
        <w:behaviors>
          <w:behavior w:val="content"/>
        </w:behaviors>
        <w:guid w:val="{73BC54AF-7040-4F03-883F-8ED41B37CAAB}"/>
      </w:docPartPr>
      <w:docPartBody>
        <w:p w:rsidR="00822FE9" w:rsidRDefault="000B6BD1" w:rsidP="000B6BD1">
          <w:pPr>
            <w:pStyle w:val="24DB9F4CE06840BCAF1B9E7633B29C1A2"/>
          </w:pPr>
          <w:r w:rsidRPr="00A33FA2">
            <w:rPr>
              <w:rStyle w:val="Tekstzastpczy"/>
            </w:rPr>
            <w:t>Click or tap here to enter text.</w:t>
          </w:r>
        </w:p>
      </w:docPartBody>
    </w:docPart>
    <w:docPart>
      <w:docPartPr>
        <w:name w:val="9460DF329E9F48BAA78CE50C88631555"/>
        <w:category>
          <w:name w:val="General"/>
          <w:gallery w:val="placeholder"/>
        </w:category>
        <w:types>
          <w:type w:val="bbPlcHdr"/>
        </w:types>
        <w:behaviors>
          <w:behavior w:val="content"/>
        </w:behaviors>
        <w:guid w:val="{251F3F7F-5D40-4EAD-AB42-E0AE3BA653D5}"/>
      </w:docPartPr>
      <w:docPartBody>
        <w:p w:rsidR="00822FE9" w:rsidRDefault="000B6BD1" w:rsidP="000B6BD1">
          <w:pPr>
            <w:pStyle w:val="9460DF329E9F48BAA78CE50C886315552"/>
          </w:pPr>
          <w:r w:rsidRPr="00A33FA2">
            <w:rPr>
              <w:rStyle w:val="Tekstzastpczy"/>
            </w:rPr>
            <w:t>Click or tap here to enter text.</w:t>
          </w:r>
        </w:p>
      </w:docPartBody>
    </w:docPart>
    <w:docPart>
      <w:docPartPr>
        <w:name w:val="EA9432A2DD704244947541632BCCBC15"/>
        <w:category>
          <w:name w:val="General"/>
          <w:gallery w:val="placeholder"/>
        </w:category>
        <w:types>
          <w:type w:val="bbPlcHdr"/>
        </w:types>
        <w:behaviors>
          <w:behavior w:val="content"/>
        </w:behaviors>
        <w:guid w:val="{24620355-1B25-42F9-B422-D62F7BA78F68}"/>
      </w:docPartPr>
      <w:docPartBody>
        <w:p w:rsidR="00822FE9" w:rsidRDefault="000B6BD1" w:rsidP="000B6BD1">
          <w:pPr>
            <w:pStyle w:val="EA9432A2DD704244947541632BCCBC152"/>
          </w:pPr>
          <w:r w:rsidRPr="00A33FA2">
            <w:rPr>
              <w:rStyle w:val="Tekstzastpczy"/>
            </w:rPr>
            <w:t>Click or tap here to enter text.</w:t>
          </w:r>
        </w:p>
      </w:docPartBody>
    </w:docPart>
    <w:docPart>
      <w:docPartPr>
        <w:name w:val="889C84815149459590C64614267F50EA"/>
        <w:category>
          <w:name w:val="General"/>
          <w:gallery w:val="placeholder"/>
        </w:category>
        <w:types>
          <w:type w:val="bbPlcHdr"/>
        </w:types>
        <w:behaviors>
          <w:behavior w:val="content"/>
        </w:behaviors>
        <w:guid w:val="{72EBB534-1434-41D4-B029-3D0EE9C89FFB}"/>
      </w:docPartPr>
      <w:docPartBody>
        <w:p w:rsidR="00822FE9" w:rsidRDefault="000B6BD1" w:rsidP="000B6BD1">
          <w:pPr>
            <w:pStyle w:val="889C84815149459590C64614267F50EA2"/>
          </w:pPr>
          <w:r w:rsidRPr="00A33FA2">
            <w:rPr>
              <w:rStyle w:val="Tekstzastpczy"/>
            </w:rPr>
            <w:t>Click or tap here to enter text.</w:t>
          </w:r>
        </w:p>
      </w:docPartBody>
    </w:docPart>
    <w:docPart>
      <w:docPartPr>
        <w:name w:val="A8DC9BE4A020451D917F1FF4A6800E25"/>
        <w:category>
          <w:name w:val="General"/>
          <w:gallery w:val="placeholder"/>
        </w:category>
        <w:types>
          <w:type w:val="bbPlcHdr"/>
        </w:types>
        <w:behaviors>
          <w:behavior w:val="content"/>
        </w:behaviors>
        <w:guid w:val="{67930C85-2B96-444E-9A0A-12B9EF5486F6}"/>
      </w:docPartPr>
      <w:docPartBody>
        <w:p w:rsidR="00822FE9" w:rsidRDefault="000B6BD1" w:rsidP="000B6BD1">
          <w:pPr>
            <w:pStyle w:val="A8DC9BE4A020451D917F1FF4A6800E252"/>
          </w:pPr>
          <w:r w:rsidRPr="00A33FA2">
            <w:rPr>
              <w:rStyle w:val="Tekstzastpczy"/>
            </w:rPr>
            <w:t>Click or tap here to enter text.</w:t>
          </w:r>
        </w:p>
      </w:docPartBody>
    </w:docPart>
    <w:docPart>
      <w:docPartPr>
        <w:name w:val="DB6F768027C14900A5479EB247858C70"/>
        <w:category>
          <w:name w:val="General"/>
          <w:gallery w:val="placeholder"/>
        </w:category>
        <w:types>
          <w:type w:val="bbPlcHdr"/>
        </w:types>
        <w:behaviors>
          <w:behavior w:val="content"/>
        </w:behaviors>
        <w:guid w:val="{AB89A178-5476-45F1-9F3C-16C0330C31D7}"/>
      </w:docPartPr>
      <w:docPartBody>
        <w:p w:rsidR="00822FE9" w:rsidRDefault="000B6BD1" w:rsidP="000B6BD1">
          <w:pPr>
            <w:pStyle w:val="DB6F768027C14900A5479EB247858C702"/>
          </w:pPr>
          <w:r w:rsidRPr="00A33FA2">
            <w:rPr>
              <w:rStyle w:val="Tekstzastpczy"/>
            </w:rPr>
            <w:t>Click or tap here to enter text.</w:t>
          </w:r>
        </w:p>
      </w:docPartBody>
    </w:docPart>
    <w:docPart>
      <w:docPartPr>
        <w:name w:val="03CFA4C0EDAE46EF89F565AF7F298449"/>
        <w:category>
          <w:name w:val="General"/>
          <w:gallery w:val="placeholder"/>
        </w:category>
        <w:types>
          <w:type w:val="bbPlcHdr"/>
        </w:types>
        <w:behaviors>
          <w:behavior w:val="content"/>
        </w:behaviors>
        <w:guid w:val="{C0BA0661-4E8B-486C-A0C7-EC3A0C7F106C}"/>
      </w:docPartPr>
      <w:docPartBody>
        <w:p w:rsidR="00822FE9" w:rsidRDefault="000B6BD1" w:rsidP="000B6BD1">
          <w:pPr>
            <w:pStyle w:val="03CFA4C0EDAE46EF89F565AF7F2984491"/>
          </w:pPr>
          <w:r w:rsidRPr="00A33FA2">
            <w:rPr>
              <w:rStyle w:val="Tekstzastpczy"/>
            </w:rPr>
            <w:t>Click or tap here to enter text.</w:t>
          </w:r>
        </w:p>
      </w:docPartBody>
    </w:docPart>
    <w:docPart>
      <w:docPartPr>
        <w:name w:val="84724214E8404DC78E9FC77A7BD95D39"/>
        <w:category>
          <w:name w:val="General"/>
          <w:gallery w:val="placeholder"/>
        </w:category>
        <w:types>
          <w:type w:val="bbPlcHdr"/>
        </w:types>
        <w:behaviors>
          <w:behavior w:val="content"/>
        </w:behaviors>
        <w:guid w:val="{6060E75C-DB94-45FD-A38F-00BC210BE148}"/>
      </w:docPartPr>
      <w:docPartBody>
        <w:p w:rsidR="00822FE9" w:rsidRDefault="000B6BD1" w:rsidP="000B6BD1">
          <w:pPr>
            <w:pStyle w:val="84724214E8404DC78E9FC77A7BD95D391"/>
          </w:pPr>
          <w:r w:rsidRPr="00A33FA2">
            <w:rPr>
              <w:rStyle w:val="Tekstzastpczy"/>
            </w:rPr>
            <w:t>Click or tap here to enter text.</w:t>
          </w:r>
        </w:p>
      </w:docPartBody>
    </w:docPart>
    <w:docPart>
      <w:docPartPr>
        <w:name w:val="643FD8622FC54BFCB5A7417E735F09D7"/>
        <w:category>
          <w:name w:val="General"/>
          <w:gallery w:val="placeholder"/>
        </w:category>
        <w:types>
          <w:type w:val="bbPlcHdr"/>
        </w:types>
        <w:behaviors>
          <w:behavior w:val="content"/>
        </w:behaviors>
        <w:guid w:val="{1575763B-B57D-4B76-9008-A877A973AFA2}"/>
      </w:docPartPr>
      <w:docPartBody>
        <w:p w:rsidR="00822FE9" w:rsidRDefault="000B6BD1" w:rsidP="000B6BD1">
          <w:pPr>
            <w:pStyle w:val="643FD8622FC54BFCB5A7417E735F09D71"/>
          </w:pPr>
          <w:r w:rsidRPr="00A33FA2">
            <w:rPr>
              <w:rStyle w:val="Tekstzastpczy"/>
            </w:rPr>
            <w:t>Click or tap here to enter text.</w:t>
          </w:r>
        </w:p>
      </w:docPartBody>
    </w:docPart>
    <w:docPart>
      <w:docPartPr>
        <w:name w:val="47AB048C612040ED9D136EA82ECA5133"/>
        <w:category>
          <w:name w:val="General"/>
          <w:gallery w:val="placeholder"/>
        </w:category>
        <w:types>
          <w:type w:val="bbPlcHdr"/>
        </w:types>
        <w:behaviors>
          <w:behavior w:val="content"/>
        </w:behaviors>
        <w:guid w:val="{27DBFED1-CB02-4C58-999E-CEA91E9B8271}"/>
      </w:docPartPr>
      <w:docPartBody>
        <w:p w:rsidR="00822FE9" w:rsidRDefault="000B6BD1" w:rsidP="000B6BD1">
          <w:pPr>
            <w:pStyle w:val="47AB048C612040ED9D136EA82ECA51331"/>
          </w:pPr>
          <w:r w:rsidRPr="00A33FA2">
            <w:rPr>
              <w:rStyle w:val="Tekstzastpczy"/>
            </w:rPr>
            <w:t>Click or tap here to enter text.</w:t>
          </w:r>
        </w:p>
      </w:docPartBody>
    </w:docPart>
    <w:docPart>
      <w:docPartPr>
        <w:name w:val="1A381AD6863F4AAF900E528ADBD0424D"/>
        <w:category>
          <w:name w:val="General"/>
          <w:gallery w:val="placeholder"/>
        </w:category>
        <w:types>
          <w:type w:val="bbPlcHdr"/>
        </w:types>
        <w:behaviors>
          <w:behavior w:val="content"/>
        </w:behaviors>
        <w:guid w:val="{A52D0F35-C336-4DFF-B468-9C97E32A7B27}"/>
      </w:docPartPr>
      <w:docPartBody>
        <w:p w:rsidR="00822FE9" w:rsidRDefault="000B6BD1" w:rsidP="000B6BD1">
          <w:pPr>
            <w:pStyle w:val="1A381AD6863F4AAF900E528ADBD0424D1"/>
          </w:pPr>
          <w:r w:rsidRPr="00A33FA2">
            <w:rPr>
              <w:rStyle w:val="Tekstzastpczy"/>
            </w:rPr>
            <w:t>Click or tap here to enter text.</w:t>
          </w:r>
        </w:p>
      </w:docPartBody>
    </w:docPart>
    <w:docPart>
      <w:docPartPr>
        <w:name w:val="ED874A28702643D9B0E6081772A3A2A9"/>
        <w:category>
          <w:name w:val="General"/>
          <w:gallery w:val="placeholder"/>
        </w:category>
        <w:types>
          <w:type w:val="bbPlcHdr"/>
        </w:types>
        <w:behaviors>
          <w:behavior w:val="content"/>
        </w:behaviors>
        <w:guid w:val="{6A0DE0D7-AE12-4C0B-BEC7-796DD7000C52}"/>
      </w:docPartPr>
      <w:docPartBody>
        <w:p w:rsidR="00822FE9" w:rsidRDefault="000B6BD1" w:rsidP="000B6BD1">
          <w:pPr>
            <w:pStyle w:val="ED874A28702643D9B0E6081772A3A2A91"/>
          </w:pPr>
          <w:r w:rsidRPr="00A33FA2">
            <w:rPr>
              <w:rStyle w:val="Tekstzastpczy"/>
            </w:rPr>
            <w:t>Click or tap here to enter text.</w:t>
          </w:r>
        </w:p>
      </w:docPartBody>
    </w:docPart>
    <w:docPart>
      <w:docPartPr>
        <w:name w:val="6DEECC5BE34A456D98466BAED888F1A2"/>
        <w:category>
          <w:name w:val="General"/>
          <w:gallery w:val="placeholder"/>
        </w:category>
        <w:types>
          <w:type w:val="bbPlcHdr"/>
        </w:types>
        <w:behaviors>
          <w:behavior w:val="content"/>
        </w:behaviors>
        <w:guid w:val="{CC87490D-F016-43AB-839E-C8CE6D9E5515}"/>
      </w:docPartPr>
      <w:docPartBody>
        <w:p w:rsidR="00822FE9" w:rsidRDefault="000B6BD1" w:rsidP="000B6BD1">
          <w:pPr>
            <w:pStyle w:val="6DEECC5BE34A456D98466BAED888F1A21"/>
          </w:pPr>
          <w:r w:rsidRPr="00A33FA2">
            <w:rPr>
              <w:rStyle w:val="Tekstzastpczy"/>
            </w:rPr>
            <w:t>Click or tap here to enter text.</w:t>
          </w:r>
        </w:p>
      </w:docPartBody>
    </w:docPart>
    <w:docPart>
      <w:docPartPr>
        <w:name w:val="1889CDBF71FC448490C5046F7D4C1468"/>
        <w:category>
          <w:name w:val="General"/>
          <w:gallery w:val="placeholder"/>
        </w:category>
        <w:types>
          <w:type w:val="bbPlcHdr"/>
        </w:types>
        <w:behaviors>
          <w:behavior w:val="content"/>
        </w:behaviors>
        <w:guid w:val="{C94FE81A-3D66-41F3-8E89-525F70148295}"/>
      </w:docPartPr>
      <w:docPartBody>
        <w:p w:rsidR="00822FE9" w:rsidRDefault="000B6BD1" w:rsidP="000B6BD1">
          <w:pPr>
            <w:pStyle w:val="1889CDBF71FC448490C5046F7D4C14681"/>
          </w:pPr>
          <w:r w:rsidRPr="00A33FA2">
            <w:rPr>
              <w:rStyle w:val="Tekstzastpczy"/>
            </w:rPr>
            <w:t>Click or tap here to enter text.</w:t>
          </w:r>
        </w:p>
      </w:docPartBody>
    </w:docPart>
    <w:docPart>
      <w:docPartPr>
        <w:name w:val="038B22FA0972492299D672465482B121"/>
        <w:category>
          <w:name w:val="General"/>
          <w:gallery w:val="placeholder"/>
        </w:category>
        <w:types>
          <w:type w:val="bbPlcHdr"/>
        </w:types>
        <w:behaviors>
          <w:behavior w:val="content"/>
        </w:behaviors>
        <w:guid w:val="{C9B87683-6DE7-402C-B1C1-86C8A3BB4E24}"/>
      </w:docPartPr>
      <w:docPartBody>
        <w:p w:rsidR="00822FE9" w:rsidRDefault="000B6BD1" w:rsidP="000B6BD1">
          <w:pPr>
            <w:pStyle w:val="038B22FA0972492299D672465482B1211"/>
          </w:pPr>
          <w:r w:rsidRPr="00A33FA2">
            <w:rPr>
              <w:rStyle w:val="Tekstzastpczy"/>
            </w:rPr>
            <w:t>Click or tap here to enter text.</w:t>
          </w:r>
        </w:p>
      </w:docPartBody>
    </w:docPart>
    <w:docPart>
      <w:docPartPr>
        <w:name w:val="652A0FE99962494EB90E2B1C534C3644"/>
        <w:category>
          <w:name w:val="General"/>
          <w:gallery w:val="placeholder"/>
        </w:category>
        <w:types>
          <w:type w:val="bbPlcHdr"/>
        </w:types>
        <w:behaviors>
          <w:behavior w:val="content"/>
        </w:behaviors>
        <w:guid w:val="{F0B2B432-FECB-4BC7-9884-573CFB923D5F}"/>
      </w:docPartPr>
      <w:docPartBody>
        <w:p w:rsidR="00822FE9" w:rsidRDefault="000B6BD1" w:rsidP="000B6BD1">
          <w:pPr>
            <w:pStyle w:val="652A0FE99962494EB90E2B1C534C36441"/>
          </w:pPr>
          <w:r w:rsidRPr="00A33FA2">
            <w:rPr>
              <w:rStyle w:val="Tekstzastpczy"/>
            </w:rPr>
            <w:t>Click or tap here to enter text.</w:t>
          </w:r>
        </w:p>
      </w:docPartBody>
    </w:docPart>
    <w:docPart>
      <w:docPartPr>
        <w:name w:val="03D120F41E95417399A5E35F4B61DEE7"/>
        <w:category>
          <w:name w:val="General"/>
          <w:gallery w:val="placeholder"/>
        </w:category>
        <w:types>
          <w:type w:val="bbPlcHdr"/>
        </w:types>
        <w:behaviors>
          <w:behavior w:val="content"/>
        </w:behaviors>
        <w:guid w:val="{ED84FA49-C524-47EC-B0E8-EFE6E1C80E38}"/>
      </w:docPartPr>
      <w:docPartBody>
        <w:p w:rsidR="00822FE9" w:rsidRDefault="000B6BD1" w:rsidP="000B6BD1">
          <w:pPr>
            <w:pStyle w:val="03D120F41E95417399A5E35F4B61DEE71"/>
          </w:pPr>
          <w:r w:rsidRPr="00A33FA2">
            <w:rPr>
              <w:rStyle w:val="Tekstzastpczy"/>
            </w:rPr>
            <w:t>Click or tap here to enter text.</w:t>
          </w:r>
        </w:p>
      </w:docPartBody>
    </w:docPart>
    <w:docPart>
      <w:docPartPr>
        <w:name w:val="561AE36C88A542AD8811F9195026FF26"/>
        <w:category>
          <w:name w:val="General"/>
          <w:gallery w:val="placeholder"/>
        </w:category>
        <w:types>
          <w:type w:val="bbPlcHdr"/>
        </w:types>
        <w:behaviors>
          <w:behavior w:val="content"/>
        </w:behaviors>
        <w:guid w:val="{A7DF8D50-0137-4FCC-ACB5-C00AC7BBE645}"/>
      </w:docPartPr>
      <w:docPartBody>
        <w:p w:rsidR="00822FE9" w:rsidRDefault="000B6BD1" w:rsidP="000B6BD1">
          <w:pPr>
            <w:pStyle w:val="561AE36C88A542AD8811F9195026FF261"/>
          </w:pPr>
          <w:r w:rsidRPr="00A33FA2">
            <w:rPr>
              <w:rStyle w:val="Tekstzastpczy"/>
            </w:rPr>
            <w:t>Click or tap here to enter text.</w:t>
          </w:r>
        </w:p>
      </w:docPartBody>
    </w:docPart>
    <w:docPart>
      <w:docPartPr>
        <w:name w:val="E595C4C0890447FEBC0CAF9B3F65C9B3"/>
        <w:category>
          <w:name w:val="General"/>
          <w:gallery w:val="placeholder"/>
        </w:category>
        <w:types>
          <w:type w:val="bbPlcHdr"/>
        </w:types>
        <w:behaviors>
          <w:behavior w:val="content"/>
        </w:behaviors>
        <w:guid w:val="{ED795258-8271-4A63-AB10-50D3512DB577}"/>
      </w:docPartPr>
      <w:docPartBody>
        <w:p w:rsidR="00822FE9" w:rsidRDefault="000B6BD1" w:rsidP="000B6BD1">
          <w:pPr>
            <w:pStyle w:val="E595C4C0890447FEBC0CAF9B3F65C9B31"/>
          </w:pPr>
          <w:r w:rsidRPr="00A33FA2">
            <w:rPr>
              <w:rStyle w:val="Tekstzastpczy"/>
            </w:rPr>
            <w:t>Click or tap here to enter text.</w:t>
          </w:r>
        </w:p>
      </w:docPartBody>
    </w:docPart>
    <w:docPart>
      <w:docPartPr>
        <w:name w:val="82C91085556342BAA61C69DEED133817"/>
        <w:category>
          <w:name w:val="General"/>
          <w:gallery w:val="placeholder"/>
        </w:category>
        <w:types>
          <w:type w:val="bbPlcHdr"/>
        </w:types>
        <w:behaviors>
          <w:behavior w:val="content"/>
        </w:behaviors>
        <w:guid w:val="{162A438F-B3B3-48C3-AA51-F9F151971E56}"/>
      </w:docPartPr>
      <w:docPartBody>
        <w:p w:rsidR="00822FE9" w:rsidRDefault="000B6BD1" w:rsidP="000B6BD1">
          <w:pPr>
            <w:pStyle w:val="82C91085556342BAA61C69DEED1338171"/>
          </w:pPr>
          <w:r w:rsidRPr="00A33FA2">
            <w:rPr>
              <w:rStyle w:val="Tekstzastpczy"/>
            </w:rPr>
            <w:t>Click or tap here to enter text.</w:t>
          </w:r>
        </w:p>
      </w:docPartBody>
    </w:docPart>
    <w:docPart>
      <w:docPartPr>
        <w:name w:val="F1B63F24D39D4843A401C7F72E22425B"/>
        <w:category>
          <w:name w:val="General"/>
          <w:gallery w:val="placeholder"/>
        </w:category>
        <w:types>
          <w:type w:val="bbPlcHdr"/>
        </w:types>
        <w:behaviors>
          <w:behavior w:val="content"/>
        </w:behaviors>
        <w:guid w:val="{D4B301D6-5C4B-4CF9-AE37-FEC12FA298B6}"/>
      </w:docPartPr>
      <w:docPartBody>
        <w:p w:rsidR="00822FE9" w:rsidRDefault="000B6BD1" w:rsidP="000B6BD1">
          <w:pPr>
            <w:pStyle w:val="F1B63F24D39D4843A401C7F72E22425B1"/>
          </w:pPr>
          <w:r w:rsidRPr="00A33FA2">
            <w:rPr>
              <w:rStyle w:val="Tekstzastpczy"/>
            </w:rPr>
            <w:t>Click or tap here to enter text.</w:t>
          </w:r>
        </w:p>
      </w:docPartBody>
    </w:docPart>
    <w:docPart>
      <w:docPartPr>
        <w:name w:val="147EA795171D4D048650A24A512B6919"/>
        <w:category>
          <w:name w:val="General"/>
          <w:gallery w:val="placeholder"/>
        </w:category>
        <w:types>
          <w:type w:val="bbPlcHdr"/>
        </w:types>
        <w:behaviors>
          <w:behavior w:val="content"/>
        </w:behaviors>
        <w:guid w:val="{E535D599-57CF-40D7-AC0A-428BFEC1F1C8}"/>
      </w:docPartPr>
      <w:docPartBody>
        <w:p w:rsidR="001C6C21" w:rsidRDefault="00981C16" w:rsidP="00981C16">
          <w:pPr>
            <w:pStyle w:val="147EA795171D4D048650A24A512B6919"/>
          </w:pPr>
          <w:r w:rsidRPr="00A33FA2">
            <w:rPr>
              <w:rStyle w:val="Tekstzastpczy"/>
            </w:rPr>
            <w:t>Click or tap here to enter text.</w:t>
          </w:r>
        </w:p>
      </w:docPartBody>
    </w:docPart>
    <w:docPart>
      <w:docPartPr>
        <w:name w:val="26F4E4A98C8944FD958AB2B2285E58C4"/>
        <w:category>
          <w:name w:val="General"/>
          <w:gallery w:val="placeholder"/>
        </w:category>
        <w:types>
          <w:type w:val="bbPlcHdr"/>
        </w:types>
        <w:behaviors>
          <w:behavior w:val="content"/>
        </w:behaviors>
        <w:guid w:val="{0BE81CC1-8CBF-464C-B09D-8B2FD87952CB}"/>
      </w:docPartPr>
      <w:docPartBody>
        <w:p w:rsidR="001C6C21" w:rsidRDefault="00981C16" w:rsidP="00981C16">
          <w:pPr>
            <w:pStyle w:val="26F4E4A98C8944FD958AB2B2285E58C4"/>
          </w:pPr>
          <w:r w:rsidRPr="00A33FA2">
            <w:rPr>
              <w:rStyle w:val="Tekstzastpczy"/>
            </w:rPr>
            <w:t>Click or tap here to enter text.</w:t>
          </w:r>
        </w:p>
      </w:docPartBody>
    </w:docPart>
    <w:docPart>
      <w:docPartPr>
        <w:name w:val="50E56335BD7F41F79EC0A796A5E5DB83"/>
        <w:category>
          <w:name w:val="General"/>
          <w:gallery w:val="placeholder"/>
        </w:category>
        <w:types>
          <w:type w:val="bbPlcHdr"/>
        </w:types>
        <w:behaviors>
          <w:behavior w:val="content"/>
        </w:behaviors>
        <w:guid w:val="{93E5EE0F-73FE-4B0E-9BE0-FC59A092664B}"/>
      </w:docPartPr>
      <w:docPartBody>
        <w:p w:rsidR="001C6C21" w:rsidRDefault="00981C16" w:rsidP="00981C16">
          <w:pPr>
            <w:pStyle w:val="50E56335BD7F41F79EC0A796A5E5DB83"/>
          </w:pPr>
          <w:r w:rsidRPr="00A33FA2">
            <w:rPr>
              <w:rStyle w:val="Tekstzastpcz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FB0"/>
    <w:rsid w:val="00031A7F"/>
    <w:rsid w:val="000517FC"/>
    <w:rsid w:val="000B6BD1"/>
    <w:rsid w:val="001C6C21"/>
    <w:rsid w:val="00271FED"/>
    <w:rsid w:val="003229DC"/>
    <w:rsid w:val="003E5E48"/>
    <w:rsid w:val="003F4AF0"/>
    <w:rsid w:val="00463839"/>
    <w:rsid w:val="005C3FB0"/>
    <w:rsid w:val="00730329"/>
    <w:rsid w:val="00822FE9"/>
    <w:rsid w:val="008370D9"/>
    <w:rsid w:val="00847703"/>
    <w:rsid w:val="008C3348"/>
    <w:rsid w:val="00981C16"/>
    <w:rsid w:val="00AD5162"/>
    <w:rsid w:val="00B6505D"/>
    <w:rsid w:val="00CD5E0C"/>
    <w:rsid w:val="00DF526C"/>
    <w:rsid w:val="00E0069C"/>
    <w:rsid w:val="00ED6A14"/>
    <w:rsid w:val="00FF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81C16"/>
    <w:rPr>
      <w:color w:val="808080"/>
    </w:rPr>
  </w:style>
  <w:style w:type="paragraph" w:customStyle="1" w:styleId="2DB4FDBC605843EE885675C897854493">
    <w:name w:val="2DB4FDBC605843EE885675C897854493"/>
    <w:rsid w:val="005C3FB0"/>
  </w:style>
  <w:style w:type="paragraph" w:customStyle="1" w:styleId="D31580792BB54439AC937B2E58D2AC9E">
    <w:name w:val="D31580792BB54439AC937B2E58D2AC9E"/>
    <w:rsid w:val="005C3FB0"/>
  </w:style>
  <w:style w:type="paragraph" w:customStyle="1" w:styleId="7710C1EE37384868B048F89ABA112EB6">
    <w:name w:val="7710C1EE37384868B048F89ABA112EB6"/>
    <w:rsid w:val="005C3FB0"/>
  </w:style>
  <w:style w:type="paragraph" w:customStyle="1" w:styleId="013A10205CEA404E91DC728D4FED380B">
    <w:name w:val="013A10205CEA404E91DC728D4FED380B"/>
    <w:rsid w:val="005C3FB0"/>
  </w:style>
  <w:style w:type="paragraph" w:customStyle="1" w:styleId="513DE6A680C144958ABE0C7BB9FC66EA">
    <w:name w:val="513DE6A680C144958ABE0C7BB9FC66EA"/>
    <w:rsid w:val="005C3FB0"/>
    <w:pPr>
      <w:spacing w:after="120" w:line="240" w:lineRule="auto"/>
      <w:ind w:left="720"/>
    </w:pPr>
    <w:rPr>
      <w:rFonts w:ascii="Tahoma" w:eastAsia="Times New Roman" w:hAnsi="Tahoma" w:cs="Times New Roman"/>
    </w:rPr>
  </w:style>
  <w:style w:type="paragraph" w:customStyle="1" w:styleId="2DB4FDBC605843EE885675C8978544931">
    <w:name w:val="2DB4FDBC605843EE885675C8978544931"/>
    <w:rsid w:val="005C3FB0"/>
    <w:pPr>
      <w:spacing w:after="120" w:line="240" w:lineRule="auto"/>
      <w:ind w:left="720"/>
    </w:pPr>
    <w:rPr>
      <w:rFonts w:ascii="Tahoma" w:eastAsia="Times New Roman" w:hAnsi="Tahoma" w:cs="Times New Roman"/>
    </w:rPr>
  </w:style>
  <w:style w:type="paragraph" w:customStyle="1" w:styleId="D31580792BB54439AC937B2E58D2AC9E1">
    <w:name w:val="D31580792BB54439AC937B2E58D2AC9E1"/>
    <w:rsid w:val="005C3FB0"/>
    <w:pPr>
      <w:spacing w:after="120" w:line="240" w:lineRule="auto"/>
      <w:ind w:left="720"/>
    </w:pPr>
    <w:rPr>
      <w:rFonts w:ascii="Tahoma" w:eastAsia="Times New Roman" w:hAnsi="Tahoma" w:cs="Times New Roman"/>
    </w:rPr>
  </w:style>
  <w:style w:type="paragraph" w:customStyle="1" w:styleId="7710C1EE37384868B048F89ABA112EB61">
    <w:name w:val="7710C1EE37384868B048F89ABA112EB61"/>
    <w:rsid w:val="005C3FB0"/>
    <w:pPr>
      <w:spacing w:after="120" w:line="240" w:lineRule="auto"/>
      <w:ind w:left="720"/>
    </w:pPr>
    <w:rPr>
      <w:rFonts w:ascii="Tahoma" w:eastAsia="Times New Roman" w:hAnsi="Tahoma" w:cs="Times New Roman"/>
    </w:rPr>
  </w:style>
  <w:style w:type="paragraph" w:customStyle="1" w:styleId="013A10205CEA404E91DC728D4FED380B1">
    <w:name w:val="013A10205CEA404E91DC728D4FED380B1"/>
    <w:rsid w:val="005C3FB0"/>
    <w:pPr>
      <w:spacing w:after="120" w:line="240" w:lineRule="auto"/>
      <w:ind w:left="720"/>
    </w:pPr>
    <w:rPr>
      <w:rFonts w:ascii="Tahoma" w:eastAsia="Times New Roman" w:hAnsi="Tahoma" w:cs="Times New Roman"/>
    </w:rPr>
  </w:style>
  <w:style w:type="paragraph" w:customStyle="1" w:styleId="C5113C1B897A4370984CA829B3C8FF2C">
    <w:name w:val="C5113C1B897A4370984CA829B3C8FF2C"/>
    <w:rsid w:val="005C3FB0"/>
  </w:style>
  <w:style w:type="paragraph" w:customStyle="1" w:styleId="1A43A9F47B5249F4841876AF37175DA3">
    <w:name w:val="1A43A9F47B5249F4841876AF37175DA3"/>
    <w:rsid w:val="005C3FB0"/>
  </w:style>
  <w:style w:type="paragraph" w:customStyle="1" w:styleId="A883EF7CC3C64DFAB6EC0EF924559D65">
    <w:name w:val="A883EF7CC3C64DFAB6EC0EF924559D65"/>
    <w:rsid w:val="005C3FB0"/>
  </w:style>
  <w:style w:type="paragraph" w:customStyle="1" w:styleId="3C8FEDDD135B475E91E22883CBD108B3">
    <w:name w:val="3C8FEDDD135B475E91E22883CBD108B3"/>
    <w:rsid w:val="005C3FB0"/>
  </w:style>
  <w:style w:type="paragraph" w:customStyle="1" w:styleId="314E2DC5066B4F3C97316E0AA5324C37">
    <w:name w:val="314E2DC5066B4F3C97316E0AA5324C37"/>
    <w:rsid w:val="005C3FB0"/>
  </w:style>
  <w:style w:type="paragraph" w:customStyle="1" w:styleId="2B9C54A1879B43B8BF4851B62D432266">
    <w:name w:val="2B9C54A1879B43B8BF4851B62D432266"/>
    <w:rsid w:val="005C3FB0"/>
  </w:style>
  <w:style w:type="paragraph" w:customStyle="1" w:styleId="A2D79E58551C4DE6BB8DAFB21129162F">
    <w:name w:val="A2D79E58551C4DE6BB8DAFB21129162F"/>
    <w:rsid w:val="005C3FB0"/>
  </w:style>
  <w:style w:type="paragraph" w:customStyle="1" w:styleId="2E58360BE16C4756B9084BA57211C4CB">
    <w:name w:val="2E58360BE16C4756B9084BA57211C4CB"/>
    <w:rsid w:val="005C3FB0"/>
  </w:style>
  <w:style w:type="paragraph" w:customStyle="1" w:styleId="B9D77FE0BAEE4F0B84EC6696648ABB4C">
    <w:name w:val="B9D77FE0BAEE4F0B84EC6696648ABB4C"/>
    <w:rsid w:val="005C3FB0"/>
  </w:style>
  <w:style w:type="paragraph" w:customStyle="1" w:styleId="8E79FA23FFBD4D64B66042D527ECE65B">
    <w:name w:val="8E79FA23FFBD4D64B66042D527ECE65B"/>
    <w:rsid w:val="005C3FB0"/>
  </w:style>
  <w:style w:type="paragraph" w:customStyle="1" w:styleId="FF80075CA12843BAB19270FB09A3C655">
    <w:name w:val="FF80075CA12843BAB19270FB09A3C655"/>
    <w:rsid w:val="005C3FB0"/>
  </w:style>
  <w:style w:type="paragraph" w:customStyle="1" w:styleId="FC37EA5270B7497DB13B6174203B4B5C">
    <w:name w:val="FC37EA5270B7497DB13B6174203B4B5C"/>
    <w:rsid w:val="00DF526C"/>
    <w:pPr>
      <w:spacing w:after="0" w:line="240" w:lineRule="auto"/>
    </w:pPr>
    <w:rPr>
      <w:rFonts w:ascii="Tahoma" w:eastAsia="Times New Roman" w:hAnsi="Tahoma" w:cs="Times New Roman"/>
      <w:szCs w:val="20"/>
      <w:lang w:eastAsia="en-US"/>
    </w:rPr>
  </w:style>
  <w:style w:type="paragraph" w:customStyle="1" w:styleId="DefaultPlaceholder1082065160">
    <w:name w:val="DefaultPlaceholder_1082065160"/>
    <w:rsid w:val="00DF526C"/>
    <w:pPr>
      <w:spacing w:after="0" w:line="240" w:lineRule="auto"/>
    </w:pPr>
    <w:rPr>
      <w:rFonts w:ascii="Tahoma" w:eastAsia="Times New Roman" w:hAnsi="Tahoma" w:cs="Times New Roman"/>
      <w:szCs w:val="20"/>
      <w:lang w:eastAsia="en-US"/>
    </w:rPr>
  </w:style>
  <w:style w:type="paragraph" w:customStyle="1" w:styleId="2CB7317634FF40358ABBFA568CCFE4D0">
    <w:name w:val="2CB7317634FF40358ABBFA568CCFE4D0"/>
    <w:rsid w:val="00DF526C"/>
    <w:pPr>
      <w:spacing w:after="160" w:line="259" w:lineRule="auto"/>
    </w:pPr>
  </w:style>
  <w:style w:type="paragraph" w:customStyle="1" w:styleId="043782DBFE9E4EB09585F9916C11F610">
    <w:name w:val="043782DBFE9E4EB09585F9916C11F610"/>
    <w:rsid w:val="00DF526C"/>
    <w:pPr>
      <w:spacing w:after="160" w:line="259" w:lineRule="auto"/>
    </w:pPr>
  </w:style>
  <w:style w:type="paragraph" w:customStyle="1" w:styleId="9F6E0EA635D74ADC905FD78EC2A31879">
    <w:name w:val="9F6E0EA635D74ADC905FD78EC2A31879"/>
    <w:rsid w:val="00DF526C"/>
    <w:pPr>
      <w:spacing w:after="160" w:line="259" w:lineRule="auto"/>
    </w:pPr>
  </w:style>
  <w:style w:type="paragraph" w:customStyle="1" w:styleId="296E1936CF2B4D84BF7AD13713665AC7">
    <w:name w:val="296E1936CF2B4D84BF7AD13713665AC7"/>
    <w:rsid w:val="00DF526C"/>
    <w:pPr>
      <w:spacing w:after="160" w:line="259" w:lineRule="auto"/>
    </w:pPr>
  </w:style>
  <w:style w:type="paragraph" w:customStyle="1" w:styleId="071C6D5C53514088BF9F992EC23A3654">
    <w:name w:val="071C6D5C53514088BF9F992EC23A3654"/>
    <w:rsid w:val="00DF526C"/>
    <w:pPr>
      <w:spacing w:after="160" w:line="259" w:lineRule="auto"/>
    </w:pPr>
  </w:style>
  <w:style w:type="paragraph" w:customStyle="1" w:styleId="025DFAF51F6F4609885F9D9E9062B2B7">
    <w:name w:val="025DFAF51F6F4609885F9D9E9062B2B7"/>
    <w:rsid w:val="00DF526C"/>
    <w:pPr>
      <w:spacing w:after="0" w:line="240" w:lineRule="auto"/>
    </w:pPr>
    <w:rPr>
      <w:rFonts w:ascii="Tahoma" w:eastAsia="Times New Roman" w:hAnsi="Tahoma" w:cs="Times New Roman"/>
      <w:szCs w:val="20"/>
      <w:lang w:eastAsia="en-US"/>
    </w:rPr>
  </w:style>
  <w:style w:type="paragraph" w:customStyle="1" w:styleId="A0F2A2615C3A401790DB4F2EE64ACF7D">
    <w:name w:val="A0F2A2615C3A401790DB4F2EE64ACF7D"/>
    <w:rsid w:val="00DF526C"/>
    <w:pPr>
      <w:spacing w:after="0" w:line="240" w:lineRule="auto"/>
    </w:pPr>
    <w:rPr>
      <w:rFonts w:ascii="Tahoma" w:eastAsia="Times New Roman" w:hAnsi="Tahoma" w:cs="Times New Roman"/>
      <w:szCs w:val="20"/>
      <w:lang w:eastAsia="en-US"/>
    </w:rPr>
  </w:style>
  <w:style w:type="paragraph" w:customStyle="1" w:styleId="C333CA58073C409FB5E82DF04A46C5BF">
    <w:name w:val="C333CA58073C409FB5E82DF04A46C5BF"/>
    <w:rsid w:val="00DF526C"/>
    <w:pPr>
      <w:spacing w:after="0" w:line="240" w:lineRule="auto"/>
    </w:pPr>
    <w:rPr>
      <w:rFonts w:ascii="Tahoma" w:eastAsia="Times New Roman" w:hAnsi="Tahoma" w:cs="Times New Roman"/>
      <w:szCs w:val="20"/>
      <w:lang w:eastAsia="en-US"/>
    </w:rPr>
  </w:style>
  <w:style w:type="paragraph" w:customStyle="1" w:styleId="2CB7317634FF40358ABBFA568CCFE4D01">
    <w:name w:val="2CB7317634FF40358ABBFA568CCFE4D01"/>
    <w:rsid w:val="00DF526C"/>
    <w:pPr>
      <w:spacing w:after="0" w:line="240" w:lineRule="auto"/>
    </w:pPr>
    <w:rPr>
      <w:rFonts w:ascii="Tahoma" w:eastAsia="Times New Roman" w:hAnsi="Tahoma" w:cs="Times New Roman"/>
      <w:szCs w:val="20"/>
      <w:lang w:eastAsia="en-US"/>
    </w:rPr>
  </w:style>
  <w:style w:type="paragraph" w:customStyle="1" w:styleId="043782DBFE9E4EB09585F9916C11F6101">
    <w:name w:val="043782DBFE9E4EB09585F9916C11F6101"/>
    <w:rsid w:val="00DF526C"/>
    <w:pPr>
      <w:spacing w:after="0" w:line="240" w:lineRule="auto"/>
    </w:pPr>
    <w:rPr>
      <w:rFonts w:ascii="Tahoma" w:eastAsia="Times New Roman" w:hAnsi="Tahoma" w:cs="Times New Roman"/>
      <w:szCs w:val="20"/>
      <w:lang w:eastAsia="en-US"/>
    </w:rPr>
  </w:style>
  <w:style w:type="paragraph" w:customStyle="1" w:styleId="9F6E0EA635D74ADC905FD78EC2A318791">
    <w:name w:val="9F6E0EA635D74ADC905FD78EC2A318791"/>
    <w:rsid w:val="00DF526C"/>
    <w:pPr>
      <w:spacing w:after="0" w:line="240" w:lineRule="auto"/>
    </w:pPr>
    <w:rPr>
      <w:rFonts w:ascii="Tahoma" w:eastAsia="Times New Roman" w:hAnsi="Tahoma" w:cs="Times New Roman"/>
      <w:szCs w:val="20"/>
      <w:lang w:eastAsia="en-US"/>
    </w:rPr>
  </w:style>
  <w:style w:type="paragraph" w:customStyle="1" w:styleId="296E1936CF2B4D84BF7AD13713665AC71">
    <w:name w:val="296E1936CF2B4D84BF7AD13713665AC71"/>
    <w:rsid w:val="00DF526C"/>
    <w:pPr>
      <w:spacing w:after="0" w:line="240" w:lineRule="auto"/>
    </w:pPr>
    <w:rPr>
      <w:rFonts w:ascii="Tahoma" w:eastAsia="Times New Roman" w:hAnsi="Tahoma" w:cs="Times New Roman"/>
      <w:szCs w:val="20"/>
      <w:lang w:eastAsia="en-US"/>
    </w:rPr>
  </w:style>
  <w:style w:type="paragraph" w:customStyle="1" w:styleId="071C6D5C53514088BF9F992EC23A36541">
    <w:name w:val="071C6D5C53514088BF9F992EC23A36541"/>
    <w:rsid w:val="00DF526C"/>
    <w:pPr>
      <w:spacing w:after="0" w:line="240" w:lineRule="auto"/>
    </w:pPr>
    <w:rPr>
      <w:rFonts w:ascii="Tahoma" w:eastAsia="Times New Roman" w:hAnsi="Tahoma" w:cs="Times New Roman"/>
      <w:szCs w:val="20"/>
      <w:lang w:eastAsia="en-US"/>
    </w:rPr>
  </w:style>
  <w:style w:type="paragraph" w:customStyle="1" w:styleId="DefaultPlaceholder10820651601">
    <w:name w:val="DefaultPlaceholder_10820651601"/>
    <w:rsid w:val="00DF526C"/>
    <w:pPr>
      <w:spacing w:after="0" w:line="240" w:lineRule="auto"/>
    </w:pPr>
    <w:rPr>
      <w:rFonts w:ascii="Tahoma" w:eastAsia="Times New Roman" w:hAnsi="Tahoma" w:cs="Times New Roman"/>
      <w:szCs w:val="20"/>
      <w:lang w:eastAsia="en-US"/>
    </w:rPr>
  </w:style>
  <w:style w:type="paragraph" w:customStyle="1" w:styleId="5763F6C3CBC84509AB4D92B93DEACBEF">
    <w:name w:val="5763F6C3CBC84509AB4D92B93DEACBEF"/>
    <w:rsid w:val="00DF526C"/>
    <w:pPr>
      <w:spacing w:after="160" w:line="259" w:lineRule="auto"/>
    </w:pPr>
  </w:style>
  <w:style w:type="paragraph" w:customStyle="1" w:styleId="96CE98783A5C4DA3B873D0E36E061B50">
    <w:name w:val="96CE98783A5C4DA3B873D0E36E061B50"/>
    <w:rsid w:val="00DF526C"/>
    <w:pPr>
      <w:spacing w:after="160" w:line="259" w:lineRule="auto"/>
    </w:pPr>
  </w:style>
  <w:style w:type="paragraph" w:customStyle="1" w:styleId="E574C12208FB47C9AF464F71EF4B36E6">
    <w:name w:val="E574C12208FB47C9AF464F71EF4B36E6"/>
    <w:rsid w:val="00DF526C"/>
    <w:pPr>
      <w:spacing w:after="160" w:line="259" w:lineRule="auto"/>
    </w:pPr>
  </w:style>
  <w:style w:type="paragraph" w:customStyle="1" w:styleId="C77FCA96A75A483DBB323B4443EDB332">
    <w:name w:val="C77FCA96A75A483DBB323B4443EDB332"/>
    <w:rsid w:val="00DF526C"/>
    <w:pPr>
      <w:spacing w:after="160" w:line="259" w:lineRule="auto"/>
    </w:pPr>
  </w:style>
  <w:style w:type="paragraph" w:customStyle="1" w:styleId="85F90876B5E1499D9F1659C152DB5ADF">
    <w:name w:val="85F90876B5E1499D9F1659C152DB5ADF"/>
    <w:rsid w:val="00DF526C"/>
    <w:pPr>
      <w:spacing w:after="160" w:line="259" w:lineRule="auto"/>
    </w:pPr>
  </w:style>
  <w:style w:type="paragraph" w:customStyle="1" w:styleId="822069E7289846DE948EF63F29F1247A">
    <w:name w:val="822069E7289846DE948EF63F29F1247A"/>
    <w:rsid w:val="00DF526C"/>
    <w:pPr>
      <w:spacing w:after="160" w:line="259" w:lineRule="auto"/>
    </w:pPr>
  </w:style>
  <w:style w:type="paragraph" w:customStyle="1" w:styleId="7F8F6DB62ABB445E9BC26848E711D493">
    <w:name w:val="7F8F6DB62ABB445E9BC26848E711D493"/>
    <w:rsid w:val="00DF526C"/>
    <w:pPr>
      <w:spacing w:after="160" w:line="259" w:lineRule="auto"/>
    </w:pPr>
  </w:style>
  <w:style w:type="paragraph" w:customStyle="1" w:styleId="864A6BB3AD1E45A3A8BFDB9927037C30">
    <w:name w:val="864A6BB3AD1E45A3A8BFDB9927037C30"/>
    <w:rsid w:val="00DF526C"/>
    <w:pPr>
      <w:spacing w:after="160" w:line="259" w:lineRule="auto"/>
    </w:pPr>
  </w:style>
  <w:style w:type="paragraph" w:customStyle="1" w:styleId="E1885EBF1941454EB2A340499A993CBB">
    <w:name w:val="E1885EBF1941454EB2A340499A993CBB"/>
    <w:rsid w:val="00DF526C"/>
    <w:pPr>
      <w:spacing w:after="160" w:line="259" w:lineRule="auto"/>
    </w:pPr>
  </w:style>
  <w:style w:type="paragraph" w:customStyle="1" w:styleId="CFA6C22FECB34E399C7FCD1FC43A5A4E">
    <w:name w:val="CFA6C22FECB34E399C7FCD1FC43A5A4E"/>
    <w:rsid w:val="00DF526C"/>
    <w:pPr>
      <w:spacing w:after="160" w:line="259" w:lineRule="auto"/>
    </w:pPr>
  </w:style>
  <w:style w:type="paragraph" w:customStyle="1" w:styleId="F74E81A074CB4E3BBD27269915079263">
    <w:name w:val="F74E81A074CB4E3BBD27269915079263"/>
    <w:rsid w:val="00DF526C"/>
    <w:pPr>
      <w:spacing w:after="160" w:line="259" w:lineRule="auto"/>
    </w:pPr>
  </w:style>
  <w:style w:type="paragraph" w:customStyle="1" w:styleId="BA0A9D9FE4574745B305A5C1C5E60D0E">
    <w:name w:val="BA0A9D9FE4574745B305A5C1C5E60D0E"/>
    <w:rsid w:val="00DF526C"/>
    <w:pPr>
      <w:spacing w:after="160" w:line="259" w:lineRule="auto"/>
    </w:pPr>
  </w:style>
  <w:style w:type="paragraph" w:customStyle="1" w:styleId="DAD83EAB10CD4D89B0793FF0CE424A3F">
    <w:name w:val="DAD83EAB10CD4D89B0793FF0CE424A3F"/>
    <w:rsid w:val="00DF526C"/>
    <w:pPr>
      <w:spacing w:after="160" w:line="259" w:lineRule="auto"/>
    </w:pPr>
  </w:style>
  <w:style w:type="paragraph" w:customStyle="1" w:styleId="01E46F3F0F6E4C5FBC5930FA5AFBB517">
    <w:name w:val="01E46F3F0F6E4C5FBC5930FA5AFBB517"/>
    <w:rsid w:val="00DF526C"/>
    <w:pPr>
      <w:spacing w:after="160" w:line="259" w:lineRule="auto"/>
    </w:pPr>
  </w:style>
  <w:style w:type="paragraph" w:customStyle="1" w:styleId="B2FEC9367B6F42CAA73C2FDD3C9F4D0F">
    <w:name w:val="B2FEC9367B6F42CAA73C2FDD3C9F4D0F"/>
    <w:rsid w:val="00DF526C"/>
    <w:pPr>
      <w:spacing w:after="160" w:line="259" w:lineRule="auto"/>
    </w:pPr>
  </w:style>
  <w:style w:type="paragraph" w:customStyle="1" w:styleId="65EE814E30BF484085182BB31E93BD8B">
    <w:name w:val="65EE814E30BF484085182BB31E93BD8B"/>
    <w:rsid w:val="00DF526C"/>
    <w:pPr>
      <w:spacing w:after="160" w:line="259" w:lineRule="auto"/>
    </w:pPr>
  </w:style>
  <w:style w:type="paragraph" w:customStyle="1" w:styleId="F2ACAA8B8F9B4EEC8C1F40659D35A8EB">
    <w:name w:val="F2ACAA8B8F9B4EEC8C1F40659D35A8EB"/>
    <w:rsid w:val="00DF526C"/>
    <w:pPr>
      <w:spacing w:after="160" w:line="259" w:lineRule="auto"/>
    </w:pPr>
  </w:style>
  <w:style w:type="paragraph" w:customStyle="1" w:styleId="91CEF97C64F24936A25BCE7461C4C4C4">
    <w:name w:val="91CEF97C64F24936A25BCE7461C4C4C4"/>
    <w:rsid w:val="00DF526C"/>
    <w:pPr>
      <w:spacing w:after="160" w:line="259" w:lineRule="auto"/>
    </w:pPr>
  </w:style>
  <w:style w:type="paragraph" w:customStyle="1" w:styleId="4BC34EB840D6483995E18E8E0E4656B2">
    <w:name w:val="4BC34EB840D6483995E18E8E0E4656B2"/>
    <w:rsid w:val="00DF526C"/>
    <w:pPr>
      <w:spacing w:after="160" w:line="259" w:lineRule="auto"/>
    </w:pPr>
  </w:style>
  <w:style w:type="paragraph" w:customStyle="1" w:styleId="9AC2038C350F4F5FB43C6C344653B7C8">
    <w:name w:val="9AC2038C350F4F5FB43C6C344653B7C8"/>
    <w:rsid w:val="00DF526C"/>
    <w:pPr>
      <w:spacing w:after="0" w:line="240" w:lineRule="auto"/>
    </w:pPr>
    <w:rPr>
      <w:rFonts w:ascii="Tahoma" w:eastAsia="Times New Roman" w:hAnsi="Tahoma" w:cs="Times New Roman"/>
      <w:szCs w:val="20"/>
      <w:lang w:eastAsia="en-US"/>
    </w:rPr>
  </w:style>
  <w:style w:type="paragraph" w:customStyle="1" w:styleId="BA0A9D9FE4574745B305A5C1C5E60D0E1">
    <w:name w:val="BA0A9D9FE4574745B305A5C1C5E60D0E1"/>
    <w:rsid w:val="00DF526C"/>
    <w:pPr>
      <w:spacing w:after="0" w:line="240" w:lineRule="auto"/>
    </w:pPr>
    <w:rPr>
      <w:rFonts w:ascii="Tahoma" w:eastAsia="Times New Roman" w:hAnsi="Tahoma" w:cs="Times New Roman"/>
      <w:szCs w:val="20"/>
      <w:lang w:eastAsia="en-US"/>
    </w:rPr>
  </w:style>
  <w:style w:type="paragraph" w:customStyle="1" w:styleId="DefaultPlaceholder10820651602">
    <w:name w:val="DefaultPlaceholder_10820651602"/>
    <w:rsid w:val="00DF526C"/>
    <w:pPr>
      <w:spacing w:after="0" w:line="240" w:lineRule="auto"/>
    </w:pPr>
    <w:rPr>
      <w:rFonts w:ascii="Tahoma" w:eastAsia="Times New Roman" w:hAnsi="Tahoma" w:cs="Times New Roman"/>
      <w:szCs w:val="20"/>
      <w:lang w:eastAsia="en-US"/>
    </w:rPr>
  </w:style>
  <w:style w:type="paragraph" w:customStyle="1" w:styleId="5D6C79A270D04337AA5A0EA44F843196">
    <w:name w:val="5D6C79A270D04337AA5A0EA44F843196"/>
    <w:rsid w:val="00DF526C"/>
    <w:pPr>
      <w:spacing w:after="160" w:line="259" w:lineRule="auto"/>
    </w:pPr>
  </w:style>
  <w:style w:type="paragraph" w:customStyle="1" w:styleId="C22FD0BF31224D5392863ECC29D1863A">
    <w:name w:val="C22FD0BF31224D5392863ECC29D1863A"/>
    <w:rsid w:val="000B6BD1"/>
    <w:pPr>
      <w:spacing w:after="0" w:line="240" w:lineRule="auto"/>
    </w:pPr>
    <w:rPr>
      <w:rFonts w:ascii="Tahoma" w:eastAsia="Times New Roman" w:hAnsi="Tahoma" w:cs="Times New Roman"/>
      <w:szCs w:val="20"/>
      <w:lang w:eastAsia="en-US"/>
    </w:rPr>
  </w:style>
  <w:style w:type="paragraph" w:customStyle="1" w:styleId="BA0A9D9FE4574745B305A5C1C5E60D0E2">
    <w:name w:val="BA0A9D9FE4574745B305A5C1C5E60D0E2"/>
    <w:rsid w:val="000B6BD1"/>
    <w:pPr>
      <w:spacing w:after="0" w:line="240" w:lineRule="auto"/>
    </w:pPr>
    <w:rPr>
      <w:rFonts w:ascii="Tahoma" w:eastAsia="Times New Roman" w:hAnsi="Tahoma" w:cs="Times New Roman"/>
      <w:szCs w:val="20"/>
      <w:lang w:eastAsia="en-US"/>
    </w:rPr>
  </w:style>
  <w:style w:type="paragraph" w:customStyle="1" w:styleId="DefaultPlaceholder10820651603">
    <w:name w:val="DefaultPlaceholder_10820651603"/>
    <w:rsid w:val="000B6BD1"/>
    <w:pPr>
      <w:spacing w:after="0" w:line="240" w:lineRule="auto"/>
    </w:pPr>
    <w:rPr>
      <w:rFonts w:ascii="Tahoma" w:eastAsia="Times New Roman" w:hAnsi="Tahoma" w:cs="Times New Roman"/>
      <w:szCs w:val="20"/>
      <w:lang w:eastAsia="en-US"/>
    </w:rPr>
  </w:style>
  <w:style w:type="paragraph" w:customStyle="1" w:styleId="A553D3DEA9FF435F8FFA9DBDD7E33552">
    <w:name w:val="A553D3DEA9FF435F8FFA9DBDD7E33552"/>
    <w:rsid w:val="000B6BD1"/>
    <w:pPr>
      <w:spacing w:after="160" w:line="259" w:lineRule="auto"/>
    </w:pPr>
  </w:style>
  <w:style w:type="paragraph" w:customStyle="1" w:styleId="E44E94C8392D4DCEA54F644B99E7F33E">
    <w:name w:val="E44E94C8392D4DCEA54F644B99E7F33E"/>
    <w:rsid w:val="000B6BD1"/>
    <w:pPr>
      <w:spacing w:after="160" w:line="259" w:lineRule="auto"/>
    </w:pPr>
  </w:style>
  <w:style w:type="paragraph" w:customStyle="1" w:styleId="EAA798CFE558408E93128403A0ADFC91">
    <w:name w:val="EAA798CFE558408E93128403A0ADFC91"/>
    <w:rsid w:val="000B6BD1"/>
    <w:pPr>
      <w:spacing w:after="160" w:line="259" w:lineRule="auto"/>
    </w:pPr>
  </w:style>
  <w:style w:type="paragraph" w:customStyle="1" w:styleId="BBDF35F574E94E0D88A03323FDDCEBBD">
    <w:name w:val="BBDF35F574E94E0D88A03323FDDCEBBD"/>
    <w:rsid w:val="000B6BD1"/>
    <w:pPr>
      <w:spacing w:after="160" w:line="259" w:lineRule="auto"/>
    </w:pPr>
  </w:style>
  <w:style w:type="paragraph" w:customStyle="1" w:styleId="610D5151E47B4C9697BCDF57D2561626">
    <w:name w:val="610D5151E47B4C9697BCDF57D2561626"/>
    <w:rsid w:val="000B6BD1"/>
    <w:pPr>
      <w:spacing w:after="160" w:line="259" w:lineRule="auto"/>
    </w:pPr>
  </w:style>
  <w:style w:type="paragraph" w:customStyle="1" w:styleId="AA44B291CA504C69B73E53BFFF9E9A5F">
    <w:name w:val="AA44B291CA504C69B73E53BFFF9E9A5F"/>
    <w:rsid w:val="000B6BD1"/>
    <w:pPr>
      <w:spacing w:after="160" w:line="259" w:lineRule="auto"/>
    </w:pPr>
  </w:style>
  <w:style w:type="paragraph" w:customStyle="1" w:styleId="D6C0B709855C466B862A77FDD3E83B8F">
    <w:name w:val="D6C0B709855C466B862A77FDD3E83B8F"/>
    <w:rsid w:val="000B6BD1"/>
    <w:pPr>
      <w:spacing w:after="160" w:line="259" w:lineRule="auto"/>
    </w:pPr>
  </w:style>
  <w:style w:type="paragraph" w:customStyle="1" w:styleId="F0A4825AAA2B4F34959BB012A4636466">
    <w:name w:val="F0A4825AAA2B4F34959BB012A4636466"/>
    <w:rsid w:val="000B6BD1"/>
    <w:pPr>
      <w:spacing w:after="160" w:line="259" w:lineRule="auto"/>
    </w:pPr>
  </w:style>
  <w:style w:type="paragraph" w:customStyle="1" w:styleId="EA8B31A67B864D29A60FFD924452803B">
    <w:name w:val="EA8B31A67B864D29A60FFD924452803B"/>
    <w:rsid w:val="000B6BD1"/>
    <w:pPr>
      <w:spacing w:after="160" w:line="259" w:lineRule="auto"/>
    </w:pPr>
  </w:style>
  <w:style w:type="paragraph" w:customStyle="1" w:styleId="0D46952C61E14F15812871F28EB525FF">
    <w:name w:val="0D46952C61E14F15812871F28EB525FF"/>
    <w:rsid w:val="000B6BD1"/>
    <w:pPr>
      <w:spacing w:after="160" w:line="259" w:lineRule="auto"/>
    </w:pPr>
  </w:style>
  <w:style w:type="paragraph" w:customStyle="1" w:styleId="1198A766CC7D447E8431D44A5D2571A9">
    <w:name w:val="1198A766CC7D447E8431D44A5D2571A9"/>
    <w:rsid w:val="000B6BD1"/>
    <w:pPr>
      <w:spacing w:after="160" w:line="259" w:lineRule="auto"/>
    </w:pPr>
  </w:style>
  <w:style w:type="paragraph" w:customStyle="1" w:styleId="B09F8B24FCC141F4A70ACFF059EF62A6">
    <w:name w:val="B09F8B24FCC141F4A70ACFF059EF62A6"/>
    <w:rsid w:val="000B6BD1"/>
    <w:pPr>
      <w:spacing w:after="160" w:line="259" w:lineRule="auto"/>
    </w:pPr>
  </w:style>
  <w:style w:type="paragraph" w:customStyle="1" w:styleId="A701EFACA5614B50B21425005022CFBA">
    <w:name w:val="A701EFACA5614B50B21425005022CFBA"/>
    <w:rsid w:val="000B6BD1"/>
    <w:pPr>
      <w:spacing w:after="160" w:line="259" w:lineRule="auto"/>
    </w:pPr>
  </w:style>
  <w:style w:type="paragraph" w:customStyle="1" w:styleId="A863BFE65D6941C0B6B4E37F86EBA591">
    <w:name w:val="A863BFE65D6941C0B6B4E37F86EBA591"/>
    <w:rsid w:val="000B6BD1"/>
    <w:pPr>
      <w:spacing w:after="160" w:line="259" w:lineRule="auto"/>
    </w:pPr>
  </w:style>
  <w:style w:type="paragraph" w:customStyle="1" w:styleId="E988A96DFBDA4E73981D6FF792C6A962">
    <w:name w:val="E988A96DFBDA4E73981D6FF792C6A962"/>
    <w:rsid w:val="000B6BD1"/>
    <w:pPr>
      <w:spacing w:after="160" w:line="259" w:lineRule="auto"/>
    </w:pPr>
  </w:style>
  <w:style w:type="paragraph" w:customStyle="1" w:styleId="24DB9F4CE06840BCAF1B9E7633B29C1A">
    <w:name w:val="24DB9F4CE06840BCAF1B9E7633B29C1A"/>
    <w:rsid w:val="000B6BD1"/>
    <w:pPr>
      <w:spacing w:after="160" w:line="259" w:lineRule="auto"/>
    </w:pPr>
  </w:style>
  <w:style w:type="paragraph" w:customStyle="1" w:styleId="9460DF329E9F48BAA78CE50C88631555">
    <w:name w:val="9460DF329E9F48BAA78CE50C88631555"/>
    <w:rsid w:val="000B6BD1"/>
    <w:pPr>
      <w:spacing w:after="160" w:line="259" w:lineRule="auto"/>
    </w:pPr>
  </w:style>
  <w:style w:type="paragraph" w:customStyle="1" w:styleId="EA9432A2DD704244947541632BCCBC15">
    <w:name w:val="EA9432A2DD704244947541632BCCBC15"/>
    <w:rsid w:val="000B6BD1"/>
    <w:pPr>
      <w:spacing w:after="160" w:line="259" w:lineRule="auto"/>
    </w:pPr>
  </w:style>
  <w:style w:type="paragraph" w:customStyle="1" w:styleId="889C84815149459590C64614267F50EA">
    <w:name w:val="889C84815149459590C64614267F50EA"/>
    <w:rsid w:val="000B6BD1"/>
    <w:pPr>
      <w:spacing w:after="160" w:line="259" w:lineRule="auto"/>
    </w:pPr>
  </w:style>
  <w:style w:type="paragraph" w:customStyle="1" w:styleId="A8DC9BE4A020451D917F1FF4A6800E25">
    <w:name w:val="A8DC9BE4A020451D917F1FF4A6800E25"/>
    <w:rsid w:val="000B6BD1"/>
    <w:pPr>
      <w:spacing w:after="160" w:line="259" w:lineRule="auto"/>
    </w:pPr>
  </w:style>
  <w:style w:type="paragraph" w:customStyle="1" w:styleId="DB6F768027C14900A5479EB247858C70">
    <w:name w:val="DB6F768027C14900A5479EB247858C70"/>
    <w:rsid w:val="000B6BD1"/>
    <w:pPr>
      <w:spacing w:after="160" w:line="259" w:lineRule="auto"/>
    </w:pPr>
  </w:style>
  <w:style w:type="paragraph" w:customStyle="1" w:styleId="610D5151E47B4C9697BCDF57D25616261">
    <w:name w:val="610D5151E47B4C9697BCDF57D25616261"/>
    <w:rsid w:val="000B6BD1"/>
    <w:pPr>
      <w:spacing w:after="0" w:line="240" w:lineRule="auto"/>
    </w:pPr>
    <w:rPr>
      <w:rFonts w:ascii="Tahoma" w:eastAsia="Times New Roman" w:hAnsi="Tahoma" w:cs="Times New Roman"/>
      <w:szCs w:val="20"/>
      <w:lang w:eastAsia="en-US"/>
    </w:rPr>
  </w:style>
  <w:style w:type="paragraph" w:customStyle="1" w:styleId="C22FD0BF31224D5392863ECC29D1863A1">
    <w:name w:val="C22FD0BF31224D5392863ECC29D1863A1"/>
    <w:rsid w:val="000B6BD1"/>
    <w:pPr>
      <w:spacing w:after="0" w:line="240" w:lineRule="auto"/>
    </w:pPr>
    <w:rPr>
      <w:rFonts w:ascii="Tahoma" w:eastAsia="Times New Roman" w:hAnsi="Tahoma" w:cs="Times New Roman"/>
      <w:szCs w:val="20"/>
      <w:lang w:eastAsia="en-US"/>
    </w:rPr>
  </w:style>
  <w:style w:type="paragraph" w:customStyle="1" w:styleId="A553D3DEA9FF435F8FFA9DBDD7E335521">
    <w:name w:val="A553D3DEA9FF435F8FFA9DBDD7E335521"/>
    <w:rsid w:val="000B6BD1"/>
    <w:pPr>
      <w:spacing w:after="0" w:line="240" w:lineRule="auto"/>
    </w:pPr>
    <w:rPr>
      <w:rFonts w:ascii="Tahoma" w:eastAsia="Times New Roman" w:hAnsi="Tahoma" w:cs="Times New Roman"/>
      <w:szCs w:val="20"/>
      <w:lang w:eastAsia="en-US"/>
    </w:rPr>
  </w:style>
  <w:style w:type="paragraph" w:customStyle="1" w:styleId="E44E94C8392D4DCEA54F644B99E7F33E1">
    <w:name w:val="E44E94C8392D4DCEA54F644B99E7F33E1"/>
    <w:rsid w:val="000B6BD1"/>
    <w:pPr>
      <w:spacing w:after="0" w:line="240" w:lineRule="auto"/>
    </w:pPr>
    <w:rPr>
      <w:rFonts w:ascii="Tahoma" w:eastAsia="Times New Roman" w:hAnsi="Tahoma" w:cs="Times New Roman"/>
      <w:szCs w:val="20"/>
      <w:lang w:eastAsia="en-US"/>
    </w:rPr>
  </w:style>
  <w:style w:type="paragraph" w:customStyle="1" w:styleId="EAA798CFE558408E93128403A0ADFC911">
    <w:name w:val="EAA798CFE558408E93128403A0ADFC911"/>
    <w:rsid w:val="000B6BD1"/>
    <w:pPr>
      <w:spacing w:after="0" w:line="240" w:lineRule="auto"/>
    </w:pPr>
    <w:rPr>
      <w:rFonts w:ascii="Tahoma" w:eastAsia="Times New Roman" w:hAnsi="Tahoma" w:cs="Times New Roman"/>
      <w:szCs w:val="20"/>
      <w:lang w:eastAsia="en-US"/>
    </w:rPr>
  </w:style>
  <w:style w:type="paragraph" w:customStyle="1" w:styleId="AA44B291CA504C69B73E53BFFF9E9A5F1">
    <w:name w:val="AA44B291CA504C69B73E53BFFF9E9A5F1"/>
    <w:rsid w:val="000B6BD1"/>
    <w:pPr>
      <w:spacing w:after="0" w:line="240" w:lineRule="auto"/>
    </w:pPr>
    <w:rPr>
      <w:rFonts w:ascii="Tahoma" w:eastAsia="Times New Roman" w:hAnsi="Tahoma" w:cs="Times New Roman"/>
      <w:szCs w:val="20"/>
      <w:lang w:eastAsia="en-US"/>
    </w:rPr>
  </w:style>
  <w:style w:type="paragraph" w:customStyle="1" w:styleId="D6C0B709855C466B862A77FDD3E83B8F1">
    <w:name w:val="D6C0B709855C466B862A77FDD3E83B8F1"/>
    <w:rsid w:val="000B6BD1"/>
    <w:pPr>
      <w:spacing w:after="0" w:line="240" w:lineRule="auto"/>
    </w:pPr>
    <w:rPr>
      <w:rFonts w:ascii="Tahoma" w:eastAsia="Times New Roman" w:hAnsi="Tahoma" w:cs="Times New Roman"/>
      <w:szCs w:val="20"/>
      <w:lang w:eastAsia="en-US"/>
    </w:rPr>
  </w:style>
  <w:style w:type="paragraph" w:customStyle="1" w:styleId="F0A4825AAA2B4F34959BB012A46364661">
    <w:name w:val="F0A4825AAA2B4F34959BB012A46364661"/>
    <w:rsid w:val="000B6BD1"/>
    <w:pPr>
      <w:spacing w:after="0" w:line="240" w:lineRule="auto"/>
    </w:pPr>
    <w:rPr>
      <w:rFonts w:ascii="Tahoma" w:eastAsia="Times New Roman" w:hAnsi="Tahoma" w:cs="Times New Roman"/>
      <w:szCs w:val="20"/>
      <w:lang w:eastAsia="en-US"/>
    </w:rPr>
  </w:style>
  <w:style w:type="paragraph" w:customStyle="1" w:styleId="EA8B31A67B864D29A60FFD924452803B1">
    <w:name w:val="EA8B31A67B864D29A60FFD924452803B1"/>
    <w:rsid w:val="000B6BD1"/>
    <w:pPr>
      <w:spacing w:after="0" w:line="240" w:lineRule="auto"/>
    </w:pPr>
    <w:rPr>
      <w:rFonts w:ascii="Tahoma" w:eastAsia="Times New Roman" w:hAnsi="Tahoma" w:cs="Times New Roman"/>
      <w:szCs w:val="20"/>
      <w:lang w:eastAsia="en-US"/>
    </w:rPr>
  </w:style>
  <w:style w:type="paragraph" w:customStyle="1" w:styleId="0D46952C61E14F15812871F28EB525FF1">
    <w:name w:val="0D46952C61E14F15812871F28EB525FF1"/>
    <w:rsid w:val="000B6BD1"/>
    <w:pPr>
      <w:spacing w:after="0" w:line="240" w:lineRule="auto"/>
    </w:pPr>
    <w:rPr>
      <w:rFonts w:ascii="Tahoma" w:eastAsia="Times New Roman" w:hAnsi="Tahoma" w:cs="Times New Roman"/>
      <w:szCs w:val="20"/>
      <w:lang w:eastAsia="en-US"/>
    </w:rPr>
  </w:style>
  <w:style w:type="paragraph" w:customStyle="1" w:styleId="1198A766CC7D447E8431D44A5D2571A91">
    <w:name w:val="1198A766CC7D447E8431D44A5D2571A91"/>
    <w:rsid w:val="000B6BD1"/>
    <w:pPr>
      <w:spacing w:after="0" w:line="240" w:lineRule="auto"/>
    </w:pPr>
    <w:rPr>
      <w:rFonts w:ascii="Tahoma" w:eastAsia="Times New Roman" w:hAnsi="Tahoma" w:cs="Times New Roman"/>
      <w:szCs w:val="20"/>
      <w:lang w:eastAsia="en-US"/>
    </w:rPr>
  </w:style>
  <w:style w:type="paragraph" w:customStyle="1" w:styleId="B09F8B24FCC141F4A70ACFF059EF62A61">
    <w:name w:val="B09F8B24FCC141F4A70ACFF059EF62A61"/>
    <w:rsid w:val="000B6BD1"/>
    <w:pPr>
      <w:spacing w:after="0" w:line="240" w:lineRule="auto"/>
    </w:pPr>
    <w:rPr>
      <w:rFonts w:ascii="Tahoma" w:eastAsia="Times New Roman" w:hAnsi="Tahoma" w:cs="Times New Roman"/>
      <w:szCs w:val="20"/>
      <w:lang w:eastAsia="en-US"/>
    </w:rPr>
  </w:style>
  <w:style w:type="paragraph" w:customStyle="1" w:styleId="A701EFACA5614B50B21425005022CFBA1">
    <w:name w:val="A701EFACA5614B50B21425005022CFBA1"/>
    <w:rsid w:val="000B6BD1"/>
    <w:pPr>
      <w:spacing w:after="0" w:line="240" w:lineRule="auto"/>
    </w:pPr>
    <w:rPr>
      <w:rFonts w:ascii="Tahoma" w:eastAsia="Times New Roman" w:hAnsi="Tahoma" w:cs="Times New Roman"/>
      <w:szCs w:val="20"/>
      <w:lang w:eastAsia="en-US"/>
    </w:rPr>
  </w:style>
  <w:style w:type="paragraph" w:customStyle="1" w:styleId="9460DF329E9F48BAA78CE50C886315551">
    <w:name w:val="9460DF329E9F48BAA78CE50C886315551"/>
    <w:rsid w:val="000B6BD1"/>
    <w:pPr>
      <w:spacing w:after="0" w:line="240" w:lineRule="auto"/>
    </w:pPr>
    <w:rPr>
      <w:rFonts w:ascii="Tahoma" w:eastAsia="Times New Roman" w:hAnsi="Tahoma" w:cs="Times New Roman"/>
      <w:szCs w:val="20"/>
      <w:lang w:eastAsia="en-US"/>
    </w:rPr>
  </w:style>
  <w:style w:type="paragraph" w:customStyle="1" w:styleId="EA9432A2DD704244947541632BCCBC151">
    <w:name w:val="EA9432A2DD704244947541632BCCBC151"/>
    <w:rsid w:val="000B6BD1"/>
    <w:pPr>
      <w:spacing w:after="0" w:line="240" w:lineRule="auto"/>
    </w:pPr>
    <w:rPr>
      <w:rFonts w:ascii="Tahoma" w:eastAsia="Times New Roman" w:hAnsi="Tahoma" w:cs="Times New Roman"/>
      <w:szCs w:val="20"/>
      <w:lang w:eastAsia="en-US"/>
    </w:rPr>
  </w:style>
  <w:style w:type="paragraph" w:customStyle="1" w:styleId="A863BFE65D6941C0B6B4E37F86EBA5911">
    <w:name w:val="A863BFE65D6941C0B6B4E37F86EBA5911"/>
    <w:rsid w:val="000B6BD1"/>
    <w:pPr>
      <w:spacing w:after="0" w:line="240" w:lineRule="auto"/>
    </w:pPr>
    <w:rPr>
      <w:rFonts w:ascii="Tahoma" w:eastAsia="Times New Roman" w:hAnsi="Tahoma" w:cs="Times New Roman"/>
      <w:szCs w:val="20"/>
      <w:lang w:eastAsia="en-US"/>
    </w:rPr>
  </w:style>
  <w:style w:type="paragraph" w:customStyle="1" w:styleId="E988A96DFBDA4E73981D6FF792C6A9621">
    <w:name w:val="E988A96DFBDA4E73981D6FF792C6A9621"/>
    <w:rsid w:val="000B6BD1"/>
    <w:pPr>
      <w:spacing w:after="0" w:line="240" w:lineRule="auto"/>
    </w:pPr>
    <w:rPr>
      <w:rFonts w:ascii="Tahoma" w:eastAsia="Times New Roman" w:hAnsi="Tahoma" w:cs="Times New Roman"/>
      <w:szCs w:val="20"/>
      <w:lang w:eastAsia="en-US"/>
    </w:rPr>
  </w:style>
  <w:style w:type="paragraph" w:customStyle="1" w:styleId="24DB9F4CE06840BCAF1B9E7633B29C1A1">
    <w:name w:val="24DB9F4CE06840BCAF1B9E7633B29C1A1"/>
    <w:rsid w:val="000B6BD1"/>
    <w:pPr>
      <w:spacing w:after="0" w:line="240" w:lineRule="auto"/>
    </w:pPr>
    <w:rPr>
      <w:rFonts w:ascii="Tahoma" w:eastAsia="Times New Roman" w:hAnsi="Tahoma" w:cs="Times New Roman"/>
      <w:szCs w:val="20"/>
      <w:lang w:eastAsia="en-US"/>
    </w:rPr>
  </w:style>
  <w:style w:type="paragraph" w:customStyle="1" w:styleId="889C84815149459590C64614267F50EA1">
    <w:name w:val="889C84815149459590C64614267F50EA1"/>
    <w:rsid w:val="000B6BD1"/>
    <w:pPr>
      <w:spacing w:after="0" w:line="240" w:lineRule="auto"/>
    </w:pPr>
    <w:rPr>
      <w:rFonts w:ascii="Tahoma" w:eastAsia="Times New Roman" w:hAnsi="Tahoma" w:cs="Times New Roman"/>
      <w:szCs w:val="20"/>
      <w:lang w:eastAsia="en-US"/>
    </w:rPr>
  </w:style>
  <w:style w:type="paragraph" w:customStyle="1" w:styleId="A8DC9BE4A020451D917F1FF4A6800E251">
    <w:name w:val="A8DC9BE4A020451D917F1FF4A6800E251"/>
    <w:rsid w:val="000B6BD1"/>
    <w:pPr>
      <w:spacing w:after="0" w:line="240" w:lineRule="auto"/>
    </w:pPr>
    <w:rPr>
      <w:rFonts w:ascii="Tahoma" w:eastAsia="Times New Roman" w:hAnsi="Tahoma" w:cs="Times New Roman"/>
      <w:szCs w:val="20"/>
      <w:lang w:eastAsia="en-US"/>
    </w:rPr>
  </w:style>
  <w:style w:type="paragraph" w:customStyle="1" w:styleId="DB6F768027C14900A5479EB247858C701">
    <w:name w:val="DB6F768027C14900A5479EB247858C701"/>
    <w:rsid w:val="000B6BD1"/>
    <w:pPr>
      <w:spacing w:after="0" w:line="240" w:lineRule="auto"/>
    </w:pPr>
    <w:rPr>
      <w:rFonts w:ascii="Tahoma" w:eastAsia="Times New Roman" w:hAnsi="Tahoma" w:cs="Times New Roman"/>
      <w:szCs w:val="20"/>
      <w:lang w:eastAsia="en-US"/>
    </w:rPr>
  </w:style>
  <w:style w:type="paragraph" w:customStyle="1" w:styleId="BA0A9D9FE4574745B305A5C1C5E60D0E3">
    <w:name w:val="BA0A9D9FE4574745B305A5C1C5E60D0E3"/>
    <w:rsid w:val="000B6BD1"/>
    <w:pPr>
      <w:spacing w:after="0" w:line="240" w:lineRule="auto"/>
    </w:pPr>
    <w:rPr>
      <w:rFonts w:ascii="Tahoma" w:eastAsia="Times New Roman" w:hAnsi="Tahoma" w:cs="Times New Roman"/>
      <w:szCs w:val="20"/>
      <w:lang w:eastAsia="en-US"/>
    </w:rPr>
  </w:style>
  <w:style w:type="paragraph" w:customStyle="1" w:styleId="DefaultPlaceholder10820651604">
    <w:name w:val="DefaultPlaceholder_10820651604"/>
    <w:rsid w:val="000B6BD1"/>
    <w:pPr>
      <w:spacing w:after="0" w:line="240" w:lineRule="auto"/>
    </w:pPr>
    <w:rPr>
      <w:rFonts w:ascii="Tahoma" w:eastAsia="Times New Roman" w:hAnsi="Tahoma" w:cs="Times New Roman"/>
      <w:szCs w:val="20"/>
      <w:lang w:eastAsia="en-US"/>
    </w:rPr>
  </w:style>
  <w:style w:type="paragraph" w:customStyle="1" w:styleId="03CFA4C0EDAE46EF89F565AF7F298449">
    <w:name w:val="03CFA4C0EDAE46EF89F565AF7F298449"/>
    <w:rsid w:val="000B6BD1"/>
    <w:pPr>
      <w:spacing w:after="160" w:line="259" w:lineRule="auto"/>
    </w:pPr>
  </w:style>
  <w:style w:type="paragraph" w:customStyle="1" w:styleId="84724214E8404DC78E9FC77A7BD95D39">
    <w:name w:val="84724214E8404DC78E9FC77A7BD95D39"/>
    <w:rsid w:val="000B6BD1"/>
    <w:pPr>
      <w:spacing w:after="160" w:line="259" w:lineRule="auto"/>
    </w:pPr>
  </w:style>
  <w:style w:type="paragraph" w:customStyle="1" w:styleId="643FD8622FC54BFCB5A7417E735F09D7">
    <w:name w:val="643FD8622FC54BFCB5A7417E735F09D7"/>
    <w:rsid w:val="000B6BD1"/>
    <w:pPr>
      <w:spacing w:after="160" w:line="259" w:lineRule="auto"/>
    </w:pPr>
  </w:style>
  <w:style w:type="paragraph" w:customStyle="1" w:styleId="B14151F9675A4BE698741A4E5FD7D193">
    <w:name w:val="B14151F9675A4BE698741A4E5FD7D193"/>
    <w:rsid w:val="000B6BD1"/>
    <w:pPr>
      <w:spacing w:after="160" w:line="259" w:lineRule="auto"/>
    </w:pPr>
  </w:style>
  <w:style w:type="paragraph" w:customStyle="1" w:styleId="C2C7797C4D9048648100A6473F07B4E2">
    <w:name w:val="C2C7797C4D9048648100A6473F07B4E2"/>
    <w:rsid w:val="000B6BD1"/>
    <w:pPr>
      <w:spacing w:after="160" w:line="259" w:lineRule="auto"/>
    </w:pPr>
  </w:style>
  <w:style w:type="paragraph" w:customStyle="1" w:styleId="47AB048C612040ED9D136EA82ECA5133">
    <w:name w:val="47AB048C612040ED9D136EA82ECA5133"/>
    <w:rsid w:val="000B6BD1"/>
    <w:pPr>
      <w:spacing w:after="160" w:line="259" w:lineRule="auto"/>
    </w:pPr>
  </w:style>
  <w:style w:type="paragraph" w:customStyle="1" w:styleId="1A381AD6863F4AAF900E528ADBD0424D">
    <w:name w:val="1A381AD6863F4AAF900E528ADBD0424D"/>
    <w:rsid w:val="000B6BD1"/>
    <w:pPr>
      <w:spacing w:after="160" w:line="259" w:lineRule="auto"/>
    </w:pPr>
  </w:style>
  <w:style w:type="paragraph" w:customStyle="1" w:styleId="ED874A28702643D9B0E6081772A3A2A9">
    <w:name w:val="ED874A28702643D9B0E6081772A3A2A9"/>
    <w:rsid w:val="000B6BD1"/>
    <w:pPr>
      <w:spacing w:after="160" w:line="259" w:lineRule="auto"/>
    </w:pPr>
  </w:style>
  <w:style w:type="paragraph" w:customStyle="1" w:styleId="6DEECC5BE34A456D98466BAED888F1A2">
    <w:name w:val="6DEECC5BE34A456D98466BAED888F1A2"/>
    <w:rsid w:val="000B6BD1"/>
    <w:pPr>
      <w:spacing w:after="160" w:line="259" w:lineRule="auto"/>
    </w:pPr>
  </w:style>
  <w:style w:type="paragraph" w:customStyle="1" w:styleId="1889CDBF71FC448490C5046F7D4C1468">
    <w:name w:val="1889CDBF71FC448490C5046F7D4C1468"/>
    <w:rsid w:val="000B6BD1"/>
    <w:pPr>
      <w:spacing w:after="160" w:line="259" w:lineRule="auto"/>
    </w:pPr>
  </w:style>
  <w:style w:type="paragraph" w:customStyle="1" w:styleId="038B22FA0972492299D672465482B121">
    <w:name w:val="038B22FA0972492299D672465482B121"/>
    <w:rsid w:val="000B6BD1"/>
    <w:pPr>
      <w:spacing w:after="160" w:line="259" w:lineRule="auto"/>
    </w:pPr>
  </w:style>
  <w:style w:type="paragraph" w:customStyle="1" w:styleId="652A0FE99962494EB90E2B1C534C3644">
    <w:name w:val="652A0FE99962494EB90E2B1C534C3644"/>
    <w:rsid w:val="000B6BD1"/>
    <w:pPr>
      <w:spacing w:after="160" w:line="259" w:lineRule="auto"/>
    </w:pPr>
  </w:style>
  <w:style w:type="paragraph" w:customStyle="1" w:styleId="03D120F41E95417399A5E35F4B61DEE7">
    <w:name w:val="03D120F41E95417399A5E35F4B61DEE7"/>
    <w:rsid w:val="000B6BD1"/>
    <w:pPr>
      <w:spacing w:after="160" w:line="259" w:lineRule="auto"/>
    </w:pPr>
  </w:style>
  <w:style w:type="paragraph" w:customStyle="1" w:styleId="561AE36C88A542AD8811F9195026FF26">
    <w:name w:val="561AE36C88A542AD8811F9195026FF26"/>
    <w:rsid w:val="000B6BD1"/>
    <w:pPr>
      <w:spacing w:after="160" w:line="259" w:lineRule="auto"/>
    </w:pPr>
  </w:style>
  <w:style w:type="paragraph" w:customStyle="1" w:styleId="E595C4C0890447FEBC0CAF9B3F65C9B3">
    <w:name w:val="E595C4C0890447FEBC0CAF9B3F65C9B3"/>
    <w:rsid w:val="000B6BD1"/>
    <w:pPr>
      <w:spacing w:after="160" w:line="259" w:lineRule="auto"/>
    </w:pPr>
  </w:style>
  <w:style w:type="paragraph" w:customStyle="1" w:styleId="82C91085556342BAA61C69DEED133817">
    <w:name w:val="82C91085556342BAA61C69DEED133817"/>
    <w:rsid w:val="000B6BD1"/>
    <w:pPr>
      <w:spacing w:after="160" w:line="259" w:lineRule="auto"/>
    </w:pPr>
  </w:style>
  <w:style w:type="paragraph" w:customStyle="1" w:styleId="F1B63F24D39D4843A401C7F72E22425B">
    <w:name w:val="F1B63F24D39D4843A401C7F72E22425B"/>
    <w:rsid w:val="000B6BD1"/>
    <w:pPr>
      <w:spacing w:after="160" w:line="259" w:lineRule="auto"/>
    </w:pPr>
  </w:style>
  <w:style w:type="paragraph" w:customStyle="1" w:styleId="610D5151E47B4C9697BCDF57D25616262">
    <w:name w:val="610D5151E47B4C9697BCDF57D25616262"/>
    <w:rsid w:val="000B6BD1"/>
    <w:pPr>
      <w:spacing w:after="0" w:line="240" w:lineRule="auto"/>
    </w:pPr>
    <w:rPr>
      <w:rFonts w:ascii="Tahoma" w:eastAsia="Times New Roman" w:hAnsi="Tahoma" w:cs="Times New Roman"/>
      <w:szCs w:val="20"/>
      <w:lang w:eastAsia="en-US"/>
    </w:rPr>
  </w:style>
  <w:style w:type="paragraph" w:customStyle="1" w:styleId="C22FD0BF31224D5392863ECC29D1863A2">
    <w:name w:val="C22FD0BF31224D5392863ECC29D1863A2"/>
    <w:rsid w:val="000B6BD1"/>
    <w:pPr>
      <w:spacing w:after="0" w:line="240" w:lineRule="auto"/>
    </w:pPr>
    <w:rPr>
      <w:rFonts w:ascii="Tahoma" w:eastAsia="Times New Roman" w:hAnsi="Tahoma" w:cs="Times New Roman"/>
      <w:szCs w:val="20"/>
      <w:lang w:eastAsia="en-US"/>
    </w:rPr>
  </w:style>
  <w:style w:type="paragraph" w:customStyle="1" w:styleId="A553D3DEA9FF435F8FFA9DBDD7E335522">
    <w:name w:val="A553D3DEA9FF435F8FFA9DBDD7E335522"/>
    <w:rsid w:val="000B6BD1"/>
    <w:pPr>
      <w:spacing w:after="0" w:line="240" w:lineRule="auto"/>
    </w:pPr>
    <w:rPr>
      <w:rFonts w:ascii="Tahoma" w:eastAsia="Times New Roman" w:hAnsi="Tahoma" w:cs="Times New Roman"/>
      <w:szCs w:val="20"/>
      <w:lang w:eastAsia="en-US"/>
    </w:rPr>
  </w:style>
  <w:style w:type="paragraph" w:customStyle="1" w:styleId="E44E94C8392D4DCEA54F644B99E7F33E2">
    <w:name w:val="E44E94C8392D4DCEA54F644B99E7F33E2"/>
    <w:rsid w:val="000B6BD1"/>
    <w:pPr>
      <w:spacing w:after="0" w:line="240" w:lineRule="auto"/>
    </w:pPr>
    <w:rPr>
      <w:rFonts w:ascii="Tahoma" w:eastAsia="Times New Roman" w:hAnsi="Tahoma" w:cs="Times New Roman"/>
      <w:szCs w:val="20"/>
      <w:lang w:eastAsia="en-US"/>
    </w:rPr>
  </w:style>
  <w:style w:type="paragraph" w:customStyle="1" w:styleId="EAA798CFE558408E93128403A0ADFC912">
    <w:name w:val="EAA798CFE558408E93128403A0ADFC912"/>
    <w:rsid w:val="000B6BD1"/>
    <w:pPr>
      <w:spacing w:after="0" w:line="240" w:lineRule="auto"/>
    </w:pPr>
    <w:rPr>
      <w:rFonts w:ascii="Tahoma" w:eastAsia="Times New Roman" w:hAnsi="Tahoma" w:cs="Times New Roman"/>
      <w:szCs w:val="20"/>
      <w:lang w:eastAsia="en-US"/>
    </w:rPr>
  </w:style>
  <w:style w:type="paragraph" w:customStyle="1" w:styleId="AA44B291CA504C69B73E53BFFF9E9A5F2">
    <w:name w:val="AA44B291CA504C69B73E53BFFF9E9A5F2"/>
    <w:rsid w:val="000B6BD1"/>
    <w:pPr>
      <w:spacing w:after="0" w:line="240" w:lineRule="auto"/>
    </w:pPr>
    <w:rPr>
      <w:rFonts w:ascii="Tahoma" w:eastAsia="Times New Roman" w:hAnsi="Tahoma" w:cs="Times New Roman"/>
      <w:szCs w:val="20"/>
      <w:lang w:eastAsia="en-US"/>
    </w:rPr>
  </w:style>
  <w:style w:type="paragraph" w:customStyle="1" w:styleId="D6C0B709855C466B862A77FDD3E83B8F2">
    <w:name w:val="D6C0B709855C466B862A77FDD3E83B8F2"/>
    <w:rsid w:val="000B6BD1"/>
    <w:pPr>
      <w:spacing w:after="0" w:line="240" w:lineRule="auto"/>
    </w:pPr>
    <w:rPr>
      <w:rFonts w:ascii="Tahoma" w:eastAsia="Times New Roman" w:hAnsi="Tahoma" w:cs="Times New Roman"/>
      <w:szCs w:val="20"/>
      <w:lang w:eastAsia="en-US"/>
    </w:rPr>
  </w:style>
  <w:style w:type="paragraph" w:customStyle="1" w:styleId="F0A4825AAA2B4F34959BB012A46364662">
    <w:name w:val="F0A4825AAA2B4F34959BB012A46364662"/>
    <w:rsid w:val="000B6BD1"/>
    <w:pPr>
      <w:spacing w:after="0" w:line="240" w:lineRule="auto"/>
    </w:pPr>
    <w:rPr>
      <w:rFonts w:ascii="Tahoma" w:eastAsia="Times New Roman" w:hAnsi="Tahoma" w:cs="Times New Roman"/>
      <w:szCs w:val="20"/>
      <w:lang w:eastAsia="en-US"/>
    </w:rPr>
  </w:style>
  <w:style w:type="paragraph" w:customStyle="1" w:styleId="EA8B31A67B864D29A60FFD924452803B2">
    <w:name w:val="EA8B31A67B864D29A60FFD924452803B2"/>
    <w:rsid w:val="000B6BD1"/>
    <w:pPr>
      <w:spacing w:after="0" w:line="240" w:lineRule="auto"/>
    </w:pPr>
    <w:rPr>
      <w:rFonts w:ascii="Tahoma" w:eastAsia="Times New Roman" w:hAnsi="Tahoma" w:cs="Times New Roman"/>
      <w:szCs w:val="20"/>
      <w:lang w:eastAsia="en-US"/>
    </w:rPr>
  </w:style>
  <w:style w:type="paragraph" w:customStyle="1" w:styleId="0D46952C61E14F15812871F28EB525FF2">
    <w:name w:val="0D46952C61E14F15812871F28EB525FF2"/>
    <w:rsid w:val="000B6BD1"/>
    <w:pPr>
      <w:spacing w:after="0" w:line="240" w:lineRule="auto"/>
    </w:pPr>
    <w:rPr>
      <w:rFonts w:ascii="Tahoma" w:eastAsia="Times New Roman" w:hAnsi="Tahoma" w:cs="Times New Roman"/>
      <w:szCs w:val="20"/>
      <w:lang w:eastAsia="en-US"/>
    </w:rPr>
  </w:style>
  <w:style w:type="paragraph" w:customStyle="1" w:styleId="1198A766CC7D447E8431D44A5D2571A92">
    <w:name w:val="1198A766CC7D447E8431D44A5D2571A92"/>
    <w:rsid w:val="000B6BD1"/>
    <w:pPr>
      <w:spacing w:after="0" w:line="240" w:lineRule="auto"/>
    </w:pPr>
    <w:rPr>
      <w:rFonts w:ascii="Tahoma" w:eastAsia="Times New Roman" w:hAnsi="Tahoma" w:cs="Times New Roman"/>
      <w:szCs w:val="20"/>
      <w:lang w:eastAsia="en-US"/>
    </w:rPr>
  </w:style>
  <w:style w:type="paragraph" w:customStyle="1" w:styleId="B09F8B24FCC141F4A70ACFF059EF62A62">
    <w:name w:val="B09F8B24FCC141F4A70ACFF059EF62A62"/>
    <w:rsid w:val="000B6BD1"/>
    <w:pPr>
      <w:spacing w:after="0" w:line="240" w:lineRule="auto"/>
    </w:pPr>
    <w:rPr>
      <w:rFonts w:ascii="Tahoma" w:eastAsia="Times New Roman" w:hAnsi="Tahoma" w:cs="Times New Roman"/>
      <w:szCs w:val="20"/>
      <w:lang w:eastAsia="en-US"/>
    </w:rPr>
  </w:style>
  <w:style w:type="paragraph" w:customStyle="1" w:styleId="A701EFACA5614B50B21425005022CFBA2">
    <w:name w:val="A701EFACA5614B50B21425005022CFBA2"/>
    <w:rsid w:val="000B6BD1"/>
    <w:pPr>
      <w:spacing w:after="0" w:line="240" w:lineRule="auto"/>
    </w:pPr>
    <w:rPr>
      <w:rFonts w:ascii="Tahoma" w:eastAsia="Times New Roman" w:hAnsi="Tahoma" w:cs="Times New Roman"/>
      <w:szCs w:val="20"/>
      <w:lang w:eastAsia="en-US"/>
    </w:rPr>
  </w:style>
  <w:style w:type="paragraph" w:customStyle="1" w:styleId="9460DF329E9F48BAA78CE50C886315552">
    <w:name w:val="9460DF329E9F48BAA78CE50C886315552"/>
    <w:rsid w:val="000B6BD1"/>
    <w:pPr>
      <w:spacing w:after="0" w:line="240" w:lineRule="auto"/>
    </w:pPr>
    <w:rPr>
      <w:rFonts w:ascii="Tahoma" w:eastAsia="Times New Roman" w:hAnsi="Tahoma" w:cs="Times New Roman"/>
      <w:szCs w:val="20"/>
      <w:lang w:eastAsia="en-US"/>
    </w:rPr>
  </w:style>
  <w:style w:type="paragraph" w:customStyle="1" w:styleId="EA9432A2DD704244947541632BCCBC152">
    <w:name w:val="EA9432A2DD704244947541632BCCBC152"/>
    <w:rsid w:val="000B6BD1"/>
    <w:pPr>
      <w:spacing w:after="0" w:line="240" w:lineRule="auto"/>
    </w:pPr>
    <w:rPr>
      <w:rFonts w:ascii="Tahoma" w:eastAsia="Times New Roman" w:hAnsi="Tahoma" w:cs="Times New Roman"/>
      <w:szCs w:val="20"/>
      <w:lang w:eastAsia="en-US"/>
    </w:rPr>
  </w:style>
  <w:style w:type="paragraph" w:customStyle="1" w:styleId="A863BFE65D6941C0B6B4E37F86EBA5912">
    <w:name w:val="A863BFE65D6941C0B6B4E37F86EBA5912"/>
    <w:rsid w:val="000B6BD1"/>
    <w:pPr>
      <w:spacing w:after="0" w:line="240" w:lineRule="auto"/>
    </w:pPr>
    <w:rPr>
      <w:rFonts w:ascii="Tahoma" w:eastAsia="Times New Roman" w:hAnsi="Tahoma" w:cs="Times New Roman"/>
      <w:szCs w:val="20"/>
      <w:lang w:eastAsia="en-US"/>
    </w:rPr>
  </w:style>
  <w:style w:type="paragraph" w:customStyle="1" w:styleId="E988A96DFBDA4E73981D6FF792C6A9622">
    <w:name w:val="E988A96DFBDA4E73981D6FF792C6A9622"/>
    <w:rsid w:val="000B6BD1"/>
    <w:pPr>
      <w:spacing w:after="0" w:line="240" w:lineRule="auto"/>
    </w:pPr>
    <w:rPr>
      <w:rFonts w:ascii="Tahoma" w:eastAsia="Times New Roman" w:hAnsi="Tahoma" w:cs="Times New Roman"/>
      <w:szCs w:val="20"/>
      <w:lang w:eastAsia="en-US"/>
    </w:rPr>
  </w:style>
  <w:style w:type="paragraph" w:customStyle="1" w:styleId="24DB9F4CE06840BCAF1B9E7633B29C1A2">
    <w:name w:val="24DB9F4CE06840BCAF1B9E7633B29C1A2"/>
    <w:rsid w:val="000B6BD1"/>
    <w:pPr>
      <w:spacing w:after="0" w:line="240" w:lineRule="auto"/>
    </w:pPr>
    <w:rPr>
      <w:rFonts w:ascii="Tahoma" w:eastAsia="Times New Roman" w:hAnsi="Tahoma" w:cs="Times New Roman"/>
      <w:szCs w:val="20"/>
      <w:lang w:eastAsia="en-US"/>
    </w:rPr>
  </w:style>
  <w:style w:type="paragraph" w:customStyle="1" w:styleId="889C84815149459590C64614267F50EA2">
    <w:name w:val="889C84815149459590C64614267F50EA2"/>
    <w:rsid w:val="000B6BD1"/>
    <w:pPr>
      <w:spacing w:after="0" w:line="240" w:lineRule="auto"/>
    </w:pPr>
    <w:rPr>
      <w:rFonts w:ascii="Tahoma" w:eastAsia="Times New Roman" w:hAnsi="Tahoma" w:cs="Times New Roman"/>
      <w:szCs w:val="20"/>
      <w:lang w:eastAsia="en-US"/>
    </w:rPr>
  </w:style>
  <w:style w:type="paragraph" w:customStyle="1" w:styleId="A8DC9BE4A020451D917F1FF4A6800E252">
    <w:name w:val="A8DC9BE4A020451D917F1FF4A6800E252"/>
    <w:rsid w:val="000B6BD1"/>
    <w:pPr>
      <w:spacing w:after="0" w:line="240" w:lineRule="auto"/>
    </w:pPr>
    <w:rPr>
      <w:rFonts w:ascii="Tahoma" w:eastAsia="Times New Roman" w:hAnsi="Tahoma" w:cs="Times New Roman"/>
      <w:szCs w:val="20"/>
      <w:lang w:eastAsia="en-US"/>
    </w:rPr>
  </w:style>
  <w:style w:type="paragraph" w:customStyle="1" w:styleId="DB6F768027C14900A5479EB247858C702">
    <w:name w:val="DB6F768027C14900A5479EB247858C702"/>
    <w:rsid w:val="000B6BD1"/>
    <w:pPr>
      <w:spacing w:after="0" w:line="240" w:lineRule="auto"/>
    </w:pPr>
    <w:rPr>
      <w:rFonts w:ascii="Tahoma" w:eastAsia="Times New Roman" w:hAnsi="Tahoma" w:cs="Times New Roman"/>
      <w:szCs w:val="20"/>
      <w:lang w:eastAsia="en-US"/>
    </w:rPr>
  </w:style>
  <w:style w:type="paragraph" w:customStyle="1" w:styleId="03CFA4C0EDAE46EF89F565AF7F2984491">
    <w:name w:val="03CFA4C0EDAE46EF89F565AF7F2984491"/>
    <w:rsid w:val="000B6BD1"/>
    <w:pPr>
      <w:spacing w:after="0" w:line="240" w:lineRule="auto"/>
    </w:pPr>
    <w:rPr>
      <w:rFonts w:ascii="Tahoma" w:eastAsia="Times New Roman" w:hAnsi="Tahoma" w:cs="Times New Roman"/>
      <w:szCs w:val="20"/>
      <w:lang w:eastAsia="en-US"/>
    </w:rPr>
  </w:style>
  <w:style w:type="paragraph" w:customStyle="1" w:styleId="84724214E8404DC78E9FC77A7BD95D391">
    <w:name w:val="84724214E8404DC78E9FC77A7BD95D391"/>
    <w:rsid w:val="000B6BD1"/>
    <w:pPr>
      <w:spacing w:after="0" w:line="240" w:lineRule="auto"/>
    </w:pPr>
    <w:rPr>
      <w:rFonts w:ascii="Tahoma" w:eastAsia="Times New Roman" w:hAnsi="Tahoma" w:cs="Times New Roman"/>
      <w:szCs w:val="20"/>
      <w:lang w:eastAsia="en-US"/>
    </w:rPr>
  </w:style>
  <w:style w:type="paragraph" w:customStyle="1" w:styleId="643FD8622FC54BFCB5A7417E735F09D71">
    <w:name w:val="643FD8622FC54BFCB5A7417E735F09D71"/>
    <w:rsid w:val="000B6BD1"/>
    <w:pPr>
      <w:spacing w:after="0" w:line="240" w:lineRule="auto"/>
    </w:pPr>
    <w:rPr>
      <w:rFonts w:ascii="Tahoma" w:eastAsia="Times New Roman" w:hAnsi="Tahoma" w:cs="Times New Roman"/>
      <w:szCs w:val="20"/>
      <w:lang w:eastAsia="en-US"/>
    </w:rPr>
  </w:style>
  <w:style w:type="paragraph" w:customStyle="1" w:styleId="47AB048C612040ED9D136EA82ECA51331">
    <w:name w:val="47AB048C612040ED9D136EA82ECA51331"/>
    <w:rsid w:val="000B6BD1"/>
    <w:pPr>
      <w:spacing w:after="0" w:line="240" w:lineRule="auto"/>
    </w:pPr>
    <w:rPr>
      <w:rFonts w:ascii="Tahoma" w:eastAsia="Times New Roman" w:hAnsi="Tahoma" w:cs="Times New Roman"/>
      <w:szCs w:val="20"/>
      <w:lang w:eastAsia="en-US"/>
    </w:rPr>
  </w:style>
  <w:style w:type="paragraph" w:customStyle="1" w:styleId="1A381AD6863F4AAF900E528ADBD0424D1">
    <w:name w:val="1A381AD6863F4AAF900E528ADBD0424D1"/>
    <w:rsid w:val="000B6BD1"/>
    <w:pPr>
      <w:spacing w:after="0" w:line="240" w:lineRule="auto"/>
    </w:pPr>
    <w:rPr>
      <w:rFonts w:ascii="Tahoma" w:eastAsia="Times New Roman" w:hAnsi="Tahoma" w:cs="Times New Roman"/>
      <w:szCs w:val="20"/>
      <w:lang w:eastAsia="en-US"/>
    </w:rPr>
  </w:style>
  <w:style w:type="paragraph" w:customStyle="1" w:styleId="ED874A28702643D9B0E6081772A3A2A91">
    <w:name w:val="ED874A28702643D9B0E6081772A3A2A91"/>
    <w:rsid w:val="000B6BD1"/>
    <w:pPr>
      <w:spacing w:after="0" w:line="240" w:lineRule="auto"/>
    </w:pPr>
    <w:rPr>
      <w:rFonts w:ascii="Tahoma" w:eastAsia="Times New Roman" w:hAnsi="Tahoma" w:cs="Times New Roman"/>
      <w:szCs w:val="20"/>
      <w:lang w:eastAsia="en-US"/>
    </w:rPr>
  </w:style>
  <w:style w:type="paragraph" w:customStyle="1" w:styleId="6DEECC5BE34A456D98466BAED888F1A21">
    <w:name w:val="6DEECC5BE34A456D98466BAED888F1A21"/>
    <w:rsid w:val="000B6BD1"/>
    <w:pPr>
      <w:spacing w:after="0" w:line="240" w:lineRule="auto"/>
    </w:pPr>
    <w:rPr>
      <w:rFonts w:ascii="Tahoma" w:eastAsia="Times New Roman" w:hAnsi="Tahoma" w:cs="Times New Roman"/>
      <w:szCs w:val="20"/>
      <w:lang w:eastAsia="en-US"/>
    </w:rPr>
  </w:style>
  <w:style w:type="paragraph" w:customStyle="1" w:styleId="1889CDBF71FC448490C5046F7D4C14681">
    <w:name w:val="1889CDBF71FC448490C5046F7D4C14681"/>
    <w:rsid w:val="000B6BD1"/>
    <w:pPr>
      <w:spacing w:after="0" w:line="240" w:lineRule="auto"/>
    </w:pPr>
    <w:rPr>
      <w:rFonts w:ascii="Tahoma" w:eastAsia="Times New Roman" w:hAnsi="Tahoma" w:cs="Times New Roman"/>
      <w:szCs w:val="20"/>
      <w:lang w:eastAsia="en-US"/>
    </w:rPr>
  </w:style>
  <w:style w:type="paragraph" w:customStyle="1" w:styleId="038B22FA0972492299D672465482B1211">
    <w:name w:val="038B22FA0972492299D672465482B1211"/>
    <w:rsid w:val="000B6BD1"/>
    <w:pPr>
      <w:spacing w:after="0" w:line="240" w:lineRule="auto"/>
    </w:pPr>
    <w:rPr>
      <w:rFonts w:ascii="Tahoma" w:eastAsia="Times New Roman" w:hAnsi="Tahoma" w:cs="Times New Roman"/>
      <w:szCs w:val="20"/>
      <w:lang w:eastAsia="en-US"/>
    </w:rPr>
  </w:style>
  <w:style w:type="paragraph" w:customStyle="1" w:styleId="652A0FE99962494EB90E2B1C534C36441">
    <w:name w:val="652A0FE99962494EB90E2B1C534C36441"/>
    <w:rsid w:val="000B6BD1"/>
    <w:pPr>
      <w:spacing w:after="0" w:line="240" w:lineRule="auto"/>
    </w:pPr>
    <w:rPr>
      <w:rFonts w:ascii="Tahoma" w:eastAsia="Times New Roman" w:hAnsi="Tahoma" w:cs="Times New Roman"/>
      <w:szCs w:val="20"/>
      <w:lang w:eastAsia="en-US"/>
    </w:rPr>
  </w:style>
  <w:style w:type="paragraph" w:customStyle="1" w:styleId="03D120F41E95417399A5E35F4B61DEE71">
    <w:name w:val="03D120F41E95417399A5E35F4B61DEE71"/>
    <w:rsid w:val="000B6BD1"/>
    <w:pPr>
      <w:spacing w:after="0" w:line="240" w:lineRule="auto"/>
    </w:pPr>
    <w:rPr>
      <w:rFonts w:ascii="Tahoma" w:eastAsia="Times New Roman" w:hAnsi="Tahoma" w:cs="Times New Roman"/>
      <w:szCs w:val="20"/>
      <w:lang w:eastAsia="en-US"/>
    </w:rPr>
  </w:style>
  <w:style w:type="paragraph" w:customStyle="1" w:styleId="561AE36C88A542AD8811F9195026FF261">
    <w:name w:val="561AE36C88A542AD8811F9195026FF261"/>
    <w:rsid w:val="000B6BD1"/>
    <w:pPr>
      <w:spacing w:after="0" w:line="240" w:lineRule="auto"/>
    </w:pPr>
    <w:rPr>
      <w:rFonts w:ascii="Tahoma" w:eastAsia="Times New Roman" w:hAnsi="Tahoma" w:cs="Times New Roman"/>
      <w:szCs w:val="20"/>
      <w:lang w:eastAsia="en-US"/>
    </w:rPr>
  </w:style>
  <w:style w:type="paragraph" w:customStyle="1" w:styleId="BA0A9D9FE4574745B305A5C1C5E60D0E4">
    <w:name w:val="BA0A9D9FE4574745B305A5C1C5E60D0E4"/>
    <w:rsid w:val="000B6BD1"/>
    <w:pPr>
      <w:spacing w:after="0" w:line="240" w:lineRule="auto"/>
    </w:pPr>
    <w:rPr>
      <w:rFonts w:ascii="Tahoma" w:eastAsia="Times New Roman" w:hAnsi="Tahoma" w:cs="Times New Roman"/>
      <w:szCs w:val="20"/>
      <w:lang w:eastAsia="en-US"/>
    </w:rPr>
  </w:style>
  <w:style w:type="paragraph" w:customStyle="1" w:styleId="E595C4C0890447FEBC0CAF9B3F65C9B31">
    <w:name w:val="E595C4C0890447FEBC0CAF9B3F65C9B31"/>
    <w:rsid w:val="000B6BD1"/>
    <w:pPr>
      <w:spacing w:after="0" w:line="240" w:lineRule="auto"/>
    </w:pPr>
    <w:rPr>
      <w:rFonts w:ascii="Tahoma" w:eastAsia="Times New Roman" w:hAnsi="Tahoma" w:cs="Times New Roman"/>
      <w:szCs w:val="20"/>
      <w:lang w:eastAsia="en-US"/>
    </w:rPr>
  </w:style>
  <w:style w:type="paragraph" w:customStyle="1" w:styleId="82C91085556342BAA61C69DEED1338171">
    <w:name w:val="82C91085556342BAA61C69DEED1338171"/>
    <w:rsid w:val="000B6BD1"/>
    <w:pPr>
      <w:spacing w:after="0" w:line="240" w:lineRule="auto"/>
    </w:pPr>
    <w:rPr>
      <w:rFonts w:ascii="Tahoma" w:eastAsia="Times New Roman" w:hAnsi="Tahoma" w:cs="Times New Roman"/>
      <w:szCs w:val="20"/>
      <w:lang w:eastAsia="en-US"/>
    </w:rPr>
  </w:style>
  <w:style w:type="paragraph" w:customStyle="1" w:styleId="F1B63F24D39D4843A401C7F72E22425B1">
    <w:name w:val="F1B63F24D39D4843A401C7F72E22425B1"/>
    <w:rsid w:val="000B6BD1"/>
    <w:pPr>
      <w:spacing w:after="0" w:line="240" w:lineRule="auto"/>
    </w:pPr>
    <w:rPr>
      <w:rFonts w:ascii="Tahoma" w:eastAsia="Times New Roman" w:hAnsi="Tahoma" w:cs="Times New Roman"/>
      <w:szCs w:val="20"/>
      <w:lang w:eastAsia="en-US"/>
    </w:rPr>
  </w:style>
  <w:style w:type="paragraph" w:customStyle="1" w:styleId="DefaultPlaceholder10820651605">
    <w:name w:val="DefaultPlaceholder_10820651605"/>
    <w:rsid w:val="000B6BD1"/>
    <w:pPr>
      <w:spacing w:after="0" w:line="240" w:lineRule="auto"/>
    </w:pPr>
    <w:rPr>
      <w:rFonts w:ascii="Tahoma" w:eastAsia="Times New Roman" w:hAnsi="Tahoma" w:cs="Times New Roman"/>
      <w:szCs w:val="20"/>
      <w:lang w:eastAsia="en-US"/>
    </w:rPr>
  </w:style>
  <w:style w:type="paragraph" w:customStyle="1" w:styleId="5775B86F2F56454C987AA300842EEE6C">
    <w:name w:val="5775B86F2F56454C987AA300842EEE6C"/>
    <w:rsid w:val="00981C16"/>
    <w:pPr>
      <w:spacing w:after="160" w:line="259" w:lineRule="auto"/>
    </w:pPr>
  </w:style>
  <w:style w:type="paragraph" w:customStyle="1" w:styleId="147EA795171D4D048650A24A512B6919">
    <w:name w:val="147EA795171D4D048650A24A512B6919"/>
    <w:rsid w:val="00981C16"/>
    <w:pPr>
      <w:spacing w:after="160" w:line="259" w:lineRule="auto"/>
    </w:pPr>
  </w:style>
  <w:style w:type="paragraph" w:customStyle="1" w:styleId="26F4E4A98C8944FD958AB2B2285E58C4">
    <w:name w:val="26F4E4A98C8944FD958AB2B2285E58C4"/>
    <w:rsid w:val="00981C16"/>
    <w:pPr>
      <w:spacing w:after="160" w:line="259" w:lineRule="auto"/>
    </w:pPr>
  </w:style>
  <w:style w:type="paragraph" w:customStyle="1" w:styleId="50E56335BD7F41F79EC0A796A5E5DB83">
    <w:name w:val="50E56335BD7F41F79EC0A796A5E5DB83"/>
    <w:rsid w:val="00981C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S_DocID xmlns="b78498c0-b46d-489d-87c9-7d50f27fb22b">PF850</BS_DocID>
    <BS_ExternalResource xmlns="b78498c0-b46d-489d-87c9-7d50f27fb22b">true</BS_ExternalResource>
    <BS_DocTechOwner xmlns="b78498c0-b46d-489d-87c9-7d50f27fb22b">
      <UserInfo>
        <DisplayName>Robert Brown</DisplayName>
        <AccountId>395</AccountId>
        <AccountType/>
      </UserInfo>
    </BS_DocTechOwner>
    <BS_Comments xmlns="http://schemas.microsoft.com/sharepoint/v3/fields">Revision 4 (December 2020)</BS_Comments>
    <BS_DocApprovers xmlns="b78498c0-b46d-489d-87c9-7d50f27fb22b">
      <UserInfo>
        <DisplayName>i:0#.f|membership|alfred.au@bsigroup.com</DisplayName>
        <AccountId>181</AccountId>
        <AccountType/>
      </UserInfo>
    </BS_DocApprovers>
    <TaxKeywordTaxHTField xmlns="10ac2b1f-62ff-45ab-a34a-7b7fefdc2706">
      <Terms xmlns="http://schemas.microsoft.com/office/infopath/2007/PartnerControls">
        <TermInfo xmlns="http://schemas.microsoft.com/office/infopath/2007/PartnerControls">
          <TermName xmlns="http://schemas.microsoft.com/office/infopath/2007/PartnerControls">IATF 16949 Sales Profile Form</TermName>
          <TermId xmlns="http://schemas.microsoft.com/office/infopath/2007/PartnerControls">e81d1388-2b6c-43bc-b941-5b8ffb4e3581</TermId>
        </TermInfo>
      </Terms>
    </TaxKeywordTaxHTField>
    <BS_DocController xmlns="b78498c0-b46d-489d-87c9-7d50f27fb22b">
      <UserInfo>
        <DisplayName>Rod Hunter</DisplayName>
        <AccountId>23</AccountId>
        <AccountType/>
      </UserInfo>
    </BS_DocController>
    <BS_DocAbstract xmlns="b78498c0-b46d-489d-87c9-7d50f27fb22b">IATF 16949 2016 Automotive Sales Profile Form</BS_DocAbstract>
    <BS_DocCategory xmlns="b78498c0-b46d-489d-87c9-7d50f27fb22b" xsi:nil="true"/>
    <BS_TargetAudience xmlns="b78498c0-b46d-489d-87c9-7d50f27fb22b">
      <UserInfo>
        <DisplayName/>
        <AccountId xsi:nil="true"/>
        <AccountType/>
      </UserInfo>
    </BS_TargetAudience>
    <BS_DocReviewDate xmlns="b78498c0-b46d-489d-87c9-7d50f27fb22b">2023-12-01T00:00:00+00:00</BS_DocReviewDate>
    <TaxCatchAll xmlns="10ac2b1f-62ff-45ab-a34a-7b7fefdc2706">
      <Value>15266</Value>
      <Value>15307</Value>
      <Value>8929</Value>
    </TaxCatchAll>
    <BS_DisplayOnRollup xmlns="b78498c0-b46d-489d-87c9-7d50f27fb22b">false</BS_DisplayOnRollup>
    <BS_ProductStream xmlns="b78498c0-b46d-489d-87c9-7d50f27fb22b">Systems Certification</BS_ProductStream>
    <BS_ProductDocType xmlns="b78498c0-b46d-489d-87c9-7d50f27fb22b">Form</BS_ProductDocType>
    <BS_DocApprover xmlns="b78498c0-b46d-489d-87c9-7d50f27fb22b">
      <UserInfo>
        <DisplayName/>
        <AccountId xsi:nil="true"/>
        <AccountType/>
      </UserInfo>
    </BS_DocApprover>
    <BS_ProperRegion xmlns="b78498c0-b46d-489d-87c9-7d50f27fb22b">Global</BS_ProperRegion>
    <BS_RelevantLocationsOrderInSearch xmlns="b78498c0-b46d-489d-87c9-7d50f27fb22b">1</BS_RelevantLocationsOrderInSearch>
    <jd3b2dd1f44443a699cf1fcc659d4278 xmlns="b78498c0-b46d-489d-87c9-7d50f27fb22b">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3b2dd1f44443a699cf1fcc659d4278>
    <lc0b8c537ed04d05bf91430ff41724f2 xmlns="b78498c0-b46d-489d-87c9-7d50f27fb22b">
      <Terms xmlns="http://schemas.microsoft.com/office/infopath/2007/PartnerControls">
        <TermInfo xmlns="http://schemas.microsoft.com/office/infopath/2007/PartnerControls">
          <TermName xmlns="http://schemas.microsoft.com/office/infopath/2007/PartnerControls">Automotive</TermName>
          <TermId xmlns="http://schemas.microsoft.com/office/infopath/2007/PartnerControls">5e910569-33d5-48a8-aa1e-5a7638c99935</TermId>
        </TermInfo>
      </Terms>
    </lc0b8c537ed04d05bf91430ff41724f2>
    <BS_RelatedDocuments xmlns="b22146c9-2d7c-43b5-bd2c-486aa23202f5"/>
    <_Flow_SignoffStatus xmlns="b22146c9-2d7c-43b5-bd2c-486aa23202f5" xsi:nil="true"/>
    <GlobalPolicy xmlns="b22146c9-2d7c-43b5-bd2c-486aa23202f5">false</GlobalPolicy>
  </documentManagement>
</p:properties>
</file>

<file path=customXml/item2.xml><?xml version="1.0" encoding="utf-8"?>
<ct:contentTypeSchema xmlns:ct="http://schemas.microsoft.com/office/2006/metadata/contentType" xmlns:ma="http://schemas.microsoft.com/office/2006/metadata/properties/metaAttributes" ct:_="" ma:_="" ma:contentTypeName="BMS Product Document" ma:contentTypeID="0x01010046051C69DE51A74E935BB3CB5ADC666F00835689B382F21748B0C3C4ED037893AD" ma:contentTypeVersion="17" ma:contentTypeDescription="" ma:contentTypeScope="" ma:versionID="8df50a27dc8266bfff30894ff6a78bee">
  <xsd:schema xmlns:xsd="http://www.w3.org/2001/XMLSchema" xmlns:xs="http://www.w3.org/2001/XMLSchema" xmlns:p="http://schemas.microsoft.com/office/2006/metadata/properties" xmlns:ns1="b78498c0-b46d-489d-87c9-7d50f27fb22b" xmlns:ns3="10ac2b1f-62ff-45ab-a34a-7b7fefdc2706" xmlns:ns4="http://schemas.microsoft.com/sharepoint/v3/fields" xmlns:ns5="b22146c9-2d7c-43b5-bd2c-486aa23202f5" targetNamespace="http://schemas.microsoft.com/office/2006/metadata/properties" ma:root="true" ma:fieldsID="b7758a82e11fd65e75e7f458f02b166d" ns1:_="" ns3:_="" ns4:_="" ns5:_="">
    <xsd:import namespace="b78498c0-b46d-489d-87c9-7d50f27fb22b"/>
    <xsd:import namespace="10ac2b1f-62ff-45ab-a34a-7b7fefdc2706"/>
    <xsd:import namespace="http://schemas.microsoft.com/sharepoint/v3/fields"/>
    <xsd:import namespace="b22146c9-2d7c-43b5-bd2c-486aa23202f5"/>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3:TaxCatchAll" minOccurs="0"/>
                <xsd:element ref="ns3:TaxCatchAllLabel" minOccurs="0"/>
                <xsd:element ref="ns1:BS_DocReviewDate"/>
                <xsd:element ref="ns1:BS_DocController"/>
                <xsd:element ref="ns1:BS_DocTechOwner" minOccurs="0"/>
                <xsd:element ref="ns1:BS_DocApprover" minOccurs="0"/>
                <xsd:element ref="ns1:BS_TargetAudience" minOccurs="0"/>
                <xsd:element ref="ns1:BS_DisplayOnRollup" minOccurs="0"/>
                <xsd:element ref="ns4:BS_Comments" minOccurs="0"/>
                <xsd:element ref="ns1:BS_ProductStream" minOccurs="0"/>
                <xsd:element ref="ns3:TaxKeywordTaxHTField" minOccurs="0"/>
                <xsd:element ref="ns1:BS_DocApprovers"/>
                <xsd:element ref="ns5:BS_RelatedDocuments" minOccurs="0"/>
                <xsd:element ref="ns1:BS_RelevantLocationsOrderInSearch" minOccurs="0"/>
                <xsd:element ref="ns1:BS_ProperRegion" minOccurs="0"/>
                <xsd:element ref="ns1:lc0b8c537ed04d05bf91430ff41724f2" minOccurs="0"/>
                <xsd:element ref="ns1:jd3b2dd1f44443a699cf1fcc659d4278" minOccurs="0"/>
                <xsd:element ref="ns5:_Flow_SignoffStatus" minOccurs="0"/>
                <xsd:element ref="ns5:Global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498c0-b46d-489d-87c9-7d50f27fb22b"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format="Dropdown" ma:hidden="true" ma:indexed="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Global Compliance"/>
          <xsd:enumeration value="Support"/>
          <xsd:enumeration value="Health, Safety &amp; Environment"/>
        </xsd:restriction>
      </xsd:simpleType>
    </xsd:element>
    <xsd:element name="BS_DocID" ma:index="3" ma:displayName="Document ID" ma:default="Unknown ID" ma:format="Dropdown"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description="This field can have no more than 255 characters" ma:internalName="BS_DocAbstract" ma:readOnly="false">
      <xsd:simpleType>
        <xsd:restriction base="dms:Note">
          <xsd:maxLength value="255"/>
        </xsd:restriction>
      </xsd:simpleType>
    </xsd:element>
    <xsd:element name="BS_DocReviewDate" ma:index="10" ma:displayName="Review Date" ma:default="2017-12-01T00:00:00Z" ma:format="DateTime" ma:internalName="BS_DocReviewDate" ma:readOnly="false">
      <xsd:simpleType>
        <xsd:restriction base="dms:DateTime"/>
      </xsd:simpleType>
    </xsd:element>
    <xsd:element name="BS_DocController" ma:index="11"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2"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3"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4"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5" nillable="true" ma:displayName="Display On Rollup" ma:description="Select to display on latest changes rollup on home page" ma:internalName="BS_DisplayOnRollup" ma:readOnly="false">
      <xsd:simpleType>
        <xsd:restriction base="dms:Boolean"/>
      </xsd:simpleType>
    </xsd:element>
    <xsd:element name="BS_ProductStream" ma:index="17" nillable="true" ma:displayName="Product Stream" ma:format="Dropdown" ma:indexed="true"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BS_DocApprovers" ma:index="27"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29" nillable="true" ma:displayName="Relevant Locations Order" ma:internalName="BS_RelevantLocationsOrderInSearch" ma:readOnly="false">
      <xsd:simpleType>
        <xsd:restriction base="dms:Number"/>
      </xsd:simpleType>
    </xsd:element>
    <xsd:element name="BS_ProperRegion" ma:index="30" nillable="true" ma:displayName="Proper Region" ma:indexed="true" ma:internalName="BS_ProperRegion" ma:readOnly="false">
      <xsd:simpleType>
        <xsd:restriction base="dms:Text"/>
      </xsd:simpleType>
    </xsd:element>
    <xsd:element name="lc0b8c537ed04d05bf91430ff41724f2" ma:index="31" nillable="true" ma:taxonomy="true" ma:internalName="lc0b8c537ed04d05bf91430ff41724f2" ma:taxonomyFieldName="BS_Product" ma:displayName="Products" ma:readOnly="false" ma:default="" ma:fieldId="{5c0b8c53-7ed0-4d05-bf91-430ff41724f2}" ma:taxonomyMulti="true" ma:sspId="0681932f-65af-4828-885f-751e7f09000a" ma:termSetId="fde34f29-b921-4118-91b6-ab8b9620b60f" ma:anchorId="00000000-0000-0000-0000-000000000000" ma:open="false" ma:isKeyword="false">
      <xsd:complexType>
        <xsd:sequence>
          <xsd:element ref="pc:Terms" minOccurs="0" maxOccurs="1"/>
        </xsd:sequence>
      </xsd:complexType>
    </xsd:element>
    <xsd:element name="jd3b2dd1f44443a699cf1fcc659d4278" ma:index="32" nillable="true" ma:taxonomy="true" ma:internalName="jd3b2dd1f44443a699cf1fcc659d4278" ma:taxonomyFieldName="BS_RelevantLocations" ma:displayName="Relevant Locations" ma:readOnly="false" ma:default="" ma:fieldId="{3d3b2dd1-f444-43a6-99cf-1fcc659d4278}" ma:taxonomyMulti="true" ma:sspId="0681932f-65af-4828-885f-751e7f09000a" ma:termSetId="ae7f744a-2ade-45a1-a902-299605901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c2b1f-62ff-45ab-a34a-7b7fefdc2706"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1ed7c3e-a7aa-4142-be86-973f2e5ef583}" ma:internalName="TaxCatchAll" ma:showField="CatchAllData"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1ed7c3e-a7aa-4142-be86-973f2e5ef583}" ma:internalName="TaxCatchAllLabel" ma:readOnly="true" ma:showField="CatchAllDataLabel"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0681932f-65af-4828-885f-751e7f09000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S_Comments" ma:index="16" nillable="true" ma:displayName="Comments" ma:description="This field can have no more than 255 characters" ma:internalName="BS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146c9-2d7c-43b5-bd2c-486aa23202f5" elementFormDefault="qualified">
    <xsd:import namespace="http://schemas.microsoft.com/office/2006/documentManagement/types"/>
    <xsd:import namespace="http://schemas.microsoft.com/office/infopath/2007/PartnerControls"/>
    <xsd:element name="BS_RelatedDocuments" ma:index="28" nillable="true" ma:displayName="Related Documents" ma:list="{b22146c9-2d7c-43b5-bd2c-486aa23202f5}" ma:internalName="BS_RelatedDocuments" ma:readOnly="false" ma:showField="BS_DocID"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_Flow_SignoffStatus" ma:index="33" nillable="true" ma:displayName="Sign-off status" ma:internalName="Sign_x002d_off_x0020_status">
      <xsd:simpleType>
        <xsd:restriction base="dms:Text"/>
      </xsd:simpleType>
    </xsd:element>
    <xsd:element name="GlobalPolicy" ma:index="34" nillable="true" ma:displayName="Global Policy" ma:default="0" ma:description="Describes whether this is a BSI global policy document" ma:format="Dropdown" ma:indexed="true" ma:internalName="GlobalPolic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BD88-99BA-4EC7-A21A-AE3DA34607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22146c9-2d7c-43b5-bd2c-486aa23202f5"/>
    <ds:schemaRef ds:uri="10ac2b1f-62ff-45ab-a34a-7b7fefdc2706"/>
    <ds:schemaRef ds:uri="http://purl.org/dc/terms/"/>
    <ds:schemaRef ds:uri="b78498c0-b46d-489d-87c9-7d50f27fb22b"/>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D63E3A2-93AB-436A-8B75-64D9539C3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498c0-b46d-489d-87c9-7d50f27fb22b"/>
    <ds:schemaRef ds:uri="10ac2b1f-62ff-45ab-a34a-7b7fefdc2706"/>
    <ds:schemaRef ds:uri="http://schemas.microsoft.com/sharepoint/v3/fields"/>
    <ds:schemaRef ds:uri="b22146c9-2d7c-43b5-bd2c-486aa2320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CB92D-2351-470D-928E-1EB779A2D36E}">
  <ds:schemaRefs>
    <ds:schemaRef ds:uri="http://schemas.microsoft.com/sharepoint/v3/contenttype/forms"/>
  </ds:schemaRefs>
</ds:datastoreItem>
</file>

<file path=customXml/itemProps4.xml><?xml version="1.0" encoding="utf-8"?>
<ds:datastoreItem xmlns:ds="http://schemas.openxmlformats.org/officeDocument/2006/customXml" ds:itemID="{C047EE45-1DFD-491A-92CC-873074AC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BMS Form Template Portrait LLV1.dotx</Template>
  <TotalTime>0</TotalTime>
  <Pages>4</Pages>
  <Words>968</Words>
  <Characters>5809</Characters>
  <Application>Microsoft Office Word</Application>
  <DocSecurity>4</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IATF 16949 Sales Profile Sheet</vt:lpstr>
      <vt:lpstr>IATF 16949 Sales Profile Sheeet</vt:lpstr>
    </vt:vector>
  </TitlesOfParts>
  <Company>British Standards Institution</Company>
  <LinksUpToDate>false</LinksUpToDate>
  <CharactersWithSpaces>6764</CharactersWithSpaces>
  <SharedDoc>false</SharedDoc>
  <HLinks>
    <vt:vector size="36" baseType="variant">
      <vt:variant>
        <vt:i4>1638452</vt:i4>
      </vt:variant>
      <vt:variant>
        <vt:i4>32</vt:i4>
      </vt:variant>
      <vt:variant>
        <vt:i4>0</vt:i4>
      </vt:variant>
      <vt:variant>
        <vt:i4>5</vt:i4>
      </vt:variant>
      <vt:variant>
        <vt:lpwstr/>
      </vt:variant>
      <vt:variant>
        <vt:lpwstr>_Toc326924312</vt:lpwstr>
      </vt:variant>
      <vt:variant>
        <vt:i4>1638452</vt:i4>
      </vt:variant>
      <vt:variant>
        <vt:i4>26</vt:i4>
      </vt:variant>
      <vt:variant>
        <vt:i4>0</vt:i4>
      </vt:variant>
      <vt:variant>
        <vt:i4>5</vt:i4>
      </vt:variant>
      <vt:variant>
        <vt:lpwstr/>
      </vt:variant>
      <vt:variant>
        <vt:lpwstr>_Toc326924311</vt:lpwstr>
      </vt:variant>
      <vt:variant>
        <vt:i4>1638452</vt:i4>
      </vt:variant>
      <vt:variant>
        <vt:i4>20</vt:i4>
      </vt:variant>
      <vt:variant>
        <vt:i4>0</vt:i4>
      </vt:variant>
      <vt:variant>
        <vt:i4>5</vt:i4>
      </vt:variant>
      <vt:variant>
        <vt:lpwstr/>
      </vt:variant>
      <vt:variant>
        <vt:lpwstr>_Toc326924310</vt:lpwstr>
      </vt:variant>
      <vt:variant>
        <vt:i4>1572916</vt:i4>
      </vt:variant>
      <vt:variant>
        <vt:i4>14</vt:i4>
      </vt:variant>
      <vt:variant>
        <vt:i4>0</vt:i4>
      </vt:variant>
      <vt:variant>
        <vt:i4>5</vt:i4>
      </vt:variant>
      <vt:variant>
        <vt:lpwstr/>
      </vt:variant>
      <vt:variant>
        <vt:lpwstr>_Toc326924309</vt:lpwstr>
      </vt:variant>
      <vt:variant>
        <vt:i4>1572916</vt:i4>
      </vt:variant>
      <vt:variant>
        <vt:i4>8</vt:i4>
      </vt:variant>
      <vt:variant>
        <vt:i4>0</vt:i4>
      </vt:variant>
      <vt:variant>
        <vt:i4>5</vt:i4>
      </vt:variant>
      <vt:variant>
        <vt:lpwstr/>
      </vt:variant>
      <vt:variant>
        <vt:lpwstr>_Toc326924308</vt:lpwstr>
      </vt:variant>
      <vt:variant>
        <vt:i4>1572916</vt:i4>
      </vt:variant>
      <vt:variant>
        <vt:i4>2</vt:i4>
      </vt:variant>
      <vt:variant>
        <vt:i4>0</vt:i4>
      </vt:variant>
      <vt:variant>
        <vt:i4>5</vt:i4>
      </vt:variant>
      <vt:variant>
        <vt:lpwstr/>
      </vt:variant>
      <vt:variant>
        <vt:lpwstr>_Toc326924307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IATF 16949 Sales Profile Sheet</dc:title>
  <dc:subject/>
  <dc:creator>Linda Lucas</dc:creator>
  <cp:keywords>IATF 16949 Sales Profile Form</cp:keywords>
  <dc:description/>
  <cp:lastModifiedBy>Tomasz Polinowski</cp:lastModifiedBy>
  <cp:revision>2</cp:revision>
  <cp:lastPrinted>2018-07-26T13:02:00Z</cp:lastPrinted>
  <dcterms:created xsi:type="dcterms:W3CDTF">2020-12-18T08:19:00Z</dcterms:created>
  <dcterms:modified xsi:type="dcterms:W3CDTF">2020-12-18T08:19:00Z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0x01010046051C69DE51A74E935BB3CB5ADC666F00835689B382F21748B0C3C4ED037893AD</vt:lpwstr>
  </property>
  <property fmtid="{D5CDD505-2E9C-101B-9397-08002B2CF9AE}" pid="3" name="TaxKeyword">
    <vt:lpwstr>15307;#IATF 16949 Sales Profile Form|e81d1388-2b6c-43bc-b941-5b8ffb4e3581</vt:lpwstr>
  </property>
  <property fmtid="{D5CDD505-2E9C-101B-9397-08002B2CF9AE}" pid="4" name="BS_RelevantLocations">
    <vt:lpwstr>8929;#Global|78edfd7a-1ab1-4d64-a46d-feea40b588c6</vt:lpwstr>
  </property>
  <property fmtid="{D5CDD505-2E9C-101B-9397-08002B2CF9AE}" pid="5" name="BS_Product">
    <vt:lpwstr>15266;#Automotive|5e910569-33d5-48a8-aa1e-5a7638c99935</vt:lpwstr>
  </property>
  <property fmtid="{D5CDD505-2E9C-101B-9397-08002B2CF9AE}" pid="6" name="BS_LatestComment">
    <vt:lpwstr>Requested 3 year Review January 2018. Chased 26th February. No response to date. Rod Hunter 9th March 2018</vt:lpwstr>
  </property>
  <property fmtid="{D5CDD505-2E9C-101B-9397-08002B2CF9AE}" pid="7" name="Document Owner">
    <vt:lpwstr>Reg Blake</vt:lpwstr>
  </property>
  <property fmtid="{D5CDD505-2E9C-101B-9397-08002B2CF9AE}" pid="8" name="EMEA">
    <vt:lpwstr>All</vt:lpwstr>
  </property>
  <property fmtid="{D5CDD505-2E9C-101B-9397-08002B2CF9AE}" pid="9" name="Document ID">
    <vt:lpwstr>ASD - Form - AS9101D AUDIT REPORT (STAGE 1) BSI</vt:lpwstr>
  </property>
  <property fmtid="{D5CDD505-2E9C-101B-9397-08002B2CF9AE}" pid="10" name="Product">
    <vt:lpwstr>AS 9100</vt:lpwstr>
  </property>
  <property fmtid="{D5CDD505-2E9C-101B-9397-08002B2CF9AE}" pid="11" name="Asia-Pacific">
    <vt:lpwstr>All</vt:lpwstr>
  </property>
  <property fmtid="{D5CDD505-2E9C-101B-9397-08002B2CF9AE}" pid="12" name="Global/Local">
    <vt:lpwstr>Global</vt:lpwstr>
  </property>
  <property fmtid="{D5CDD505-2E9C-101B-9397-08002B2CF9AE}" pid="13" name="Americas">
    <vt:lpwstr>All</vt:lpwstr>
  </property>
  <property fmtid="{D5CDD505-2E9C-101B-9397-08002B2CF9AE}" pid="14" name="Document Type">
    <vt:lpwstr>Forms</vt:lpwstr>
  </property>
  <property fmtid="{D5CDD505-2E9C-101B-9397-08002B2CF9AE}" pid="15" name="ER Access?">
    <vt:lpwstr>1</vt:lpwstr>
  </property>
</Properties>
</file>